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44" w:rsidRPr="002F6439" w:rsidRDefault="002F6439" w:rsidP="00B04BED">
      <w:pPr>
        <w:pStyle w:val="Endnotentext"/>
        <w:widowControl w:val="0"/>
        <w:spacing w:before="240"/>
        <w:rPr>
          <w:rFonts w:ascii="Arial" w:hAnsi="Arial" w:cs="Arial"/>
          <w:b/>
          <w:sz w:val="22"/>
          <w:szCs w:val="22"/>
        </w:rPr>
      </w:pPr>
      <w:r w:rsidRPr="002F6439">
        <w:rPr>
          <w:rFonts w:ascii="Arial" w:hAnsi="Arial" w:cs="Arial"/>
          <w:b/>
          <w:sz w:val="22"/>
          <w:szCs w:val="22"/>
        </w:rPr>
        <w:t>Dokumentierte Informationen</w:t>
      </w:r>
      <w:r w:rsidR="00053E44" w:rsidRPr="002F6439">
        <w:rPr>
          <w:rFonts w:ascii="Arial" w:hAnsi="Arial" w:cs="Arial"/>
          <w:sz w:val="22"/>
          <w:szCs w:val="22"/>
        </w:rPr>
        <w:t xml:space="preserve"> </w:t>
      </w:r>
      <w:r w:rsidR="00611B42">
        <w:rPr>
          <w:rFonts w:ascii="Arial" w:hAnsi="Arial" w:cs="Arial"/>
          <w:sz w:val="22"/>
          <w:szCs w:val="22"/>
        </w:rPr>
        <w:t xml:space="preserve">(Abfrage des Kunden / Bewertung des </w:t>
      </w:r>
      <w:r w:rsidR="00DD06FA">
        <w:rPr>
          <w:rFonts w:ascii="Arial" w:hAnsi="Arial" w:cs="Arial"/>
          <w:sz w:val="22"/>
          <w:szCs w:val="22"/>
        </w:rPr>
        <w:t xml:space="preserve">leitenden </w:t>
      </w:r>
      <w:r w:rsidR="00611B42">
        <w:rPr>
          <w:rFonts w:ascii="Arial" w:hAnsi="Arial" w:cs="Arial"/>
          <w:sz w:val="22"/>
          <w:szCs w:val="22"/>
        </w:rPr>
        <w:t>Auditors)</w:t>
      </w:r>
    </w:p>
    <w:p w:rsidR="007A1810" w:rsidRPr="002F6439" w:rsidRDefault="007A1810" w:rsidP="00861C5B">
      <w:pPr>
        <w:pStyle w:val="Endnotentext"/>
        <w:widowControl w:val="0"/>
        <w:jc w:val="both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2F6439" w:rsidRPr="002F6439" w:rsidTr="001A2FA2">
        <w:tc>
          <w:tcPr>
            <w:tcW w:w="9923" w:type="dxa"/>
            <w:gridSpan w:val="2"/>
            <w:shd w:val="clear" w:color="auto" w:fill="EBF4FF"/>
          </w:tcPr>
          <w:p w:rsidR="00EC4B2B" w:rsidRPr="006B7758" w:rsidRDefault="00EC4B2B" w:rsidP="00AA1080">
            <w:pPr>
              <w:pStyle w:val="Endnotentext"/>
              <w:widowControl w:val="0"/>
              <w:spacing w:before="80" w:after="80"/>
              <w:ind w:left="459" w:hanging="4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7758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6B775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A1080" w:rsidRPr="006B7758">
              <w:rPr>
                <w:rFonts w:ascii="Arial" w:hAnsi="Arial" w:cs="Arial"/>
                <w:b/>
                <w:sz w:val="20"/>
                <w:szCs w:val="20"/>
              </w:rPr>
              <w:t>Daten zum Audit</w:t>
            </w:r>
          </w:p>
        </w:tc>
      </w:tr>
      <w:tr w:rsidR="002F6439" w:rsidRPr="002F6439" w:rsidTr="002F6439">
        <w:tc>
          <w:tcPr>
            <w:tcW w:w="2977" w:type="dxa"/>
            <w:shd w:val="clear" w:color="auto" w:fill="EBF4FF"/>
            <w:vAlign w:val="center"/>
          </w:tcPr>
          <w:p w:rsidR="002F6439" w:rsidRPr="006B7758" w:rsidRDefault="002F6439" w:rsidP="00CD76C7">
            <w:pPr>
              <w:pStyle w:val="Endnotentext"/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B7758">
              <w:rPr>
                <w:rFonts w:ascii="Arial" w:hAnsi="Arial" w:cs="Arial"/>
                <w:sz w:val="16"/>
                <w:szCs w:val="16"/>
              </w:rPr>
              <w:t>Kunden-Nummer:</w:t>
            </w:r>
          </w:p>
        </w:tc>
        <w:bookmarkStart w:id="0" w:name="Text5" w:displacedByCustomXml="next"/>
        <w:sdt>
          <w:sdtPr>
            <w:rPr>
              <w:rFonts w:ascii="Arial" w:hAnsi="Arial" w:cs="Arial"/>
              <w:sz w:val="16"/>
              <w:szCs w:val="16"/>
            </w:rPr>
            <w:id w:val="480126933"/>
            <w:placeholder>
              <w:docPart w:val="51FCCFBEB0994813BF467CBABC817ECD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6946" w:type="dxa"/>
                <w:shd w:val="clear" w:color="auto" w:fill="auto"/>
              </w:tcPr>
              <w:p w:rsidR="002F6439" w:rsidRPr="006B7758" w:rsidRDefault="003A79CB" w:rsidP="003A79CB">
                <w:pPr>
                  <w:pStyle w:val="Endnotentext"/>
                  <w:widowControl w:val="0"/>
                  <w:spacing w:before="60" w:after="6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  <w:bookmarkEnd w:id="1" w:displacedByCustomXml="next"/>
          </w:sdtContent>
        </w:sdt>
        <w:bookmarkEnd w:id="0"/>
      </w:tr>
      <w:tr w:rsidR="002F6439" w:rsidRPr="002F6439" w:rsidTr="002F6439">
        <w:trPr>
          <w:trHeight w:val="1010"/>
        </w:trPr>
        <w:tc>
          <w:tcPr>
            <w:tcW w:w="2977" w:type="dxa"/>
            <w:shd w:val="clear" w:color="auto" w:fill="EBF4FF"/>
          </w:tcPr>
          <w:p w:rsidR="002F6439" w:rsidRPr="002F6439" w:rsidRDefault="002F6439" w:rsidP="008E7AE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F6439">
              <w:rPr>
                <w:rFonts w:ascii="Arial" w:hAnsi="Arial" w:cs="Arial"/>
                <w:sz w:val="16"/>
                <w:szCs w:val="16"/>
              </w:rPr>
              <w:t>Kunde</w:t>
            </w:r>
            <w:r>
              <w:rPr>
                <w:rFonts w:ascii="Arial" w:hAnsi="Arial" w:cs="Arial"/>
                <w:sz w:val="16"/>
                <w:szCs w:val="16"/>
              </w:rPr>
              <w:t xml:space="preserve"> / Anschrift</w:t>
            </w:r>
            <w:r w:rsidRPr="002F643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5599039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6" w:type="dxa"/>
              </w:tcPr>
              <w:p w:rsidR="008E7AE0" w:rsidRPr="008E7AE0" w:rsidRDefault="008E7AE0" w:rsidP="008E7AE0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2F6439" w:rsidRPr="002F6439" w:rsidTr="00006D87">
        <w:tc>
          <w:tcPr>
            <w:tcW w:w="2977" w:type="dxa"/>
            <w:shd w:val="clear" w:color="auto" w:fill="EBF4FF"/>
            <w:vAlign w:val="center"/>
          </w:tcPr>
          <w:p w:rsidR="002F6439" w:rsidRPr="002F6439" w:rsidRDefault="002F6439" w:rsidP="00CD76C7">
            <w:pPr>
              <w:pStyle w:val="Endnotentext"/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F6439">
              <w:rPr>
                <w:rFonts w:ascii="Arial" w:hAnsi="Arial" w:cs="Arial"/>
                <w:sz w:val="16"/>
                <w:szCs w:val="16"/>
              </w:rPr>
              <w:t>Datum des Audits: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787628138"/>
            <w:placeholder>
              <w:docPart w:val="ECE3482157DF4722ACF90148A1B52365"/>
            </w:placeholder>
            <w:showingPlcHdr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</w:tcPr>
              <w:p w:rsidR="002F6439" w:rsidRPr="006B7758" w:rsidRDefault="003A79CB" w:rsidP="00CD76C7">
                <w:pPr>
                  <w:pStyle w:val="Endnotentext"/>
                  <w:widowControl w:val="0"/>
                  <w:tabs>
                    <w:tab w:val="left" w:pos="3152"/>
                  </w:tabs>
                  <w:spacing w:before="60" w:after="6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2F6439" w:rsidRPr="002F6439" w:rsidTr="00006D87">
        <w:tc>
          <w:tcPr>
            <w:tcW w:w="2977" w:type="dxa"/>
            <w:shd w:val="clear" w:color="auto" w:fill="EBF4FF"/>
            <w:vAlign w:val="center"/>
          </w:tcPr>
          <w:p w:rsidR="002F6439" w:rsidRPr="002F6439" w:rsidRDefault="002F6439" w:rsidP="00CD76C7">
            <w:pPr>
              <w:pStyle w:val="Endnotentext"/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F6439">
              <w:rPr>
                <w:rFonts w:ascii="Arial" w:hAnsi="Arial" w:cs="Arial"/>
                <w:sz w:val="16"/>
                <w:szCs w:val="16"/>
              </w:rPr>
              <w:t>Leitender Auditor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93201539"/>
            <w:placeholder>
              <w:docPart w:val="28F2BBDD721F460FB469FB84145474B8"/>
            </w:placeholder>
            <w:showingPlcHdr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</w:tcPr>
              <w:p w:rsidR="002F6439" w:rsidRPr="006B7758" w:rsidRDefault="003A79CB" w:rsidP="003A79CB">
                <w:pPr>
                  <w:pStyle w:val="Endnotentext"/>
                  <w:widowControl w:val="0"/>
                  <w:tabs>
                    <w:tab w:val="left" w:pos="3152"/>
                  </w:tabs>
                  <w:spacing w:before="60" w:after="6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2F6439" w:rsidRPr="002F6439" w:rsidTr="00006D87">
        <w:tc>
          <w:tcPr>
            <w:tcW w:w="2977" w:type="dxa"/>
            <w:shd w:val="clear" w:color="auto" w:fill="EBF4FF"/>
            <w:vAlign w:val="center"/>
          </w:tcPr>
          <w:p w:rsidR="002F6439" w:rsidRPr="002F6439" w:rsidRDefault="002F6439" w:rsidP="00CD76C7">
            <w:pPr>
              <w:pStyle w:val="Endnotentext"/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Auditor</w:t>
            </w:r>
            <w:r w:rsidRPr="002F643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459497300"/>
            <w:placeholder>
              <w:docPart w:val="B87AB3621FAA438C90F49D6D04055798"/>
            </w:placeholder>
            <w:showingPlcHdr/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F6439" w:rsidRPr="006B7758" w:rsidRDefault="00086CD3" w:rsidP="00CD76C7">
                <w:pPr>
                  <w:pStyle w:val="Endnotentext"/>
                  <w:widowControl w:val="0"/>
                  <w:tabs>
                    <w:tab w:val="left" w:pos="3152"/>
                  </w:tabs>
                  <w:spacing w:before="60" w:after="6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2F6439" w:rsidRPr="002F6439" w:rsidTr="00006D87">
        <w:tc>
          <w:tcPr>
            <w:tcW w:w="2977" w:type="dxa"/>
            <w:shd w:val="clear" w:color="auto" w:fill="EBF4FF"/>
            <w:vAlign w:val="center"/>
          </w:tcPr>
          <w:p w:rsidR="002F6439" w:rsidRPr="002F6439" w:rsidRDefault="002F6439" w:rsidP="00CD76C7">
            <w:pPr>
              <w:pStyle w:val="Endnotentext"/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F6439">
              <w:rPr>
                <w:rFonts w:ascii="Arial" w:hAnsi="Arial" w:cs="Arial"/>
                <w:sz w:val="16"/>
                <w:szCs w:val="16"/>
              </w:rPr>
              <w:t>Andere (Experte/Hospitant etc.):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486871639"/>
            <w:placeholder>
              <w:docPart w:val="E810978910ED4231BE9F30D26A8D0E4B"/>
            </w:placeholder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1993289862"/>
                <w:placeholder>
                  <w:docPart w:val="95B65CF5FA88423E9077F8FBB65E6C13"/>
                </w:placeholder>
                <w:showingPlcHdr/>
              </w:sdtPr>
              <w:sdtEndPr/>
              <w:sdtContent>
                <w:tc>
                  <w:tcPr>
                    <w:tcW w:w="6946" w:type="dxa"/>
                    <w:tcBorders>
                      <w:top w:val="single" w:sz="4" w:space="0" w:color="auto"/>
                    </w:tcBorders>
                  </w:tcPr>
                  <w:p w:rsidR="002F6439" w:rsidRPr="006B7758" w:rsidRDefault="003A79CB" w:rsidP="006B7758">
                    <w:pPr>
                      <w:pStyle w:val="Endnotentext"/>
                      <w:widowControl w:val="0"/>
                      <w:tabs>
                        <w:tab w:val="left" w:pos="3152"/>
                      </w:tabs>
                      <w:spacing w:before="60" w:after="60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B7758">
                      <w:rPr>
                        <w:rStyle w:val="Platzhaltertext"/>
                        <w:sz w:val="16"/>
                        <w:szCs w:val="16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2F6439" w:rsidRPr="002F6439" w:rsidTr="002F6439">
        <w:tc>
          <w:tcPr>
            <w:tcW w:w="2977" w:type="dxa"/>
            <w:shd w:val="clear" w:color="auto" w:fill="EBF4FF"/>
            <w:vAlign w:val="center"/>
          </w:tcPr>
          <w:p w:rsidR="002F6439" w:rsidRPr="002F6439" w:rsidRDefault="002F6439" w:rsidP="00CD76C7">
            <w:pPr>
              <w:pStyle w:val="Endnotentext"/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F6439">
              <w:rPr>
                <w:rFonts w:ascii="Arial" w:hAnsi="Arial" w:cs="Arial"/>
                <w:sz w:val="16"/>
                <w:szCs w:val="16"/>
              </w:rPr>
              <w:t>Vertreter der Geschäftsführung: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68782062"/>
            <w:placeholder>
              <w:docPart w:val="3E553CAA3E2745BB83623EB74F299CA6"/>
            </w:placeholder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1282154488"/>
                <w:placeholder>
                  <w:docPart w:val="B82E5B5891A54D7B83F01ABD2101B1BF"/>
                </w:placeholder>
                <w:showingPlcHdr/>
              </w:sdtPr>
              <w:sdtEndPr/>
              <w:sdtContent>
                <w:tc>
                  <w:tcPr>
                    <w:tcW w:w="6946" w:type="dxa"/>
                  </w:tcPr>
                  <w:p w:rsidR="002F6439" w:rsidRPr="006B7758" w:rsidRDefault="003A79CB" w:rsidP="00CD76C7">
                    <w:pPr>
                      <w:pStyle w:val="Endnotentext"/>
                      <w:widowControl w:val="0"/>
                      <w:spacing w:before="60" w:after="60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B7758">
                      <w:rPr>
                        <w:rStyle w:val="Platzhaltertext"/>
                        <w:sz w:val="16"/>
                        <w:szCs w:val="16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2F6439" w:rsidRPr="002F6439" w:rsidTr="002F6439">
        <w:tc>
          <w:tcPr>
            <w:tcW w:w="2977" w:type="dxa"/>
            <w:shd w:val="clear" w:color="auto" w:fill="EBF4FF"/>
            <w:vAlign w:val="center"/>
          </w:tcPr>
          <w:p w:rsidR="002F6439" w:rsidRPr="002F6439" w:rsidRDefault="002F6439" w:rsidP="00CD76C7">
            <w:pPr>
              <w:pStyle w:val="Endnotentext"/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F6439">
              <w:rPr>
                <w:rFonts w:ascii="Arial" w:hAnsi="Arial" w:cs="Arial"/>
                <w:sz w:val="16"/>
                <w:szCs w:val="16"/>
              </w:rPr>
              <w:t>Beauftragter (ISO 9001):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414208897"/>
            <w:placeholder>
              <w:docPart w:val="B33E0DCC84B945CD8D415D929914A195"/>
            </w:placeholder>
            <w:showingPlcHdr/>
          </w:sdtPr>
          <w:sdtEndPr/>
          <w:sdtContent>
            <w:tc>
              <w:tcPr>
                <w:tcW w:w="6946" w:type="dxa"/>
              </w:tcPr>
              <w:p w:rsidR="002F6439" w:rsidRPr="006B7758" w:rsidRDefault="00086CD3" w:rsidP="00CD76C7">
                <w:pPr>
                  <w:pStyle w:val="Endnotentext"/>
                  <w:widowControl w:val="0"/>
                  <w:spacing w:before="60" w:after="6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D15D95" w:rsidRPr="002F6439" w:rsidTr="00D82903">
        <w:tc>
          <w:tcPr>
            <w:tcW w:w="2977" w:type="dxa"/>
            <w:vMerge w:val="restart"/>
            <w:shd w:val="clear" w:color="auto" w:fill="EBF4FF"/>
          </w:tcPr>
          <w:p w:rsidR="00D15D95" w:rsidRPr="002F6439" w:rsidRDefault="00D15D95" w:rsidP="00CD76C7">
            <w:pPr>
              <w:pStyle w:val="Endnotentext"/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F6439">
              <w:rPr>
                <w:rFonts w:ascii="Arial" w:hAnsi="Arial" w:cs="Arial"/>
                <w:sz w:val="16"/>
                <w:szCs w:val="16"/>
              </w:rPr>
              <w:t>Auditart:</w:t>
            </w:r>
          </w:p>
        </w:tc>
        <w:tc>
          <w:tcPr>
            <w:tcW w:w="6946" w:type="dxa"/>
          </w:tcPr>
          <w:p w:rsidR="00D15D95" w:rsidRPr="00BF2FB1" w:rsidRDefault="009D59C9" w:rsidP="00CD76C7">
            <w:pPr>
              <w:pStyle w:val="Endnotentext"/>
              <w:widowControl w:val="0"/>
              <w:tabs>
                <w:tab w:val="left" w:pos="3152"/>
                <w:tab w:val="left" w:pos="6270"/>
              </w:tabs>
              <w:spacing w:before="60" w:after="60"/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9817114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B775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F2F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5D95" w:rsidRPr="00496CEE">
              <w:rPr>
                <w:rFonts w:ascii="Arial" w:hAnsi="Arial" w:cs="Arial"/>
                <w:sz w:val="16"/>
                <w:szCs w:val="16"/>
              </w:rPr>
              <w:t>Erst-Zertifizierung nach DIN EN ISO 9001:2015</w:t>
            </w:r>
          </w:p>
        </w:tc>
      </w:tr>
      <w:tr w:rsidR="00D15D95" w:rsidRPr="002F6439" w:rsidTr="00D15D95">
        <w:tc>
          <w:tcPr>
            <w:tcW w:w="2977" w:type="dxa"/>
            <w:vMerge/>
            <w:shd w:val="clear" w:color="auto" w:fill="EBF4FF"/>
            <w:vAlign w:val="center"/>
          </w:tcPr>
          <w:p w:rsidR="00D15D95" w:rsidRPr="002F6439" w:rsidRDefault="00D15D95" w:rsidP="00CD76C7">
            <w:pPr>
              <w:pStyle w:val="Endnotentext"/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</w:tcPr>
          <w:p w:rsidR="00D15D95" w:rsidRPr="00045EC5" w:rsidRDefault="009D59C9" w:rsidP="00CD76C7">
            <w:pPr>
              <w:pStyle w:val="Endnotentext"/>
              <w:widowControl w:val="0"/>
              <w:tabs>
                <w:tab w:val="left" w:pos="3152"/>
                <w:tab w:val="left" w:pos="6270"/>
              </w:tabs>
              <w:spacing w:before="60" w:after="60"/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9612815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45EC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5EC5" w:rsidRPr="00045E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66BE" w:rsidRPr="00496CEE">
              <w:rPr>
                <w:rFonts w:ascii="Arial" w:hAnsi="Arial" w:cs="Arial"/>
                <w:sz w:val="16"/>
                <w:szCs w:val="16"/>
              </w:rPr>
              <w:t>Re- und Überwachungsaudit zur Umstellung auf DIN EN ISO 9001:2015</w:t>
            </w:r>
          </w:p>
        </w:tc>
      </w:tr>
      <w:tr w:rsidR="00D15D95" w:rsidRPr="002F6439" w:rsidTr="00D82903">
        <w:tc>
          <w:tcPr>
            <w:tcW w:w="2977" w:type="dxa"/>
            <w:vMerge/>
            <w:shd w:val="clear" w:color="auto" w:fill="EBF4FF"/>
            <w:vAlign w:val="center"/>
          </w:tcPr>
          <w:p w:rsidR="00D15D95" w:rsidRPr="002F6439" w:rsidRDefault="00D15D95" w:rsidP="00CD76C7">
            <w:pPr>
              <w:pStyle w:val="Endnotentext"/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15D95" w:rsidRPr="006B7758" w:rsidRDefault="009D59C9" w:rsidP="00CD76C7">
            <w:pPr>
              <w:pStyle w:val="Endnotentext"/>
              <w:widowControl w:val="0"/>
              <w:tabs>
                <w:tab w:val="left" w:pos="3152"/>
                <w:tab w:val="left" w:pos="6270"/>
              </w:tabs>
              <w:spacing w:before="60" w:after="60"/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825859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B775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B7758" w:rsidRPr="006B775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EC4B2B" w:rsidRPr="002F6439" w:rsidRDefault="00EC4B2B" w:rsidP="00861C5B">
      <w:pPr>
        <w:pStyle w:val="Endnotentext"/>
        <w:widowControl w:val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2265"/>
        <w:gridCol w:w="1548"/>
        <w:gridCol w:w="626"/>
        <w:gridCol w:w="626"/>
        <w:gridCol w:w="627"/>
        <w:gridCol w:w="626"/>
        <w:gridCol w:w="627"/>
        <w:gridCol w:w="340"/>
        <w:gridCol w:w="340"/>
        <w:gridCol w:w="1590"/>
      </w:tblGrid>
      <w:tr w:rsidR="002F6439" w:rsidRPr="002F6439" w:rsidTr="00745A82">
        <w:tc>
          <w:tcPr>
            <w:tcW w:w="9923" w:type="dxa"/>
            <w:gridSpan w:val="11"/>
            <w:shd w:val="clear" w:color="auto" w:fill="EBF4FF"/>
          </w:tcPr>
          <w:p w:rsidR="001571D1" w:rsidRPr="002F6439" w:rsidRDefault="001571D1" w:rsidP="00D82903">
            <w:pPr>
              <w:pStyle w:val="Endnotentext"/>
              <w:widowControl w:val="0"/>
              <w:spacing w:before="80" w:after="80"/>
              <w:ind w:left="459" w:hanging="4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6439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2F643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82903">
              <w:rPr>
                <w:rFonts w:ascii="Arial" w:hAnsi="Arial" w:cs="Arial"/>
                <w:b/>
                <w:sz w:val="20"/>
                <w:szCs w:val="20"/>
              </w:rPr>
              <w:t>Befragung zu den von der Norm geforderten „Dokumentierten Informationen“</w:t>
            </w:r>
          </w:p>
        </w:tc>
      </w:tr>
      <w:tr w:rsidR="00DB5A39" w:rsidRPr="002F6439" w:rsidTr="00745A82">
        <w:trPr>
          <w:trHeight w:val="305"/>
        </w:trPr>
        <w:tc>
          <w:tcPr>
            <w:tcW w:w="4521" w:type="dxa"/>
            <w:gridSpan w:val="3"/>
            <w:shd w:val="clear" w:color="auto" w:fill="EBF4FF"/>
          </w:tcPr>
          <w:p w:rsidR="00DB5A39" w:rsidRPr="002F6439" w:rsidRDefault="00DB5A39" w:rsidP="00BF2EDB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Normenforderung</w:t>
            </w:r>
            <w:r w:rsidR="004A2F8D">
              <w:rPr>
                <w:rFonts w:ascii="Arial" w:hAnsi="Arial" w:cs="Arial"/>
                <w:sz w:val="16"/>
                <w:szCs w:val="16"/>
              </w:rPr>
              <w:t>en</w:t>
            </w:r>
          </w:p>
        </w:tc>
        <w:tc>
          <w:tcPr>
            <w:tcW w:w="3132" w:type="dxa"/>
            <w:gridSpan w:val="5"/>
            <w:shd w:val="clear" w:color="auto" w:fill="EBF4FF"/>
            <w:vAlign w:val="center"/>
          </w:tcPr>
          <w:p w:rsidR="00DB5A39" w:rsidRPr="002F6439" w:rsidRDefault="00DB5A39" w:rsidP="00DB5A39">
            <w:pPr>
              <w:pStyle w:val="Endnotentext"/>
              <w:widowControl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</w:t>
            </w:r>
            <w:r w:rsidR="00883110">
              <w:rPr>
                <w:rFonts w:ascii="Arial" w:hAnsi="Arial" w:cs="Arial"/>
                <w:sz w:val="16"/>
                <w:szCs w:val="16"/>
              </w:rPr>
              <w:t>wertung durch Kunde</w:t>
            </w:r>
            <w:r w:rsidR="00883110">
              <w:rPr>
                <w:rFonts w:ascii="Arial" w:hAnsi="Arial" w:cs="Arial"/>
                <w:sz w:val="16"/>
                <w:szCs w:val="16"/>
              </w:rPr>
              <w:br/>
              <w:t>(dargelegt</w:t>
            </w:r>
            <w:r>
              <w:rPr>
                <w:rFonts w:ascii="Arial" w:hAnsi="Arial" w:cs="Arial"/>
                <w:sz w:val="16"/>
                <w:szCs w:val="16"/>
              </w:rPr>
              <w:t xml:space="preserve"> in . . . )</w:t>
            </w:r>
          </w:p>
        </w:tc>
        <w:tc>
          <w:tcPr>
            <w:tcW w:w="2270" w:type="dxa"/>
            <w:gridSpan w:val="3"/>
            <w:shd w:val="clear" w:color="auto" w:fill="EBF4FF"/>
            <w:vAlign w:val="center"/>
          </w:tcPr>
          <w:p w:rsidR="00DB5A39" w:rsidRPr="002F6439" w:rsidRDefault="00DB5A39" w:rsidP="00DB5A39">
            <w:pPr>
              <w:pStyle w:val="Endnotentext"/>
              <w:widowControl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Bewertung durch</w:t>
            </w:r>
            <w:r>
              <w:rPr>
                <w:rFonts w:ascii="Arial" w:hAnsi="Arial" w:cs="Arial"/>
                <w:sz w:val="16"/>
                <w:szCs w:val="16"/>
              </w:rPr>
              <w:br/>
              <w:t>(leitenden) Auditor</w:t>
            </w:r>
          </w:p>
        </w:tc>
      </w:tr>
      <w:tr w:rsidR="00347879" w:rsidRPr="002F6439" w:rsidTr="00745A82">
        <w:trPr>
          <w:trHeight w:val="305"/>
        </w:trPr>
        <w:tc>
          <w:tcPr>
            <w:tcW w:w="4521" w:type="dxa"/>
            <w:gridSpan w:val="3"/>
            <w:shd w:val="clear" w:color="auto" w:fill="EBF4FF"/>
          </w:tcPr>
          <w:p w:rsidR="00347879" w:rsidRPr="002F6439" w:rsidRDefault="00347879" w:rsidP="00BF2EDB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EBF4FF"/>
            <w:vAlign w:val="center"/>
          </w:tcPr>
          <w:p w:rsidR="00347879" w:rsidRPr="002F6439" w:rsidRDefault="00347879" w:rsidP="00DB5A39">
            <w:pPr>
              <w:pStyle w:val="Endnotentext"/>
              <w:widowControl w:val="0"/>
              <w:spacing w:before="80" w:after="8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HB</w:t>
            </w:r>
          </w:p>
        </w:tc>
        <w:tc>
          <w:tcPr>
            <w:tcW w:w="626" w:type="dxa"/>
            <w:shd w:val="clear" w:color="auto" w:fill="EBF4FF"/>
            <w:vAlign w:val="center"/>
          </w:tcPr>
          <w:p w:rsidR="00347879" w:rsidRPr="002F6439" w:rsidRDefault="00347879" w:rsidP="00DB5A39">
            <w:pPr>
              <w:pStyle w:val="Endnotentext"/>
              <w:widowControl w:val="0"/>
              <w:spacing w:before="80" w:after="8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</w:t>
            </w:r>
          </w:p>
        </w:tc>
        <w:tc>
          <w:tcPr>
            <w:tcW w:w="627" w:type="dxa"/>
            <w:shd w:val="clear" w:color="auto" w:fill="EBF4FF"/>
            <w:vAlign w:val="center"/>
          </w:tcPr>
          <w:p w:rsidR="00347879" w:rsidRPr="002F6439" w:rsidRDefault="00347879" w:rsidP="00DB5A39">
            <w:pPr>
              <w:pStyle w:val="Endnotentext"/>
              <w:widowControl w:val="0"/>
              <w:spacing w:before="80" w:after="8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626" w:type="dxa"/>
            <w:shd w:val="clear" w:color="auto" w:fill="EBF4FF"/>
            <w:vAlign w:val="center"/>
          </w:tcPr>
          <w:p w:rsidR="00347879" w:rsidRPr="002F6439" w:rsidRDefault="001444A8" w:rsidP="00DB5A39">
            <w:pPr>
              <w:pStyle w:val="Endnotentext"/>
              <w:widowControl w:val="0"/>
              <w:spacing w:before="80" w:after="8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ERP</w:t>
            </w:r>
          </w:p>
        </w:tc>
        <w:tc>
          <w:tcPr>
            <w:tcW w:w="627" w:type="dxa"/>
            <w:shd w:val="clear" w:color="auto" w:fill="EBF4FF"/>
            <w:vAlign w:val="center"/>
          </w:tcPr>
          <w:p w:rsidR="00347879" w:rsidRPr="002F6439" w:rsidRDefault="00347879" w:rsidP="00DB5A39">
            <w:pPr>
              <w:pStyle w:val="Endnotentext"/>
              <w:widowControl w:val="0"/>
              <w:spacing w:before="80" w:after="8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SN</w:t>
            </w:r>
          </w:p>
        </w:tc>
        <w:tc>
          <w:tcPr>
            <w:tcW w:w="340" w:type="dxa"/>
            <w:shd w:val="clear" w:color="auto" w:fill="EBF4FF"/>
            <w:vAlign w:val="center"/>
          </w:tcPr>
          <w:p w:rsidR="00347879" w:rsidRPr="002F6439" w:rsidRDefault="00BC7E55" w:rsidP="00347879">
            <w:pPr>
              <w:pStyle w:val="Endnotentext"/>
              <w:widowControl w:val="0"/>
              <w:spacing w:before="80" w:after="8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40" w:type="dxa"/>
            <w:shd w:val="clear" w:color="auto" w:fill="EBF4FF"/>
            <w:vAlign w:val="center"/>
          </w:tcPr>
          <w:p w:rsidR="00347879" w:rsidRPr="002F6439" w:rsidRDefault="00347879" w:rsidP="00347879">
            <w:pPr>
              <w:pStyle w:val="Endnotentext"/>
              <w:widowControl w:val="0"/>
              <w:spacing w:before="80" w:after="8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590" w:type="dxa"/>
            <w:shd w:val="clear" w:color="auto" w:fill="EBF4FF"/>
            <w:vAlign w:val="center"/>
          </w:tcPr>
          <w:p w:rsidR="00347879" w:rsidRPr="002F6439" w:rsidRDefault="00347879" w:rsidP="009B43F5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Bemerkungen</w:t>
            </w:r>
          </w:p>
        </w:tc>
      </w:tr>
      <w:tr w:rsidR="00347879" w:rsidRPr="002F6439" w:rsidTr="00745A82">
        <w:trPr>
          <w:trHeight w:val="236"/>
        </w:trPr>
        <w:tc>
          <w:tcPr>
            <w:tcW w:w="708" w:type="dxa"/>
            <w:vMerge w:val="restart"/>
            <w:shd w:val="clear" w:color="auto" w:fill="EBF4FF"/>
          </w:tcPr>
          <w:p w:rsidR="00347879" w:rsidRDefault="00347879" w:rsidP="00D82903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3813" w:type="dxa"/>
            <w:gridSpan w:val="2"/>
            <w:vMerge w:val="restart"/>
            <w:shd w:val="clear" w:color="auto" w:fill="EBF4FF"/>
          </w:tcPr>
          <w:p w:rsidR="00EA2582" w:rsidRPr="00EA2582" w:rsidRDefault="00EA2582" w:rsidP="00BF2EDB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EA2582">
              <w:rPr>
                <w:rFonts w:ascii="Arial" w:hAnsi="Arial" w:cs="Arial"/>
                <w:b/>
                <w:sz w:val="16"/>
                <w:szCs w:val="16"/>
              </w:rPr>
              <w:t>Festlegen des Anwendungsbereichs des Qualitätsmanagementsystems</w:t>
            </w:r>
          </w:p>
          <w:p w:rsidR="00347879" w:rsidRDefault="00347879" w:rsidP="00BF2EDB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82903">
              <w:rPr>
                <w:rFonts w:ascii="Arial" w:hAnsi="Arial" w:cs="Arial"/>
                <w:sz w:val="16"/>
                <w:szCs w:val="16"/>
              </w:rPr>
              <w:t xml:space="preserve">Der Anwendungsbereich muss aufrechterhalten werden und als </w:t>
            </w:r>
            <w:r w:rsidRPr="00F26B34">
              <w:rPr>
                <w:rFonts w:ascii="Arial" w:hAnsi="Arial" w:cs="Arial"/>
                <w:sz w:val="16"/>
                <w:szCs w:val="16"/>
                <w:u w:val="single"/>
              </w:rPr>
              <w:t>dokumentierte Informatio</w:t>
            </w:r>
            <w:r w:rsidRPr="00D82903">
              <w:rPr>
                <w:rFonts w:ascii="Arial" w:hAnsi="Arial" w:cs="Arial"/>
                <w:sz w:val="16"/>
                <w:szCs w:val="16"/>
              </w:rPr>
              <w:t>n verfügbar sein</w:t>
            </w:r>
            <w:r>
              <w:rPr>
                <w:rFonts w:ascii="Arial" w:hAnsi="Arial" w:cs="Arial"/>
                <w:sz w:val="16"/>
                <w:szCs w:val="16"/>
              </w:rPr>
              <w:t xml:space="preserve"> (…)</w:t>
            </w:r>
          </w:p>
          <w:p w:rsidR="00CD76C7" w:rsidRDefault="00CD76C7" w:rsidP="00BF2EDB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CD76C7" w:rsidRPr="00D82903" w:rsidRDefault="00CD76C7" w:rsidP="00BF2EDB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bookmarkStart w:id="2" w:name="Kontrollkästchen10" w:displacedByCustomXml="next"/>
        <w:sdt>
          <w:sdtPr>
            <w:rPr>
              <w:rFonts w:ascii="Arial" w:hAnsi="Arial" w:cs="Arial"/>
              <w:sz w:val="18"/>
              <w:szCs w:val="18"/>
            </w:rPr>
            <w:id w:val="214377373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347879" w:rsidRPr="00347879" w:rsidRDefault="00457F3A" w:rsidP="00DB5A39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2293857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347879" w:rsidRPr="00347879" w:rsidRDefault="00E61AFF" w:rsidP="00DB5A39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8209183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7" w:type="dxa"/>
                <w:shd w:val="clear" w:color="auto" w:fill="auto"/>
              </w:tcPr>
              <w:p w:rsidR="00347879" w:rsidRPr="00347879" w:rsidRDefault="00045EC5" w:rsidP="00DB5A39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5632599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347879" w:rsidRPr="00347879" w:rsidRDefault="00045EC5" w:rsidP="00DB5A39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bookmarkEnd w:id="2" w:displacedByCustomXml="next"/>
        <w:sdt>
          <w:sdtPr>
            <w:rPr>
              <w:rFonts w:ascii="Arial" w:hAnsi="Arial" w:cs="Arial"/>
              <w:sz w:val="18"/>
              <w:szCs w:val="18"/>
            </w:rPr>
            <w:id w:val="127852338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7" w:type="dxa"/>
                <w:shd w:val="clear" w:color="auto" w:fill="auto"/>
              </w:tcPr>
              <w:p w:rsidR="00347879" w:rsidRPr="00347879" w:rsidRDefault="00045EC5" w:rsidP="00DB5A39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1305320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:rsidR="00347879" w:rsidRPr="002F6439" w:rsidRDefault="00045EC5" w:rsidP="00347879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7892490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:rsidR="00347879" w:rsidRPr="002F6439" w:rsidRDefault="00045EC5" w:rsidP="00347879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90" w:type="dxa"/>
            <w:shd w:val="clear" w:color="auto" w:fill="auto"/>
            <w:vAlign w:val="center"/>
          </w:tcPr>
          <w:p w:rsidR="00347879" w:rsidRPr="00347879" w:rsidRDefault="009D59C9" w:rsidP="00347879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0689379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45E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45E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7879">
              <w:rPr>
                <w:rFonts w:ascii="Arial" w:hAnsi="Arial" w:cs="Arial"/>
                <w:sz w:val="18"/>
                <w:szCs w:val="18"/>
              </w:rPr>
              <w:t>keine</w:t>
            </w:r>
          </w:p>
        </w:tc>
      </w:tr>
      <w:tr w:rsidR="00347879" w:rsidRPr="002F6439" w:rsidTr="00745A82">
        <w:trPr>
          <w:trHeight w:val="721"/>
        </w:trPr>
        <w:tc>
          <w:tcPr>
            <w:tcW w:w="708" w:type="dxa"/>
            <w:vMerge/>
            <w:shd w:val="clear" w:color="auto" w:fill="EBF4FF"/>
          </w:tcPr>
          <w:p w:rsidR="00347879" w:rsidRDefault="00347879" w:rsidP="00D82903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3" w:type="dxa"/>
            <w:gridSpan w:val="2"/>
            <w:vMerge/>
            <w:shd w:val="clear" w:color="auto" w:fill="EBF4FF"/>
          </w:tcPr>
          <w:p w:rsidR="00347879" w:rsidRPr="00D82903" w:rsidRDefault="00347879" w:rsidP="00BF2EDB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2" w:type="dxa"/>
            <w:gridSpan w:val="5"/>
            <w:shd w:val="clear" w:color="auto" w:fill="auto"/>
          </w:tcPr>
          <w:p w:rsidR="008E2758" w:rsidRPr="008E2758" w:rsidRDefault="008E2758" w:rsidP="008E2758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8E2758">
              <w:rPr>
                <w:rFonts w:ascii="Arial" w:hAnsi="Arial" w:cs="Arial"/>
                <w:b/>
                <w:sz w:val="18"/>
                <w:szCs w:val="18"/>
              </w:rPr>
              <w:t>Sofern ein Handbuch vorhanden</w:t>
            </w:r>
            <w:proofErr w:type="gramStart"/>
            <w:r w:rsidRPr="008E2758">
              <w:rPr>
                <w:rFonts w:ascii="Arial" w:hAnsi="Arial" w:cs="Arial"/>
                <w:b/>
                <w:sz w:val="18"/>
                <w:szCs w:val="18"/>
              </w:rPr>
              <w:t>,</w:t>
            </w:r>
            <w:proofErr w:type="gramEnd"/>
            <w:r w:rsidRPr="008E2758">
              <w:rPr>
                <w:rFonts w:ascii="Arial" w:hAnsi="Arial" w:cs="Arial"/>
                <w:b/>
                <w:sz w:val="18"/>
                <w:szCs w:val="18"/>
              </w:rPr>
              <w:br/>
              <w:t>bitte beifügen!</w:t>
            </w:r>
          </w:p>
          <w:p w:rsidR="008E2758" w:rsidRDefault="00883110" w:rsidP="00347879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Anlage</w:t>
            </w:r>
            <w:r w:rsidR="0098313B">
              <w:rPr>
                <w:rFonts w:ascii="Arial" w:hAnsi="Arial" w:cs="Arial"/>
                <w:sz w:val="18"/>
                <w:szCs w:val="18"/>
              </w:rPr>
              <w:t>(n) beifügen</w:t>
            </w:r>
            <w:r w:rsidR="00BC7E55">
              <w:rPr>
                <w:rFonts w:ascii="Arial" w:hAnsi="Arial" w:cs="Arial"/>
                <w:sz w:val="18"/>
                <w:szCs w:val="18"/>
              </w:rPr>
              <w:t>!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631839865"/>
              <w:placeholder>
                <w:docPart w:val="4146A49C62D24525A85760F1072C473F"/>
              </w:placeholder>
              <w:showingPlcHdr/>
            </w:sdtPr>
            <w:sdtEndPr/>
            <w:sdtContent>
              <w:p w:rsidR="00347879" w:rsidRPr="009659B4" w:rsidRDefault="003A79CB" w:rsidP="00347879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-1448537403"/>
            <w:placeholder>
              <w:docPart w:val="5EB352FBECCF4E0B82F0DA15374B8C33"/>
            </w:placeholder>
            <w:showingPlcHdr/>
          </w:sdtPr>
          <w:sdtEndPr/>
          <w:sdtContent>
            <w:tc>
              <w:tcPr>
                <w:tcW w:w="2270" w:type="dxa"/>
                <w:gridSpan w:val="3"/>
                <w:shd w:val="clear" w:color="auto" w:fill="auto"/>
              </w:tcPr>
              <w:p w:rsidR="00347879" w:rsidRPr="002F6439" w:rsidRDefault="003A79CB" w:rsidP="00347879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DE501C" w:rsidRPr="002F6439" w:rsidTr="00745A82">
        <w:trPr>
          <w:trHeight w:val="236"/>
        </w:trPr>
        <w:tc>
          <w:tcPr>
            <w:tcW w:w="708" w:type="dxa"/>
            <w:vMerge w:val="restart"/>
            <w:shd w:val="clear" w:color="auto" w:fill="EBF4FF"/>
          </w:tcPr>
          <w:p w:rsidR="00DE501C" w:rsidRPr="008E7AE0" w:rsidRDefault="00DE501C" w:rsidP="009111B0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E7AE0">
              <w:rPr>
                <w:rFonts w:ascii="Arial" w:hAnsi="Arial" w:cs="Arial"/>
                <w:sz w:val="16"/>
                <w:szCs w:val="16"/>
              </w:rPr>
              <w:t>4.4</w:t>
            </w:r>
            <w:r w:rsidR="00ED6473" w:rsidRPr="008E7AE0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3813" w:type="dxa"/>
            <w:gridSpan w:val="2"/>
            <w:vMerge w:val="restart"/>
            <w:shd w:val="clear" w:color="auto" w:fill="EBF4FF"/>
          </w:tcPr>
          <w:p w:rsidR="00DE501C" w:rsidRPr="008E7AE0" w:rsidRDefault="00DE501C" w:rsidP="008E7AE0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8E7AE0">
              <w:rPr>
                <w:rFonts w:ascii="Arial" w:hAnsi="Arial" w:cs="Arial"/>
                <w:b/>
                <w:sz w:val="16"/>
                <w:szCs w:val="16"/>
              </w:rPr>
              <w:t xml:space="preserve">Qualitätsmanagementsystem </w:t>
            </w:r>
            <w:r w:rsidR="00ED6473" w:rsidRPr="008E7AE0">
              <w:rPr>
                <w:rFonts w:ascii="Arial" w:hAnsi="Arial" w:cs="Arial"/>
                <w:b/>
                <w:sz w:val="16"/>
                <w:szCs w:val="16"/>
              </w:rPr>
              <w:t>und seine</w:t>
            </w:r>
            <w:r w:rsidRPr="008E7AE0">
              <w:rPr>
                <w:rFonts w:ascii="Arial" w:hAnsi="Arial" w:cs="Arial"/>
                <w:b/>
                <w:sz w:val="16"/>
                <w:szCs w:val="16"/>
              </w:rPr>
              <w:t xml:space="preserve"> Prozesse</w:t>
            </w:r>
          </w:p>
          <w:p w:rsidR="00DE501C" w:rsidRPr="008E7AE0" w:rsidRDefault="00ED6473" w:rsidP="008E7AE0">
            <w:pPr>
              <w:pStyle w:val="Endnotentext"/>
              <w:widowControl w:val="0"/>
              <w:tabs>
                <w:tab w:val="left" w:pos="197"/>
              </w:tabs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C244C8">
              <w:rPr>
                <w:rFonts w:ascii="Arial" w:hAnsi="Arial" w:cs="Arial"/>
                <w:sz w:val="16"/>
                <w:szCs w:val="16"/>
              </w:rPr>
              <w:t>a)</w:t>
            </w:r>
            <w:r w:rsidRPr="00C244C8">
              <w:rPr>
                <w:rFonts w:ascii="Arial" w:hAnsi="Arial" w:cs="Arial"/>
                <w:sz w:val="16"/>
                <w:szCs w:val="16"/>
              </w:rPr>
              <w:tab/>
            </w:r>
            <w:r w:rsidRPr="008E7AE0">
              <w:rPr>
                <w:rFonts w:ascii="Arial" w:hAnsi="Arial" w:cs="Arial"/>
                <w:sz w:val="16"/>
                <w:szCs w:val="16"/>
              </w:rPr>
              <w:t>dokumentierte   Informationen</w:t>
            </w:r>
            <w:r w:rsidR="00C244C8" w:rsidRPr="00C244C8">
              <w:rPr>
                <w:rFonts w:ascii="Arial" w:hAnsi="Arial" w:cs="Arial"/>
                <w:sz w:val="16"/>
                <w:szCs w:val="16"/>
              </w:rPr>
              <w:t xml:space="preserve">   aufrechter</w:t>
            </w:r>
            <w:r w:rsidR="00BD2A19">
              <w:rPr>
                <w:rFonts w:ascii="Arial" w:hAnsi="Arial" w:cs="Arial"/>
                <w:sz w:val="16"/>
                <w:szCs w:val="16"/>
              </w:rPr>
              <w:t>-</w:t>
            </w:r>
            <w:r w:rsidR="00BD2A19">
              <w:rPr>
                <w:rFonts w:ascii="Arial" w:hAnsi="Arial" w:cs="Arial"/>
                <w:sz w:val="16"/>
                <w:szCs w:val="16"/>
              </w:rPr>
              <w:tab/>
            </w:r>
            <w:r w:rsidR="00C244C8" w:rsidRPr="00C244C8">
              <w:rPr>
                <w:rFonts w:ascii="Arial" w:hAnsi="Arial" w:cs="Arial"/>
                <w:sz w:val="16"/>
                <w:szCs w:val="16"/>
              </w:rPr>
              <w:t>hal</w:t>
            </w:r>
            <w:r w:rsidR="00BD2A19">
              <w:rPr>
                <w:rFonts w:ascii="Arial" w:hAnsi="Arial" w:cs="Arial"/>
                <w:sz w:val="16"/>
                <w:szCs w:val="16"/>
              </w:rPr>
              <w:t xml:space="preserve">ten, </w:t>
            </w:r>
            <w:r w:rsidRPr="00C244C8">
              <w:rPr>
                <w:rFonts w:ascii="Arial" w:hAnsi="Arial" w:cs="Arial"/>
                <w:sz w:val="16"/>
                <w:szCs w:val="16"/>
              </w:rPr>
              <w:t xml:space="preserve">um die Durchführung ihrer Prozesse zu </w:t>
            </w:r>
            <w:r w:rsidR="00BD2A19">
              <w:rPr>
                <w:rFonts w:ascii="Arial" w:hAnsi="Arial" w:cs="Arial"/>
                <w:sz w:val="16"/>
                <w:szCs w:val="16"/>
              </w:rPr>
              <w:tab/>
            </w:r>
            <w:r w:rsidRPr="00C244C8">
              <w:rPr>
                <w:rFonts w:ascii="Arial" w:hAnsi="Arial" w:cs="Arial"/>
                <w:sz w:val="16"/>
                <w:szCs w:val="16"/>
              </w:rPr>
              <w:t>unterstützen</w:t>
            </w:r>
            <w:r w:rsidRPr="00C244C8">
              <w:rPr>
                <w:rFonts w:ascii="Arial" w:hAnsi="Arial" w:cs="Arial"/>
                <w:sz w:val="16"/>
                <w:szCs w:val="16"/>
              </w:rPr>
              <w:br/>
              <w:t>b)</w:t>
            </w:r>
            <w:r w:rsidRPr="00C244C8">
              <w:rPr>
                <w:rFonts w:ascii="Arial" w:hAnsi="Arial" w:cs="Arial"/>
                <w:sz w:val="16"/>
                <w:szCs w:val="16"/>
              </w:rPr>
              <w:tab/>
            </w:r>
            <w:r w:rsidRPr="008E7AE0">
              <w:rPr>
                <w:rFonts w:ascii="Arial" w:hAnsi="Arial" w:cs="Arial"/>
                <w:sz w:val="16"/>
                <w:szCs w:val="16"/>
              </w:rPr>
              <w:t>dokumentierte Informationen</w:t>
            </w:r>
            <w:r w:rsidRPr="00C244C8">
              <w:rPr>
                <w:rFonts w:ascii="Arial" w:hAnsi="Arial" w:cs="Arial"/>
                <w:sz w:val="16"/>
                <w:szCs w:val="16"/>
              </w:rPr>
              <w:t xml:space="preserve"> aufbewahren, so </w:t>
            </w:r>
            <w:r w:rsidRPr="00C244C8">
              <w:rPr>
                <w:rFonts w:ascii="Arial" w:hAnsi="Arial" w:cs="Arial"/>
                <w:sz w:val="16"/>
                <w:szCs w:val="16"/>
              </w:rPr>
              <w:tab/>
              <w:t xml:space="preserve">dass darauf vertraut werden kann, dass die </w:t>
            </w:r>
            <w:r w:rsidRPr="00C244C8">
              <w:rPr>
                <w:rFonts w:ascii="Arial" w:hAnsi="Arial" w:cs="Arial"/>
                <w:sz w:val="16"/>
                <w:szCs w:val="16"/>
              </w:rPr>
              <w:tab/>
              <w:t>Prozesse wie geplant durchgeführt werden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9880492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DE501C" w:rsidRPr="00347879" w:rsidRDefault="00457F3A" w:rsidP="00BC7E55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9044644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DE501C" w:rsidRPr="00347879" w:rsidRDefault="00B0774A" w:rsidP="00BC7E55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338309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7" w:type="dxa"/>
                <w:shd w:val="clear" w:color="auto" w:fill="auto"/>
              </w:tcPr>
              <w:p w:rsidR="00DE501C" w:rsidRPr="00347879" w:rsidRDefault="00457F3A" w:rsidP="00BC7E55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5948653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DE501C" w:rsidRPr="00347879" w:rsidRDefault="00ED1B12" w:rsidP="00BC7E55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7286675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7" w:type="dxa"/>
                <w:shd w:val="clear" w:color="auto" w:fill="auto"/>
              </w:tcPr>
              <w:p w:rsidR="00DE501C" w:rsidRPr="00347879" w:rsidRDefault="00457F3A" w:rsidP="00BC7E55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513995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:rsidR="00DE501C" w:rsidRPr="002F6439" w:rsidRDefault="00457F3A" w:rsidP="00BC7E55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1004131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:rsidR="00DE501C" w:rsidRPr="002F6439" w:rsidRDefault="00457F3A" w:rsidP="00BC7E55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90" w:type="dxa"/>
            <w:shd w:val="clear" w:color="auto" w:fill="auto"/>
            <w:vAlign w:val="center"/>
          </w:tcPr>
          <w:p w:rsidR="00DE501C" w:rsidRPr="00347879" w:rsidRDefault="009D59C9" w:rsidP="00BC7E55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8935817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57F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E501C">
              <w:rPr>
                <w:rFonts w:ascii="Arial" w:hAnsi="Arial" w:cs="Arial"/>
                <w:sz w:val="18"/>
                <w:szCs w:val="18"/>
              </w:rPr>
              <w:t xml:space="preserve"> keine</w:t>
            </w:r>
          </w:p>
        </w:tc>
      </w:tr>
      <w:tr w:rsidR="00DE501C" w:rsidRPr="002F6439" w:rsidTr="00745A82">
        <w:trPr>
          <w:trHeight w:val="721"/>
        </w:trPr>
        <w:tc>
          <w:tcPr>
            <w:tcW w:w="708" w:type="dxa"/>
            <w:vMerge/>
            <w:shd w:val="clear" w:color="auto" w:fill="EBF4FF"/>
          </w:tcPr>
          <w:p w:rsidR="00DE501C" w:rsidRDefault="00DE501C" w:rsidP="00BC7E55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3" w:type="dxa"/>
            <w:gridSpan w:val="2"/>
            <w:vMerge/>
            <w:shd w:val="clear" w:color="auto" w:fill="EBF4FF"/>
          </w:tcPr>
          <w:p w:rsidR="00DE501C" w:rsidRPr="00D82903" w:rsidRDefault="00DE501C" w:rsidP="00BC7E55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2" w:type="dxa"/>
            <w:gridSpan w:val="5"/>
            <w:shd w:val="clear" w:color="auto" w:fill="auto"/>
          </w:tcPr>
          <w:p w:rsidR="00DE501C" w:rsidRDefault="00DE501C" w:rsidP="00BC7E55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Anlage(n) beifügen!</w:t>
            </w:r>
            <w:r w:rsidR="002666BE">
              <w:rPr>
                <w:rFonts w:ascii="Arial" w:hAnsi="Arial" w:cs="Arial"/>
                <w:sz w:val="18"/>
                <w:szCs w:val="18"/>
              </w:rPr>
              <w:br/>
              <w:t>(z.B. Organigramm, Prozessland-</w:t>
            </w:r>
            <w:r w:rsidR="002666BE">
              <w:rPr>
                <w:rFonts w:ascii="Arial" w:hAnsi="Arial" w:cs="Arial"/>
                <w:sz w:val="18"/>
                <w:szCs w:val="18"/>
              </w:rPr>
              <w:br/>
              <w:t>schaft)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073265251"/>
              <w:placeholder>
                <w:docPart w:val="D93D04F9598F4741BE1D195B08C1E7AD"/>
              </w:placeholder>
              <w:showingPlcHdr/>
            </w:sdtPr>
            <w:sdtEndPr/>
            <w:sdtContent>
              <w:p w:rsidR="00DE501C" w:rsidRPr="002F6439" w:rsidRDefault="003A79CB" w:rsidP="00BC7E55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-896207481"/>
            <w:placeholder>
              <w:docPart w:val="883A8F1BC23641B9908755E9CB23648B"/>
            </w:placeholder>
            <w:showingPlcHdr/>
          </w:sdtPr>
          <w:sdtEndPr/>
          <w:sdtContent>
            <w:tc>
              <w:tcPr>
                <w:tcW w:w="2270" w:type="dxa"/>
                <w:gridSpan w:val="3"/>
                <w:shd w:val="clear" w:color="auto" w:fill="auto"/>
              </w:tcPr>
              <w:p w:rsidR="00DE501C" w:rsidRPr="002F6439" w:rsidRDefault="003A79CB" w:rsidP="00BC7E55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DE501C" w:rsidRPr="002F6439" w:rsidTr="00745A82">
        <w:trPr>
          <w:trHeight w:val="236"/>
        </w:trPr>
        <w:tc>
          <w:tcPr>
            <w:tcW w:w="708" w:type="dxa"/>
            <w:vMerge w:val="restart"/>
            <w:shd w:val="clear" w:color="auto" w:fill="EBF4FF"/>
          </w:tcPr>
          <w:p w:rsidR="00DE501C" w:rsidRDefault="00DE501C" w:rsidP="009111B0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5.2.2</w:t>
            </w:r>
          </w:p>
        </w:tc>
        <w:tc>
          <w:tcPr>
            <w:tcW w:w="3813" w:type="dxa"/>
            <w:gridSpan w:val="2"/>
            <w:vMerge w:val="restart"/>
            <w:shd w:val="clear" w:color="auto" w:fill="EBF4FF"/>
          </w:tcPr>
          <w:p w:rsidR="00DE501C" w:rsidRPr="00A10BDD" w:rsidRDefault="00C244C8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Bekanntmachung der </w:t>
            </w:r>
            <w:r w:rsidR="00DE501C" w:rsidRPr="00A10BDD">
              <w:rPr>
                <w:rFonts w:ascii="Arial" w:hAnsi="Arial" w:cs="Arial"/>
                <w:b/>
                <w:sz w:val="16"/>
                <w:szCs w:val="16"/>
              </w:rPr>
              <w:t>Qualitätspolitik</w:t>
            </w:r>
          </w:p>
          <w:p w:rsidR="00DE501C" w:rsidRPr="00A10BDD" w:rsidRDefault="00DE501C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A10BDD">
              <w:rPr>
                <w:rFonts w:ascii="Arial" w:hAnsi="Arial" w:cs="Arial"/>
                <w:sz w:val="16"/>
                <w:szCs w:val="16"/>
              </w:rPr>
              <w:t>Die Qualitätspolitik muss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E501C" w:rsidRPr="00A10BDD" w:rsidRDefault="00DE501C" w:rsidP="009111B0">
            <w:pPr>
              <w:pStyle w:val="Endnotentext"/>
              <w:widowControl w:val="0"/>
              <w:tabs>
                <w:tab w:val="left" w:pos="197"/>
              </w:tabs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A10BDD">
              <w:rPr>
                <w:rFonts w:ascii="Arial" w:hAnsi="Arial" w:cs="Arial"/>
                <w:sz w:val="16"/>
                <w:szCs w:val="16"/>
              </w:rPr>
              <w:t xml:space="preserve">a)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C244C8" w:rsidRPr="00C244C8">
              <w:rPr>
                <w:rFonts w:ascii="Arial" w:hAnsi="Arial" w:cs="Arial"/>
                <w:sz w:val="16"/>
                <w:szCs w:val="16"/>
              </w:rPr>
              <w:t xml:space="preserve">als </w:t>
            </w:r>
            <w:r w:rsidR="00C244C8" w:rsidRPr="00C244C8">
              <w:rPr>
                <w:rFonts w:ascii="Arial" w:hAnsi="Arial" w:cs="Arial"/>
                <w:sz w:val="16"/>
                <w:szCs w:val="16"/>
                <w:u w:val="single"/>
              </w:rPr>
              <w:t>dokumentierte Information</w:t>
            </w:r>
            <w:r w:rsidR="00C244C8" w:rsidRPr="00C244C8">
              <w:rPr>
                <w:rFonts w:ascii="Arial" w:hAnsi="Arial" w:cs="Arial"/>
                <w:sz w:val="16"/>
                <w:szCs w:val="16"/>
              </w:rPr>
              <w:t xml:space="preserve"> verfügbar sein </w:t>
            </w:r>
            <w:r w:rsidR="00100D2F">
              <w:rPr>
                <w:rFonts w:ascii="Arial" w:hAnsi="Arial" w:cs="Arial"/>
                <w:sz w:val="16"/>
                <w:szCs w:val="16"/>
              </w:rPr>
              <w:tab/>
            </w:r>
            <w:r w:rsidR="00C244C8" w:rsidRPr="00C244C8">
              <w:rPr>
                <w:rFonts w:ascii="Arial" w:hAnsi="Arial" w:cs="Arial"/>
                <w:sz w:val="16"/>
                <w:szCs w:val="16"/>
              </w:rPr>
              <w:t>und aufrechterhalten werden</w:t>
            </w:r>
            <w:r w:rsidRPr="00A10BDD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DE501C" w:rsidRPr="00A10BDD" w:rsidRDefault="00DE501C" w:rsidP="009111B0">
            <w:pPr>
              <w:pStyle w:val="Endnotentext"/>
              <w:widowControl w:val="0"/>
              <w:tabs>
                <w:tab w:val="left" w:pos="197"/>
              </w:tabs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A10BDD">
              <w:rPr>
                <w:rFonts w:ascii="Arial" w:hAnsi="Arial" w:cs="Arial"/>
                <w:sz w:val="16"/>
                <w:szCs w:val="16"/>
              </w:rPr>
              <w:t xml:space="preserve">b)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10BDD">
              <w:rPr>
                <w:rFonts w:ascii="Arial" w:hAnsi="Arial" w:cs="Arial"/>
                <w:sz w:val="16"/>
                <w:szCs w:val="16"/>
              </w:rPr>
              <w:t xml:space="preserve">innerhalb der Organisation bekannt gemacht,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10BDD">
              <w:rPr>
                <w:rFonts w:ascii="Arial" w:hAnsi="Arial" w:cs="Arial"/>
                <w:sz w:val="16"/>
                <w:szCs w:val="16"/>
              </w:rPr>
              <w:t>verstanden und angewendet werden,</w:t>
            </w:r>
          </w:p>
          <w:p w:rsidR="00DE501C" w:rsidRPr="00D82903" w:rsidRDefault="00DE501C" w:rsidP="009111B0">
            <w:pPr>
              <w:pStyle w:val="Endnotentext"/>
              <w:widowControl w:val="0"/>
              <w:tabs>
                <w:tab w:val="left" w:pos="197"/>
              </w:tabs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A10BDD">
              <w:rPr>
                <w:rFonts w:ascii="Arial" w:hAnsi="Arial" w:cs="Arial"/>
                <w:sz w:val="16"/>
                <w:szCs w:val="16"/>
              </w:rPr>
              <w:t xml:space="preserve">c)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proofErr w:type="gramStart"/>
            <w:r w:rsidRPr="00A10BDD">
              <w:rPr>
                <w:rFonts w:ascii="Arial" w:hAnsi="Arial" w:cs="Arial"/>
                <w:sz w:val="16"/>
                <w:szCs w:val="16"/>
              </w:rPr>
              <w:t>für</w:t>
            </w:r>
            <w:proofErr w:type="gramEnd"/>
            <w:r w:rsidRPr="00A10BDD">
              <w:rPr>
                <w:rFonts w:ascii="Arial" w:hAnsi="Arial" w:cs="Arial"/>
                <w:sz w:val="16"/>
                <w:szCs w:val="16"/>
              </w:rPr>
              <w:t xml:space="preserve"> die relevanten interessierten Parteien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10BDD">
              <w:rPr>
                <w:rFonts w:ascii="Arial" w:hAnsi="Arial" w:cs="Arial"/>
                <w:sz w:val="16"/>
                <w:szCs w:val="16"/>
              </w:rPr>
              <w:t>verfügbar sein, soweit angemessen.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3929505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DE501C" w:rsidRPr="0034787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8172905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DE501C" w:rsidRPr="0034787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7281461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7" w:type="dxa"/>
                <w:shd w:val="clear" w:color="auto" w:fill="auto"/>
              </w:tcPr>
              <w:p w:rsidR="00DE501C" w:rsidRPr="0034787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1499256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DE501C" w:rsidRPr="0034787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2631044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7" w:type="dxa"/>
                <w:shd w:val="clear" w:color="auto" w:fill="auto"/>
              </w:tcPr>
              <w:p w:rsidR="00DE501C" w:rsidRPr="0034787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9989367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:rsidR="00DE501C" w:rsidRPr="002F643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370401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:rsidR="00DE501C" w:rsidRPr="002F643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90" w:type="dxa"/>
            <w:shd w:val="clear" w:color="auto" w:fill="auto"/>
            <w:vAlign w:val="center"/>
          </w:tcPr>
          <w:p w:rsidR="00DE501C" w:rsidRPr="00347879" w:rsidRDefault="009D59C9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1954767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96CE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E501C">
              <w:rPr>
                <w:rFonts w:ascii="Arial" w:hAnsi="Arial" w:cs="Arial"/>
                <w:sz w:val="18"/>
                <w:szCs w:val="18"/>
              </w:rPr>
              <w:t xml:space="preserve"> keine</w:t>
            </w:r>
          </w:p>
        </w:tc>
      </w:tr>
      <w:tr w:rsidR="00DE501C" w:rsidRPr="002F6439" w:rsidTr="00745A82">
        <w:trPr>
          <w:trHeight w:val="721"/>
        </w:trPr>
        <w:tc>
          <w:tcPr>
            <w:tcW w:w="708" w:type="dxa"/>
            <w:vMerge/>
            <w:shd w:val="clear" w:color="auto" w:fill="EBF4FF"/>
          </w:tcPr>
          <w:p w:rsidR="00DE501C" w:rsidRDefault="00DE501C" w:rsidP="009111B0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3" w:type="dxa"/>
            <w:gridSpan w:val="2"/>
            <w:vMerge/>
            <w:shd w:val="clear" w:color="auto" w:fill="EBF4FF"/>
          </w:tcPr>
          <w:p w:rsidR="00DE501C" w:rsidRPr="00D82903" w:rsidRDefault="00DE501C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2" w:type="dxa"/>
            <w:gridSpan w:val="5"/>
            <w:shd w:val="clear" w:color="auto" w:fill="auto"/>
          </w:tcPr>
          <w:p w:rsidR="00DE501C" w:rsidRPr="00521C61" w:rsidRDefault="001C5214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Ggf. Bemerkungen oder</w:t>
            </w:r>
            <w:r w:rsidR="00DE501C" w:rsidRPr="00521C61">
              <w:rPr>
                <w:rFonts w:ascii="Arial" w:hAnsi="Arial" w:cs="Arial"/>
                <w:sz w:val="14"/>
                <w:szCs w:val="14"/>
              </w:rPr>
              <w:t xml:space="preserve"> Anlage(n) beifügen!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888037280"/>
              <w:placeholder>
                <w:docPart w:val="0B85A279077E485AA06A64B1D3958AA8"/>
              </w:placeholder>
              <w:showingPlcHdr/>
            </w:sdtPr>
            <w:sdtEndPr/>
            <w:sdtContent>
              <w:p w:rsidR="00DE501C" w:rsidRPr="002F6439" w:rsidRDefault="003A79CB" w:rsidP="003A79CB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-1377614118"/>
            <w:placeholder>
              <w:docPart w:val="05DA7B56C1FA4223996854840D76ED51"/>
            </w:placeholder>
            <w:showingPlcHdr/>
          </w:sdtPr>
          <w:sdtEndPr/>
          <w:sdtContent>
            <w:tc>
              <w:tcPr>
                <w:tcW w:w="2270" w:type="dxa"/>
                <w:gridSpan w:val="3"/>
                <w:shd w:val="clear" w:color="auto" w:fill="auto"/>
              </w:tcPr>
              <w:p w:rsidR="00DE501C" w:rsidRPr="002F6439" w:rsidRDefault="003A79CB" w:rsidP="009111B0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EF06A5" w:rsidRPr="002F6439" w:rsidTr="00745A82">
        <w:trPr>
          <w:trHeight w:val="305"/>
        </w:trPr>
        <w:tc>
          <w:tcPr>
            <w:tcW w:w="4521" w:type="dxa"/>
            <w:gridSpan w:val="3"/>
            <w:shd w:val="clear" w:color="auto" w:fill="EBF4FF"/>
          </w:tcPr>
          <w:p w:rsidR="00EF06A5" w:rsidRPr="002F6439" w:rsidRDefault="00EF06A5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Normenforderung</w:t>
            </w:r>
            <w:r w:rsidR="00BC3C8E">
              <w:rPr>
                <w:rFonts w:ascii="Arial" w:hAnsi="Arial" w:cs="Arial"/>
                <w:sz w:val="16"/>
                <w:szCs w:val="16"/>
              </w:rPr>
              <w:t>en</w:t>
            </w:r>
          </w:p>
        </w:tc>
        <w:tc>
          <w:tcPr>
            <w:tcW w:w="3132" w:type="dxa"/>
            <w:gridSpan w:val="5"/>
            <w:shd w:val="clear" w:color="auto" w:fill="EBF4FF"/>
            <w:vAlign w:val="center"/>
          </w:tcPr>
          <w:p w:rsidR="00EF06A5" w:rsidRPr="002F6439" w:rsidRDefault="00EF06A5" w:rsidP="009111B0">
            <w:pPr>
              <w:pStyle w:val="Endnotentext"/>
              <w:widowControl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Bewertung durch Kunde</w:t>
            </w:r>
            <w:r>
              <w:rPr>
                <w:rFonts w:ascii="Arial" w:hAnsi="Arial" w:cs="Arial"/>
                <w:sz w:val="16"/>
                <w:szCs w:val="16"/>
              </w:rPr>
              <w:br/>
              <w:t>(dargelegt in . . . )</w:t>
            </w:r>
          </w:p>
        </w:tc>
        <w:tc>
          <w:tcPr>
            <w:tcW w:w="2270" w:type="dxa"/>
            <w:gridSpan w:val="3"/>
            <w:shd w:val="clear" w:color="auto" w:fill="EBF4FF"/>
            <w:vAlign w:val="center"/>
          </w:tcPr>
          <w:p w:rsidR="00EF06A5" w:rsidRPr="002F6439" w:rsidRDefault="00EF06A5" w:rsidP="009111B0">
            <w:pPr>
              <w:pStyle w:val="Endnotentext"/>
              <w:widowControl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Bewertung durch</w:t>
            </w:r>
            <w:r>
              <w:rPr>
                <w:rFonts w:ascii="Arial" w:hAnsi="Arial" w:cs="Arial"/>
                <w:sz w:val="16"/>
                <w:szCs w:val="16"/>
              </w:rPr>
              <w:br/>
              <w:t>(leitenden) Auditor</w:t>
            </w:r>
          </w:p>
        </w:tc>
      </w:tr>
      <w:tr w:rsidR="00EF06A5" w:rsidRPr="002F6439" w:rsidTr="00745A82">
        <w:trPr>
          <w:trHeight w:val="305"/>
        </w:trPr>
        <w:tc>
          <w:tcPr>
            <w:tcW w:w="4521" w:type="dxa"/>
            <w:gridSpan w:val="3"/>
            <w:shd w:val="clear" w:color="auto" w:fill="EBF4FF"/>
          </w:tcPr>
          <w:p w:rsidR="00EF06A5" w:rsidRPr="002F6439" w:rsidRDefault="00EF06A5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EBF4FF"/>
            <w:vAlign w:val="center"/>
          </w:tcPr>
          <w:p w:rsidR="00EF06A5" w:rsidRPr="002F6439" w:rsidRDefault="00EF06A5" w:rsidP="009111B0">
            <w:pPr>
              <w:pStyle w:val="Endnotentext"/>
              <w:widowControl w:val="0"/>
              <w:spacing w:before="80" w:after="8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HB</w:t>
            </w:r>
          </w:p>
        </w:tc>
        <w:tc>
          <w:tcPr>
            <w:tcW w:w="626" w:type="dxa"/>
            <w:shd w:val="clear" w:color="auto" w:fill="EBF4FF"/>
            <w:vAlign w:val="center"/>
          </w:tcPr>
          <w:p w:rsidR="00EF06A5" w:rsidRPr="002F6439" w:rsidRDefault="00EF06A5" w:rsidP="009111B0">
            <w:pPr>
              <w:pStyle w:val="Endnotentext"/>
              <w:widowControl w:val="0"/>
              <w:spacing w:before="80" w:after="8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</w:t>
            </w:r>
          </w:p>
        </w:tc>
        <w:tc>
          <w:tcPr>
            <w:tcW w:w="627" w:type="dxa"/>
            <w:shd w:val="clear" w:color="auto" w:fill="EBF4FF"/>
            <w:vAlign w:val="center"/>
          </w:tcPr>
          <w:p w:rsidR="00EF06A5" w:rsidRPr="002F6439" w:rsidRDefault="00EF06A5" w:rsidP="009111B0">
            <w:pPr>
              <w:pStyle w:val="Endnotentext"/>
              <w:widowControl w:val="0"/>
              <w:spacing w:before="80" w:after="8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626" w:type="dxa"/>
            <w:shd w:val="clear" w:color="auto" w:fill="EBF4FF"/>
            <w:vAlign w:val="center"/>
          </w:tcPr>
          <w:p w:rsidR="00EF06A5" w:rsidRPr="002F6439" w:rsidRDefault="00EF06A5" w:rsidP="009111B0">
            <w:pPr>
              <w:pStyle w:val="Endnotentext"/>
              <w:widowControl w:val="0"/>
              <w:spacing w:before="80" w:after="8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ERP</w:t>
            </w:r>
          </w:p>
        </w:tc>
        <w:tc>
          <w:tcPr>
            <w:tcW w:w="627" w:type="dxa"/>
            <w:shd w:val="clear" w:color="auto" w:fill="EBF4FF"/>
            <w:vAlign w:val="center"/>
          </w:tcPr>
          <w:p w:rsidR="00EF06A5" w:rsidRPr="002F6439" w:rsidRDefault="00EF06A5" w:rsidP="009111B0">
            <w:pPr>
              <w:pStyle w:val="Endnotentext"/>
              <w:widowControl w:val="0"/>
              <w:spacing w:before="80" w:after="8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SN</w:t>
            </w:r>
          </w:p>
        </w:tc>
        <w:tc>
          <w:tcPr>
            <w:tcW w:w="340" w:type="dxa"/>
            <w:shd w:val="clear" w:color="auto" w:fill="EBF4FF"/>
            <w:vAlign w:val="center"/>
          </w:tcPr>
          <w:p w:rsidR="00EF06A5" w:rsidRPr="002F6439" w:rsidRDefault="00EF06A5" w:rsidP="009111B0">
            <w:pPr>
              <w:pStyle w:val="Endnotentext"/>
              <w:widowControl w:val="0"/>
              <w:spacing w:before="80" w:after="8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40" w:type="dxa"/>
            <w:shd w:val="clear" w:color="auto" w:fill="EBF4FF"/>
            <w:vAlign w:val="center"/>
          </w:tcPr>
          <w:p w:rsidR="00EF06A5" w:rsidRPr="002F6439" w:rsidRDefault="00EF06A5" w:rsidP="009111B0">
            <w:pPr>
              <w:pStyle w:val="Endnotentext"/>
              <w:widowControl w:val="0"/>
              <w:spacing w:before="80" w:after="8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590" w:type="dxa"/>
            <w:shd w:val="clear" w:color="auto" w:fill="EBF4FF"/>
            <w:vAlign w:val="center"/>
          </w:tcPr>
          <w:p w:rsidR="00EF06A5" w:rsidRPr="002F6439" w:rsidRDefault="00EF06A5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Bemerkungen</w:t>
            </w:r>
          </w:p>
        </w:tc>
      </w:tr>
      <w:tr w:rsidR="00EF06A5" w:rsidRPr="002F6439" w:rsidTr="00745A82">
        <w:trPr>
          <w:trHeight w:val="236"/>
        </w:trPr>
        <w:tc>
          <w:tcPr>
            <w:tcW w:w="708" w:type="dxa"/>
            <w:vMerge w:val="restart"/>
            <w:shd w:val="clear" w:color="auto" w:fill="EBF4FF"/>
          </w:tcPr>
          <w:p w:rsidR="00EF06A5" w:rsidRPr="00016598" w:rsidRDefault="00EF06A5" w:rsidP="009111B0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016598">
              <w:rPr>
                <w:rFonts w:ascii="Arial" w:hAnsi="Arial" w:cs="Arial"/>
                <w:sz w:val="16"/>
                <w:szCs w:val="16"/>
              </w:rPr>
              <w:t>6.2.1</w:t>
            </w:r>
          </w:p>
        </w:tc>
        <w:tc>
          <w:tcPr>
            <w:tcW w:w="3813" w:type="dxa"/>
            <w:gridSpan w:val="2"/>
            <w:vMerge w:val="restart"/>
            <w:shd w:val="clear" w:color="auto" w:fill="EBF4FF"/>
          </w:tcPr>
          <w:p w:rsidR="00EF06A5" w:rsidRPr="00BD2A19" w:rsidRDefault="00EF06A5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BD2A19">
              <w:rPr>
                <w:rFonts w:ascii="Arial" w:hAnsi="Arial" w:cs="Arial"/>
                <w:b/>
                <w:sz w:val="16"/>
                <w:szCs w:val="16"/>
              </w:rPr>
              <w:t>Qualitätsziele und Planung zu deren Erreichung</w:t>
            </w:r>
          </w:p>
          <w:p w:rsidR="00EF06A5" w:rsidRPr="00BD2A19" w:rsidRDefault="00BD2A19" w:rsidP="00B7080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BD2A19">
              <w:rPr>
                <w:rFonts w:ascii="Arial" w:hAnsi="Arial" w:cs="Arial"/>
                <w:sz w:val="16"/>
                <w:szCs w:val="16"/>
              </w:rPr>
              <w:t xml:space="preserve">(…) </w:t>
            </w:r>
            <w:r>
              <w:rPr>
                <w:rFonts w:ascii="Arial" w:hAnsi="Arial" w:cs="Arial"/>
                <w:sz w:val="16"/>
                <w:szCs w:val="16"/>
              </w:rPr>
              <w:t xml:space="preserve">Die </w:t>
            </w:r>
            <w:r w:rsidR="00B70800" w:rsidRPr="00BD2A19">
              <w:rPr>
                <w:rFonts w:ascii="Arial" w:hAnsi="Arial" w:cs="Arial"/>
                <w:sz w:val="16"/>
                <w:szCs w:val="16"/>
              </w:rPr>
              <w:t xml:space="preserve">Organisation muss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dokumentierte Informa</w:t>
            </w:r>
            <w:r w:rsidR="00B70800" w:rsidRPr="00BD2A19">
              <w:rPr>
                <w:rFonts w:ascii="Arial" w:hAnsi="Arial" w:cs="Arial"/>
                <w:sz w:val="16"/>
                <w:szCs w:val="16"/>
                <w:u w:val="single"/>
              </w:rPr>
              <w:t>tionen</w:t>
            </w:r>
            <w:r w:rsidR="00B70800" w:rsidRPr="00BD2A19">
              <w:rPr>
                <w:rFonts w:ascii="Arial" w:hAnsi="Arial" w:cs="Arial"/>
                <w:sz w:val="16"/>
                <w:szCs w:val="16"/>
              </w:rPr>
              <w:t xml:space="preserve"> zu den Qualitätszielen aufrechterhalten.</w:t>
            </w:r>
            <w:r w:rsidR="00EF06A5" w:rsidRPr="00BD2A19">
              <w:rPr>
                <w:rFonts w:ascii="Arial" w:hAnsi="Arial" w:cs="Arial"/>
                <w:sz w:val="16"/>
                <w:szCs w:val="16"/>
              </w:rPr>
              <w:br/>
            </w:r>
            <w:r w:rsidR="00EF06A5" w:rsidRPr="00BD2A19">
              <w:rPr>
                <w:rFonts w:ascii="Arial" w:hAnsi="Arial" w:cs="Arial"/>
                <w:sz w:val="16"/>
                <w:szCs w:val="16"/>
              </w:rPr>
              <w:br/>
            </w:r>
            <w:r w:rsidR="00EF06A5" w:rsidRPr="00BD2A19">
              <w:rPr>
                <w:rFonts w:ascii="Arial" w:hAnsi="Arial" w:cs="Arial"/>
                <w:sz w:val="16"/>
                <w:szCs w:val="16"/>
              </w:rPr>
              <w:br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3456571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EF06A5" w:rsidRPr="0034787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1200368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EF06A5" w:rsidRPr="0034787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2137470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7" w:type="dxa"/>
                <w:shd w:val="clear" w:color="auto" w:fill="auto"/>
              </w:tcPr>
              <w:p w:rsidR="00EF06A5" w:rsidRPr="0034787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4296209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EF06A5" w:rsidRPr="0034787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7696429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7" w:type="dxa"/>
                <w:shd w:val="clear" w:color="auto" w:fill="auto"/>
              </w:tcPr>
              <w:p w:rsidR="00EF06A5" w:rsidRPr="0034787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8675760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:rsidR="00EF06A5" w:rsidRPr="002F643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5317524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:rsidR="00EF06A5" w:rsidRPr="002F643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90" w:type="dxa"/>
            <w:shd w:val="clear" w:color="auto" w:fill="auto"/>
            <w:vAlign w:val="center"/>
          </w:tcPr>
          <w:p w:rsidR="00EF06A5" w:rsidRPr="00347879" w:rsidRDefault="009D59C9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2024618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57F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F06A5">
              <w:rPr>
                <w:rFonts w:ascii="Arial" w:hAnsi="Arial" w:cs="Arial"/>
                <w:sz w:val="18"/>
                <w:szCs w:val="18"/>
              </w:rPr>
              <w:t xml:space="preserve"> keine</w:t>
            </w:r>
          </w:p>
        </w:tc>
      </w:tr>
      <w:tr w:rsidR="00EF06A5" w:rsidRPr="002F6439" w:rsidTr="00745A82">
        <w:trPr>
          <w:trHeight w:val="721"/>
        </w:trPr>
        <w:tc>
          <w:tcPr>
            <w:tcW w:w="708" w:type="dxa"/>
            <w:vMerge/>
            <w:shd w:val="clear" w:color="auto" w:fill="EBF4FF"/>
          </w:tcPr>
          <w:p w:rsidR="00EF06A5" w:rsidRDefault="00EF06A5" w:rsidP="009111B0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3" w:type="dxa"/>
            <w:gridSpan w:val="2"/>
            <w:vMerge/>
            <w:shd w:val="clear" w:color="auto" w:fill="EBF4FF"/>
          </w:tcPr>
          <w:p w:rsidR="00EF06A5" w:rsidRPr="00D82903" w:rsidRDefault="00EF06A5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2" w:type="dxa"/>
            <w:gridSpan w:val="5"/>
            <w:shd w:val="clear" w:color="auto" w:fill="auto"/>
          </w:tcPr>
          <w:p w:rsidR="00EF06A5" w:rsidRPr="00521C61" w:rsidRDefault="001C5214" w:rsidP="00DE501C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Ggf. </w:t>
            </w:r>
            <w:r w:rsidR="00EF06A5" w:rsidRPr="00521C61">
              <w:rPr>
                <w:rFonts w:ascii="Arial" w:hAnsi="Arial" w:cs="Arial"/>
                <w:sz w:val="14"/>
                <w:szCs w:val="14"/>
              </w:rPr>
              <w:t>Bemerkungen oder Anlage(n) beifügen!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515882099"/>
              <w:placeholder>
                <w:docPart w:val="6568AE371BBE49818536EE034664079F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663085209"/>
                  <w:placeholder>
                    <w:docPart w:val="389EF66E9BBB4FC3BDB7142CADA032DF"/>
                  </w:placeholder>
                  <w:showingPlcHdr/>
                </w:sdtPr>
                <w:sdtEndPr/>
                <w:sdtContent>
                  <w:p w:rsidR="00EF06A5" w:rsidRPr="002F6439" w:rsidRDefault="003A79CB" w:rsidP="009111B0">
                    <w:pPr>
                      <w:pStyle w:val="Endnotentext"/>
                      <w:widowControl w:val="0"/>
                      <w:spacing w:before="80" w:after="8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B7758">
                      <w:rPr>
                        <w:rStyle w:val="Platzhaltertext"/>
                        <w:sz w:val="16"/>
                        <w:szCs w:val="16"/>
                      </w:rPr>
                      <w:t>Klicken oder tippen Sie hier, um Text einzugeben.</w:t>
                    </w:r>
                  </w:p>
                </w:sdtContent>
              </w:sdt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-118994720"/>
            <w:placeholder>
              <w:docPart w:val="5F6ECA2BECDD4EABB74A935DD239CEF6"/>
            </w:placeholder>
            <w:showingPlcHdr/>
          </w:sdtPr>
          <w:sdtEndPr/>
          <w:sdtContent>
            <w:tc>
              <w:tcPr>
                <w:tcW w:w="2270" w:type="dxa"/>
                <w:gridSpan w:val="3"/>
                <w:shd w:val="clear" w:color="auto" w:fill="auto"/>
              </w:tcPr>
              <w:p w:rsidR="00EF06A5" w:rsidRPr="002F6439" w:rsidRDefault="003A79CB" w:rsidP="009111B0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EF06A5" w:rsidRPr="002F6439" w:rsidTr="00745A82">
        <w:trPr>
          <w:trHeight w:val="236"/>
        </w:trPr>
        <w:tc>
          <w:tcPr>
            <w:tcW w:w="708" w:type="dxa"/>
            <w:vMerge w:val="restart"/>
            <w:shd w:val="clear" w:color="auto" w:fill="EBF4FF"/>
          </w:tcPr>
          <w:p w:rsidR="00EF06A5" w:rsidRDefault="00EF06A5" w:rsidP="00BD2A19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7.1.5</w:t>
            </w:r>
            <w:r w:rsidR="00BD2A1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13" w:type="dxa"/>
            <w:gridSpan w:val="2"/>
            <w:vMerge w:val="restart"/>
            <w:shd w:val="clear" w:color="auto" w:fill="EBF4FF"/>
          </w:tcPr>
          <w:p w:rsidR="00EF06A5" w:rsidRPr="00951013" w:rsidRDefault="00EF06A5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951013">
              <w:rPr>
                <w:rFonts w:ascii="Arial" w:hAnsi="Arial" w:cs="Arial"/>
                <w:b/>
                <w:sz w:val="16"/>
                <w:szCs w:val="16"/>
              </w:rPr>
              <w:t>Ressourcen zur Überwachung und Messung</w:t>
            </w:r>
          </w:p>
          <w:p w:rsidR="00EF06A5" w:rsidRPr="00D82903" w:rsidRDefault="00EF06A5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951013">
              <w:rPr>
                <w:rFonts w:ascii="Arial" w:hAnsi="Arial" w:cs="Arial"/>
                <w:sz w:val="16"/>
                <w:szCs w:val="16"/>
              </w:rPr>
              <w:t xml:space="preserve">Die Organisation muss geeignete </w:t>
            </w:r>
            <w:r w:rsidRPr="00951013">
              <w:rPr>
                <w:rFonts w:ascii="Arial" w:hAnsi="Arial" w:cs="Arial"/>
                <w:sz w:val="16"/>
                <w:szCs w:val="16"/>
                <w:u w:val="single"/>
              </w:rPr>
              <w:t>dokumentierte Informationen</w:t>
            </w:r>
            <w:r w:rsidRPr="00951013">
              <w:rPr>
                <w:rFonts w:ascii="Arial" w:hAnsi="Arial" w:cs="Arial"/>
                <w:sz w:val="16"/>
                <w:szCs w:val="16"/>
              </w:rPr>
              <w:t xml:space="preserve"> als Nachweis für die Eignung der Ressourcen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51013">
              <w:rPr>
                <w:rFonts w:ascii="Arial" w:hAnsi="Arial" w:cs="Arial"/>
                <w:sz w:val="16"/>
                <w:szCs w:val="16"/>
              </w:rPr>
              <w:t>zur Überwachung und Messung aufbewahren.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1903594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EF06A5" w:rsidRPr="0034787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3114255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EF06A5" w:rsidRPr="0034787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10445048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7" w:type="dxa"/>
                <w:shd w:val="clear" w:color="auto" w:fill="auto"/>
              </w:tcPr>
              <w:p w:rsidR="00EF06A5" w:rsidRPr="0034787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0172901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EF06A5" w:rsidRPr="0034787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3226297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7" w:type="dxa"/>
                <w:shd w:val="clear" w:color="auto" w:fill="auto"/>
              </w:tcPr>
              <w:p w:rsidR="00EF06A5" w:rsidRPr="0034787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3202620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:rsidR="00EF06A5" w:rsidRPr="002F643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2600447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:rsidR="00EF06A5" w:rsidRPr="002F643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90" w:type="dxa"/>
            <w:shd w:val="clear" w:color="auto" w:fill="auto"/>
            <w:vAlign w:val="center"/>
          </w:tcPr>
          <w:p w:rsidR="00EF06A5" w:rsidRPr="00347879" w:rsidRDefault="009D59C9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3940244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57F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F06A5">
              <w:rPr>
                <w:rFonts w:ascii="Arial" w:hAnsi="Arial" w:cs="Arial"/>
                <w:sz w:val="18"/>
                <w:szCs w:val="18"/>
              </w:rPr>
              <w:t xml:space="preserve"> keine</w:t>
            </w:r>
          </w:p>
        </w:tc>
      </w:tr>
      <w:tr w:rsidR="00EF06A5" w:rsidRPr="002F6439" w:rsidTr="00745A82">
        <w:trPr>
          <w:trHeight w:val="721"/>
        </w:trPr>
        <w:tc>
          <w:tcPr>
            <w:tcW w:w="708" w:type="dxa"/>
            <w:vMerge/>
            <w:shd w:val="clear" w:color="auto" w:fill="EBF4FF"/>
          </w:tcPr>
          <w:p w:rsidR="00EF06A5" w:rsidRDefault="00EF06A5" w:rsidP="009111B0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3" w:type="dxa"/>
            <w:gridSpan w:val="2"/>
            <w:vMerge/>
            <w:shd w:val="clear" w:color="auto" w:fill="EBF4FF"/>
          </w:tcPr>
          <w:p w:rsidR="00EF06A5" w:rsidRPr="00D82903" w:rsidRDefault="00EF06A5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2" w:type="dxa"/>
            <w:gridSpan w:val="5"/>
            <w:shd w:val="clear" w:color="auto" w:fill="auto"/>
          </w:tcPr>
          <w:p w:rsidR="00EF06A5" w:rsidRPr="00521C61" w:rsidRDefault="00EF06A5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4"/>
                <w:szCs w:val="14"/>
              </w:rPr>
            </w:pPr>
            <w:r w:rsidRPr="00521C61">
              <w:rPr>
                <w:rFonts w:ascii="Arial" w:hAnsi="Arial" w:cs="Arial"/>
                <w:sz w:val="14"/>
                <w:szCs w:val="14"/>
              </w:rPr>
              <w:t>Bemerkungen oder Anlage(n) beifügen!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861969572"/>
              <w:placeholder>
                <w:docPart w:val="0979D0FCC41A4358BBCED4627A091841"/>
              </w:placeholder>
              <w:showingPlcHdr/>
            </w:sdtPr>
            <w:sdtEndPr/>
            <w:sdtContent>
              <w:p w:rsidR="00EF06A5" w:rsidRPr="002F6439" w:rsidRDefault="003A79CB" w:rsidP="009111B0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572473726"/>
            <w:placeholder>
              <w:docPart w:val="E36EC453278C4782B1850361F6A71B65"/>
            </w:placeholder>
            <w:showingPlcHdr/>
          </w:sdtPr>
          <w:sdtEndPr/>
          <w:sdtContent>
            <w:tc>
              <w:tcPr>
                <w:tcW w:w="2270" w:type="dxa"/>
                <w:gridSpan w:val="3"/>
                <w:shd w:val="clear" w:color="auto" w:fill="auto"/>
              </w:tcPr>
              <w:p w:rsidR="00EF06A5" w:rsidRPr="002F6439" w:rsidRDefault="003A79CB" w:rsidP="009111B0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521C61" w:rsidRPr="002F6439" w:rsidTr="00745A82">
        <w:trPr>
          <w:trHeight w:val="236"/>
        </w:trPr>
        <w:tc>
          <w:tcPr>
            <w:tcW w:w="708" w:type="dxa"/>
            <w:vMerge w:val="restart"/>
            <w:shd w:val="clear" w:color="auto" w:fill="EBF4FF"/>
          </w:tcPr>
          <w:p w:rsidR="00521C61" w:rsidRPr="00016598" w:rsidRDefault="00521C61" w:rsidP="00100D2F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016598">
              <w:rPr>
                <w:rFonts w:ascii="Arial" w:hAnsi="Arial" w:cs="Arial"/>
                <w:sz w:val="16"/>
                <w:szCs w:val="16"/>
              </w:rPr>
              <w:t>7.1.5</w:t>
            </w:r>
            <w:r w:rsidR="00100D2F">
              <w:rPr>
                <w:rFonts w:ascii="Arial" w:hAnsi="Arial" w:cs="Arial"/>
                <w:sz w:val="16"/>
                <w:szCs w:val="16"/>
              </w:rPr>
              <w:t>.</w:t>
            </w:r>
            <w:r w:rsidRPr="0001659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13" w:type="dxa"/>
            <w:gridSpan w:val="2"/>
            <w:vMerge w:val="restart"/>
            <w:shd w:val="clear" w:color="auto" w:fill="EBF4FF"/>
          </w:tcPr>
          <w:p w:rsidR="00521C61" w:rsidRPr="00016598" w:rsidRDefault="00521C61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016598">
              <w:rPr>
                <w:rFonts w:ascii="Arial" w:hAnsi="Arial" w:cs="Arial"/>
                <w:b/>
                <w:sz w:val="16"/>
                <w:szCs w:val="16"/>
              </w:rPr>
              <w:t>Ressourcen zur Überwachung und Messung</w:t>
            </w:r>
          </w:p>
          <w:p w:rsidR="00521C61" w:rsidRPr="009111B0" w:rsidRDefault="00521C61" w:rsidP="00100D2F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  <w:r w:rsidRPr="00100D2F">
              <w:rPr>
                <w:rFonts w:ascii="Arial" w:hAnsi="Arial" w:cs="Arial"/>
                <w:sz w:val="16"/>
                <w:szCs w:val="16"/>
              </w:rPr>
              <w:t>(…)</w:t>
            </w:r>
            <w:r w:rsidR="009111B0" w:rsidRPr="00100D2F">
              <w:rPr>
                <w:rFonts w:ascii="Arial" w:hAnsi="Arial" w:cs="Arial"/>
                <w:sz w:val="16"/>
                <w:szCs w:val="16"/>
              </w:rPr>
              <w:t xml:space="preserve"> in bestimmten Abständen oder vor der An</w:t>
            </w:r>
            <w:r w:rsidR="00100D2F">
              <w:rPr>
                <w:rFonts w:ascii="Arial" w:hAnsi="Arial" w:cs="Arial"/>
                <w:sz w:val="16"/>
                <w:szCs w:val="16"/>
              </w:rPr>
              <w:t>-</w:t>
            </w:r>
            <w:r w:rsidR="009111B0" w:rsidRPr="00100D2F">
              <w:rPr>
                <w:rFonts w:ascii="Arial" w:hAnsi="Arial" w:cs="Arial"/>
                <w:sz w:val="16"/>
                <w:szCs w:val="16"/>
              </w:rPr>
              <w:t>wendung gegen Normale kalibriert, verifiziert oder beides werden, die auf internationale oder natio</w:t>
            </w:r>
            <w:r w:rsidR="00100D2F">
              <w:rPr>
                <w:rFonts w:ascii="Arial" w:hAnsi="Arial" w:cs="Arial"/>
                <w:sz w:val="16"/>
                <w:szCs w:val="16"/>
              </w:rPr>
              <w:t>-</w:t>
            </w:r>
            <w:r w:rsidR="009111B0" w:rsidRPr="00100D2F">
              <w:rPr>
                <w:rFonts w:ascii="Arial" w:hAnsi="Arial" w:cs="Arial"/>
                <w:sz w:val="16"/>
                <w:szCs w:val="16"/>
              </w:rPr>
              <w:t xml:space="preserve">nale Normale rückgeführt sind; wenn es solche Normale nicht gibt, muss die Grundlage für die Kalibrierung oder Verifizierung als </w:t>
            </w:r>
            <w:r w:rsidR="009111B0" w:rsidRPr="00100D2F">
              <w:rPr>
                <w:rFonts w:ascii="Arial" w:hAnsi="Arial" w:cs="Arial"/>
                <w:sz w:val="16"/>
                <w:szCs w:val="16"/>
                <w:u w:val="single"/>
              </w:rPr>
              <w:t>dokumentierte  Information</w:t>
            </w:r>
            <w:r w:rsidR="009111B0" w:rsidRPr="00100D2F">
              <w:rPr>
                <w:rFonts w:ascii="Arial" w:hAnsi="Arial" w:cs="Arial"/>
                <w:sz w:val="16"/>
                <w:szCs w:val="16"/>
              </w:rPr>
              <w:t xml:space="preserve">  aufbewahrt werden</w:t>
            </w:r>
            <w:r w:rsidRPr="00100D2F">
              <w:rPr>
                <w:rFonts w:ascii="Arial" w:hAnsi="Arial" w:cs="Arial"/>
                <w:sz w:val="16"/>
                <w:szCs w:val="16"/>
              </w:rPr>
              <w:t xml:space="preserve"> (…)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7239701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521C61" w:rsidRPr="0034787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7757455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521C61" w:rsidRPr="0034787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2858156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7" w:type="dxa"/>
                <w:shd w:val="clear" w:color="auto" w:fill="auto"/>
              </w:tcPr>
              <w:p w:rsidR="00521C61" w:rsidRPr="0034787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9451896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521C61" w:rsidRPr="0034787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3012802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7" w:type="dxa"/>
                <w:shd w:val="clear" w:color="auto" w:fill="auto"/>
              </w:tcPr>
              <w:p w:rsidR="00521C61" w:rsidRPr="0034787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11064895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:rsidR="00521C61" w:rsidRPr="002F643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5350994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:rsidR="00521C61" w:rsidRPr="002F643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90" w:type="dxa"/>
            <w:shd w:val="clear" w:color="auto" w:fill="auto"/>
            <w:vAlign w:val="center"/>
          </w:tcPr>
          <w:p w:rsidR="00521C61" w:rsidRPr="00347879" w:rsidRDefault="009D59C9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419206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57F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57F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1C61">
              <w:rPr>
                <w:rFonts w:ascii="Arial" w:hAnsi="Arial" w:cs="Arial"/>
                <w:sz w:val="18"/>
                <w:szCs w:val="18"/>
              </w:rPr>
              <w:t>keine</w:t>
            </w:r>
          </w:p>
        </w:tc>
      </w:tr>
      <w:tr w:rsidR="00521C61" w:rsidRPr="002F6439" w:rsidTr="00745A82">
        <w:trPr>
          <w:trHeight w:val="721"/>
        </w:trPr>
        <w:tc>
          <w:tcPr>
            <w:tcW w:w="708" w:type="dxa"/>
            <w:vMerge/>
            <w:shd w:val="clear" w:color="auto" w:fill="EBF4FF"/>
          </w:tcPr>
          <w:p w:rsidR="00521C61" w:rsidRDefault="00521C61" w:rsidP="009111B0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3" w:type="dxa"/>
            <w:gridSpan w:val="2"/>
            <w:vMerge/>
            <w:shd w:val="clear" w:color="auto" w:fill="EBF4FF"/>
          </w:tcPr>
          <w:p w:rsidR="00521C61" w:rsidRPr="00D82903" w:rsidRDefault="00521C61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2" w:type="dxa"/>
            <w:gridSpan w:val="5"/>
            <w:shd w:val="clear" w:color="auto" w:fill="auto"/>
          </w:tcPr>
          <w:p w:rsidR="00521C61" w:rsidRPr="00521C61" w:rsidRDefault="00521C61" w:rsidP="00DE501C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4"/>
                <w:szCs w:val="14"/>
              </w:rPr>
            </w:pPr>
            <w:r w:rsidRPr="00521C61">
              <w:rPr>
                <w:rFonts w:ascii="Arial" w:hAnsi="Arial" w:cs="Arial"/>
                <w:sz w:val="14"/>
                <w:szCs w:val="14"/>
              </w:rPr>
              <w:t>Bemerkungen oder Anlage(n) beifügen!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905367871"/>
              <w:showingPlcHdr/>
            </w:sdtPr>
            <w:sdtEndPr/>
            <w:sdtContent>
              <w:p w:rsidR="00521C61" w:rsidRPr="002F6439" w:rsidRDefault="003A79CB" w:rsidP="003A79CB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-1215881565"/>
            <w:showingPlcHdr/>
          </w:sdtPr>
          <w:sdtEndPr/>
          <w:sdtContent>
            <w:tc>
              <w:tcPr>
                <w:tcW w:w="2270" w:type="dxa"/>
                <w:gridSpan w:val="3"/>
                <w:shd w:val="clear" w:color="auto" w:fill="auto"/>
              </w:tcPr>
              <w:p w:rsidR="00521C61" w:rsidRPr="002F6439" w:rsidRDefault="003A79CB" w:rsidP="009111B0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521C61" w:rsidRPr="002F6439" w:rsidTr="00745A82">
        <w:trPr>
          <w:trHeight w:val="236"/>
        </w:trPr>
        <w:tc>
          <w:tcPr>
            <w:tcW w:w="708" w:type="dxa"/>
            <w:vMerge w:val="restart"/>
            <w:shd w:val="clear" w:color="auto" w:fill="EBF4FF"/>
          </w:tcPr>
          <w:p w:rsidR="00521C61" w:rsidRDefault="00521C61" w:rsidP="009111B0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7.2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813" w:type="dxa"/>
            <w:gridSpan w:val="2"/>
            <w:vMerge w:val="restart"/>
            <w:shd w:val="clear" w:color="auto" w:fill="EBF4FF"/>
          </w:tcPr>
          <w:p w:rsidR="00521C61" w:rsidRPr="00EA4DA7" w:rsidRDefault="00521C61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EA4DA7">
              <w:rPr>
                <w:rFonts w:ascii="Arial" w:hAnsi="Arial" w:cs="Arial"/>
                <w:b/>
                <w:sz w:val="16"/>
                <w:szCs w:val="16"/>
              </w:rPr>
              <w:t>Kompetenz</w:t>
            </w:r>
          </w:p>
          <w:p w:rsidR="00521C61" w:rsidRPr="00D82903" w:rsidRDefault="00521C61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(…) </w:t>
            </w:r>
            <w:r w:rsidRPr="00EA4DA7">
              <w:rPr>
                <w:rFonts w:ascii="Arial" w:hAnsi="Arial" w:cs="Arial"/>
                <w:sz w:val="16"/>
                <w:szCs w:val="16"/>
              </w:rPr>
              <w:t xml:space="preserve">angemessene </w:t>
            </w:r>
            <w:r w:rsidRPr="00EA4DA7">
              <w:rPr>
                <w:rFonts w:ascii="Arial" w:hAnsi="Arial" w:cs="Arial"/>
                <w:sz w:val="16"/>
                <w:szCs w:val="16"/>
                <w:u w:val="single"/>
              </w:rPr>
              <w:t>dokumentierte Informationen</w:t>
            </w:r>
            <w:r w:rsidRPr="00EA4DA7">
              <w:rPr>
                <w:rFonts w:ascii="Arial" w:hAnsi="Arial" w:cs="Arial"/>
                <w:sz w:val="16"/>
                <w:szCs w:val="16"/>
              </w:rPr>
              <w:t xml:space="preserve"> als Nachweis der Kompetenz aufbewahren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100D2F">
              <w:rPr>
                <w:rFonts w:ascii="Arial" w:hAnsi="Arial" w:cs="Arial"/>
                <w:sz w:val="16"/>
                <w:szCs w:val="16"/>
              </w:rPr>
              <w:br/>
            </w:r>
            <w:r w:rsidR="00CF169B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5334330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521C61" w:rsidRPr="0034787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8286245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521C61" w:rsidRPr="0034787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5278741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7" w:type="dxa"/>
                <w:shd w:val="clear" w:color="auto" w:fill="auto"/>
              </w:tcPr>
              <w:p w:rsidR="00521C61" w:rsidRPr="0034787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3050397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521C61" w:rsidRPr="0034787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2392111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7" w:type="dxa"/>
                <w:shd w:val="clear" w:color="auto" w:fill="auto"/>
              </w:tcPr>
              <w:p w:rsidR="00521C61" w:rsidRPr="0034787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3948341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:rsidR="00521C61" w:rsidRPr="002F643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0402821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:rsidR="00521C61" w:rsidRPr="002F643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90" w:type="dxa"/>
            <w:shd w:val="clear" w:color="auto" w:fill="auto"/>
            <w:vAlign w:val="center"/>
          </w:tcPr>
          <w:p w:rsidR="00521C61" w:rsidRPr="00347879" w:rsidRDefault="009D59C9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961299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57F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1C61">
              <w:rPr>
                <w:rFonts w:ascii="Arial" w:hAnsi="Arial" w:cs="Arial"/>
                <w:sz w:val="18"/>
                <w:szCs w:val="18"/>
              </w:rPr>
              <w:t xml:space="preserve"> keine</w:t>
            </w:r>
          </w:p>
        </w:tc>
      </w:tr>
      <w:tr w:rsidR="00521C61" w:rsidRPr="002F6439" w:rsidTr="00745A82">
        <w:trPr>
          <w:trHeight w:val="721"/>
        </w:trPr>
        <w:tc>
          <w:tcPr>
            <w:tcW w:w="708" w:type="dxa"/>
            <w:vMerge/>
            <w:shd w:val="clear" w:color="auto" w:fill="EBF4FF"/>
          </w:tcPr>
          <w:p w:rsidR="00521C61" w:rsidRDefault="00521C61" w:rsidP="009111B0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3" w:type="dxa"/>
            <w:gridSpan w:val="2"/>
            <w:vMerge/>
            <w:shd w:val="clear" w:color="auto" w:fill="EBF4FF"/>
          </w:tcPr>
          <w:p w:rsidR="00521C61" w:rsidRPr="00D82903" w:rsidRDefault="00521C61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2" w:type="dxa"/>
            <w:gridSpan w:val="5"/>
            <w:shd w:val="clear" w:color="auto" w:fill="auto"/>
          </w:tcPr>
          <w:p w:rsidR="00521C61" w:rsidRPr="00521C61" w:rsidRDefault="00521C61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4"/>
                <w:szCs w:val="14"/>
              </w:rPr>
            </w:pPr>
            <w:r w:rsidRPr="00521C61">
              <w:rPr>
                <w:rFonts w:ascii="Arial" w:hAnsi="Arial" w:cs="Arial"/>
                <w:sz w:val="14"/>
                <w:szCs w:val="14"/>
              </w:rPr>
              <w:t>Bemerkungen oder Anlage(n) beifügen!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726750670"/>
              <w:showingPlcHdr/>
            </w:sdtPr>
            <w:sdtEndPr/>
            <w:sdtContent>
              <w:p w:rsidR="00521C61" w:rsidRPr="002F6439" w:rsidRDefault="003A79CB" w:rsidP="009111B0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110711954"/>
            <w:showingPlcHdr/>
          </w:sdtPr>
          <w:sdtEndPr/>
          <w:sdtContent>
            <w:tc>
              <w:tcPr>
                <w:tcW w:w="2270" w:type="dxa"/>
                <w:gridSpan w:val="3"/>
                <w:shd w:val="clear" w:color="auto" w:fill="auto"/>
              </w:tcPr>
              <w:p w:rsidR="00521C61" w:rsidRPr="002F6439" w:rsidRDefault="003A79CB" w:rsidP="009111B0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521C61" w:rsidRPr="002F6439" w:rsidTr="00745A82">
        <w:trPr>
          <w:trHeight w:val="236"/>
        </w:trPr>
        <w:tc>
          <w:tcPr>
            <w:tcW w:w="708" w:type="dxa"/>
            <w:vMerge w:val="restart"/>
            <w:shd w:val="clear" w:color="auto" w:fill="EBF4FF"/>
          </w:tcPr>
          <w:p w:rsidR="00521C61" w:rsidRPr="00016598" w:rsidRDefault="00521C61" w:rsidP="009111B0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016598">
              <w:rPr>
                <w:rFonts w:ascii="Arial" w:hAnsi="Arial" w:cs="Arial"/>
                <w:sz w:val="16"/>
                <w:szCs w:val="16"/>
              </w:rPr>
              <w:t>8.1</w:t>
            </w:r>
          </w:p>
        </w:tc>
        <w:tc>
          <w:tcPr>
            <w:tcW w:w="3813" w:type="dxa"/>
            <w:gridSpan w:val="2"/>
            <w:vMerge w:val="restart"/>
            <w:shd w:val="clear" w:color="auto" w:fill="EBF4FF"/>
          </w:tcPr>
          <w:p w:rsidR="00521C61" w:rsidRPr="00100D2F" w:rsidRDefault="00521C61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100D2F">
              <w:rPr>
                <w:rFonts w:ascii="Arial" w:hAnsi="Arial" w:cs="Arial"/>
                <w:b/>
                <w:sz w:val="16"/>
                <w:szCs w:val="16"/>
              </w:rPr>
              <w:t>Betriebliche Planung und Steuerung</w:t>
            </w:r>
          </w:p>
          <w:p w:rsidR="00521C61" w:rsidRPr="00100D2F" w:rsidRDefault="00521C61" w:rsidP="00CA121B">
            <w:pPr>
              <w:pStyle w:val="Endnotentext"/>
              <w:widowControl w:val="0"/>
              <w:tabs>
                <w:tab w:val="left" w:pos="180"/>
                <w:tab w:val="left" w:pos="463"/>
              </w:tabs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00D2F">
              <w:rPr>
                <w:rFonts w:ascii="Arial" w:hAnsi="Arial" w:cs="Arial"/>
                <w:sz w:val="16"/>
                <w:szCs w:val="16"/>
              </w:rPr>
              <w:t>(…)</w:t>
            </w:r>
            <w:r w:rsidR="00100D2F" w:rsidRPr="00100D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11B0" w:rsidRPr="00100D2F">
              <w:rPr>
                <w:rFonts w:ascii="Arial" w:hAnsi="Arial" w:cs="Arial"/>
                <w:sz w:val="16"/>
                <w:szCs w:val="16"/>
              </w:rPr>
              <w:t xml:space="preserve">in erforderlichem Umfang </w:t>
            </w:r>
            <w:r w:rsidR="009111B0" w:rsidRPr="00100D2F">
              <w:rPr>
                <w:rFonts w:ascii="Arial" w:hAnsi="Arial" w:cs="Arial"/>
                <w:sz w:val="16"/>
                <w:szCs w:val="16"/>
                <w:u w:val="single"/>
              </w:rPr>
              <w:t>dokumentierte Information</w:t>
            </w:r>
            <w:r w:rsidR="009111B0" w:rsidRPr="00100D2F">
              <w:rPr>
                <w:rFonts w:ascii="Arial" w:hAnsi="Arial" w:cs="Arial"/>
                <w:sz w:val="16"/>
                <w:szCs w:val="16"/>
              </w:rPr>
              <w:t xml:space="preserve"> bestimmt, aufrechterhält und aufbe-wahrt:</w:t>
            </w:r>
            <w:r w:rsidR="009111B0" w:rsidRPr="00100D2F">
              <w:rPr>
                <w:rFonts w:ascii="Arial" w:hAnsi="Arial" w:cs="Arial"/>
                <w:sz w:val="16"/>
                <w:szCs w:val="16"/>
              </w:rPr>
              <w:br/>
              <w:t>1)</w:t>
            </w:r>
            <w:r w:rsidR="009111B0" w:rsidRPr="00100D2F">
              <w:rPr>
                <w:rFonts w:ascii="Arial" w:hAnsi="Arial" w:cs="Arial"/>
                <w:sz w:val="16"/>
                <w:szCs w:val="16"/>
              </w:rPr>
              <w:tab/>
              <w:t xml:space="preserve">so dass darauf vertraut werden kann, dass </w:t>
            </w:r>
            <w:r w:rsidR="009111B0" w:rsidRPr="00100D2F">
              <w:rPr>
                <w:rFonts w:ascii="Arial" w:hAnsi="Arial" w:cs="Arial"/>
                <w:sz w:val="16"/>
                <w:szCs w:val="16"/>
              </w:rPr>
              <w:tab/>
            </w:r>
            <w:r w:rsidR="009111B0" w:rsidRPr="00100D2F">
              <w:rPr>
                <w:rFonts w:ascii="Arial" w:hAnsi="Arial" w:cs="Arial"/>
                <w:sz w:val="16"/>
                <w:szCs w:val="16"/>
              </w:rPr>
              <w:tab/>
              <w:t>die Prozesse wie geplant durchgeführt wurden;</w:t>
            </w:r>
            <w:r w:rsidR="00520291" w:rsidRPr="00100D2F">
              <w:rPr>
                <w:rFonts w:ascii="Arial" w:hAnsi="Arial" w:cs="Arial"/>
                <w:sz w:val="16"/>
                <w:szCs w:val="16"/>
              </w:rPr>
              <w:br/>
            </w:r>
            <w:r w:rsidR="009111B0" w:rsidRPr="00100D2F">
              <w:rPr>
                <w:rFonts w:ascii="Arial" w:hAnsi="Arial" w:cs="Arial"/>
                <w:sz w:val="16"/>
                <w:szCs w:val="16"/>
              </w:rPr>
              <w:t>2)</w:t>
            </w:r>
            <w:r w:rsidR="00520291" w:rsidRPr="00100D2F">
              <w:rPr>
                <w:rFonts w:ascii="Arial" w:hAnsi="Arial" w:cs="Arial"/>
                <w:sz w:val="16"/>
                <w:szCs w:val="16"/>
              </w:rPr>
              <w:tab/>
              <w:t xml:space="preserve">um </w:t>
            </w:r>
            <w:r w:rsidR="009111B0" w:rsidRPr="00100D2F">
              <w:rPr>
                <w:rFonts w:ascii="Arial" w:hAnsi="Arial" w:cs="Arial"/>
                <w:sz w:val="16"/>
                <w:szCs w:val="16"/>
              </w:rPr>
              <w:t>die Konformität von Produkten und Dienst</w:t>
            </w:r>
            <w:r w:rsidR="00520291" w:rsidRPr="00100D2F">
              <w:rPr>
                <w:rFonts w:ascii="Arial" w:hAnsi="Arial" w:cs="Arial"/>
                <w:sz w:val="16"/>
                <w:szCs w:val="16"/>
              </w:rPr>
              <w:t>-</w:t>
            </w:r>
            <w:r w:rsidR="00520291" w:rsidRPr="00100D2F">
              <w:rPr>
                <w:rFonts w:ascii="Arial" w:hAnsi="Arial" w:cs="Arial"/>
                <w:sz w:val="16"/>
                <w:szCs w:val="16"/>
              </w:rPr>
              <w:tab/>
            </w:r>
            <w:r w:rsidR="009111B0" w:rsidRPr="00100D2F">
              <w:rPr>
                <w:rFonts w:ascii="Arial" w:hAnsi="Arial" w:cs="Arial"/>
                <w:sz w:val="16"/>
                <w:szCs w:val="16"/>
              </w:rPr>
              <w:t xml:space="preserve">leistungen mit ihren Anforderungen </w:t>
            </w:r>
            <w:r w:rsidR="00520291" w:rsidRPr="00100D2F">
              <w:rPr>
                <w:rFonts w:ascii="Arial" w:hAnsi="Arial" w:cs="Arial"/>
                <w:sz w:val="16"/>
                <w:szCs w:val="16"/>
              </w:rPr>
              <w:tab/>
            </w:r>
            <w:r w:rsidR="009111B0" w:rsidRPr="00100D2F">
              <w:rPr>
                <w:rFonts w:ascii="Arial" w:hAnsi="Arial" w:cs="Arial"/>
                <w:sz w:val="16"/>
                <w:szCs w:val="16"/>
              </w:rPr>
              <w:t>nachzuweisen.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8214266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521C61" w:rsidRPr="0034787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424715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521C61" w:rsidRPr="0034787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2257751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7" w:type="dxa"/>
                <w:shd w:val="clear" w:color="auto" w:fill="auto"/>
              </w:tcPr>
              <w:p w:rsidR="00521C61" w:rsidRPr="0034787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7647899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521C61" w:rsidRPr="0034787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0844177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7" w:type="dxa"/>
                <w:shd w:val="clear" w:color="auto" w:fill="auto"/>
              </w:tcPr>
              <w:p w:rsidR="00521C61" w:rsidRPr="0034787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6586140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:rsidR="00521C61" w:rsidRPr="002F643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1655512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:rsidR="00521C61" w:rsidRPr="002F643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90" w:type="dxa"/>
            <w:shd w:val="clear" w:color="auto" w:fill="auto"/>
            <w:vAlign w:val="center"/>
          </w:tcPr>
          <w:p w:rsidR="00521C61" w:rsidRPr="00347879" w:rsidRDefault="009D59C9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119719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57F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1C61">
              <w:rPr>
                <w:rFonts w:ascii="Arial" w:hAnsi="Arial" w:cs="Arial"/>
                <w:sz w:val="18"/>
                <w:szCs w:val="18"/>
              </w:rPr>
              <w:t xml:space="preserve"> keine</w:t>
            </w:r>
          </w:p>
        </w:tc>
      </w:tr>
      <w:tr w:rsidR="00521C61" w:rsidRPr="002F6439" w:rsidTr="00745A82">
        <w:trPr>
          <w:trHeight w:val="721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EBF4FF"/>
          </w:tcPr>
          <w:p w:rsidR="00521C61" w:rsidRPr="00016598" w:rsidRDefault="00521C61" w:rsidP="009111B0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3" w:type="dxa"/>
            <w:gridSpan w:val="2"/>
            <w:vMerge/>
            <w:shd w:val="clear" w:color="auto" w:fill="EBF4FF"/>
          </w:tcPr>
          <w:p w:rsidR="00521C61" w:rsidRPr="00D82903" w:rsidRDefault="00521C61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2" w:type="dxa"/>
            <w:gridSpan w:val="5"/>
            <w:shd w:val="clear" w:color="auto" w:fill="auto"/>
          </w:tcPr>
          <w:p w:rsidR="00521C61" w:rsidRPr="00521C61" w:rsidRDefault="00521C61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4"/>
                <w:szCs w:val="14"/>
              </w:rPr>
            </w:pPr>
            <w:r w:rsidRPr="00521C61">
              <w:rPr>
                <w:rFonts w:ascii="Arial" w:hAnsi="Arial" w:cs="Arial"/>
                <w:sz w:val="14"/>
                <w:szCs w:val="14"/>
              </w:rPr>
              <w:t>Bemerkungen oder Anlage(n) beifügen!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787706709"/>
              <w:showingPlcHdr/>
            </w:sdtPr>
            <w:sdtEndPr/>
            <w:sdtContent>
              <w:p w:rsidR="00521C61" w:rsidRPr="002F6439" w:rsidRDefault="003A79CB" w:rsidP="009111B0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1608156208"/>
            <w:showingPlcHdr/>
          </w:sdtPr>
          <w:sdtEndPr/>
          <w:sdtContent>
            <w:tc>
              <w:tcPr>
                <w:tcW w:w="2270" w:type="dxa"/>
                <w:gridSpan w:val="3"/>
                <w:shd w:val="clear" w:color="auto" w:fill="auto"/>
              </w:tcPr>
              <w:p w:rsidR="00521C61" w:rsidRPr="002F6439" w:rsidRDefault="003A79CB" w:rsidP="009111B0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521C61" w:rsidRPr="002F6439" w:rsidTr="00745A82">
        <w:trPr>
          <w:trHeight w:val="236"/>
        </w:trPr>
        <w:tc>
          <w:tcPr>
            <w:tcW w:w="708" w:type="dxa"/>
            <w:vMerge w:val="restart"/>
            <w:tcBorders>
              <w:bottom w:val="single" w:sz="4" w:space="0" w:color="auto"/>
            </w:tcBorders>
            <w:shd w:val="clear" w:color="auto" w:fill="EBF4FF"/>
          </w:tcPr>
          <w:p w:rsidR="00521C61" w:rsidRPr="00016598" w:rsidRDefault="00100D2F" w:rsidP="00100D2F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Helvetica" w:hAnsi="Helvetica"/>
                <w:szCs w:val="20"/>
              </w:rPr>
              <w:br w:type="page"/>
            </w:r>
            <w:r w:rsidR="00B82293" w:rsidRPr="00016598">
              <w:rPr>
                <w:rFonts w:ascii="Arial" w:hAnsi="Arial" w:cs="Arial"/>
                <w:sz w:val="16"/>
                <w:szCs w:val="16"/>
              </w:rPr>
              <w:t>8.2.3</w:t>
            </w:r>
            <w:r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3813" w:type="dxa"/>
            <w:gridSpan w:val="2"/>
            <w:vMerge w:val="restart"/>
            <w:shd w:val="clear" w:color="auto" w:fill="EBF4FF"/>
          </w:tcPr>
          <w:p w:rsidR="00521C61" w:rsidRPr="00016598" w:rsidRDefault="00521C61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016598">
              <w:rPr>
                <w:rFonts w:ascii="Arial" w:hAnsi="Arial" w:cs="Arial"/>
                <w:b/>
                <w:sz w:val="16"/>
                <w:szCs w:val="16"/>
              </w:rPr>
              <w:t xml:space="preserve">Überprüfung von Anforderungen </w:t>
            </w:r>
            <w:r w:rsidR="00100D2F">
              <w:rPr>
                <w:rFonts w:ascii="Arial" w:hAnsi="Arial" w:cs="Arial"/>
                <w:b/>
                <w:sz w:val="16"/>
                <w:szCs w:val="16"/>
              </w:rPr>
              <w:t>für</w:t>
            </w:r>
            <w:r w:rsidRPr="00016598">
              <w:rPr>
                <w:rFonts w:ascii="Arial" w:hAnsi="Arial" w:cs="Arial"/>
                <w:b/>
                <w:sz w:val="16"/>
                <w:szCs w:val="16"/>
              </w:rPr>
              <w:t xml:space="preserve"> Produkte und Dienstleistungen</w:t>
            </w:r>
          </w:p>
          <w:p w:rsidR="00521C61" w:rsidRPr="00B82293" w:rsidRDefault="00B82293" w:rsidP="00580442">
            <w:pPr>
              <w:pStyle w:val="Endnotentext"/>
              <w:widowControl w:val="0"/>
              <w:tabs>
                <w:tab w:val="left" w:pos="180"/>
              </w:tabs>
              <w:spacing w:before="80" w:after="80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  <w:r w:rsidRPr="00100D2F">
              <w:rPr>
                <w:rFonts w:ascii="Arial" w:hAnsi="Arial" w:cs="Arial"/>
                <w:sz w:val="16"/>
                <w:szCs w:val="16"/>
              </w:rPr>
              <w:t xml:space="preserve">Sofern zutreffend, muss die Organisation </w:t>
            </w:r>
            <w:r w:rsidRPr="00100D2F">
              <w:rPr>
                <w:rFonts w:ascii="Arial" w:hAnsi="Arial" w:cs="Arial"/>
                <w:sz w:val="16"/>
                <w:szCs w:val="16"/>
                <w:u w:val="single"/>
              </w:rPr>
              <w:t>dokumentierte Informationen</w:t>
            </w:r>
            <w:r w:rsidRPr="00100D2F">
              <w:rPr>
                <w:rFonts w:ascii="Arial" w:hAnsi="Arial" w:cs="Arial"/>
                <w:sz w:val="16"/>
                <w:szCs w:val="16"/>
              </w:rPr>
              <w:t xml:space="preserve"> aufbewahren:</w:t>
            </w:r>
            <w:r w:rsidRPr="00100D2F">
              <w:rPr>
                <w:rFonts w:ascii="Arial" w:hAnsi="Arial" w:cs="Arial"/>
                <w:sz w:val="16"/>
                <w:szCs w:val="16"/>
              </w:rPr>
              <w:br/>
              <w:t>a)</w:t>
            </w:r>
            <w:r w:rsidRPr="00100D2F">
              <w:rPr>
                <w:rFonts w:ascii="Arial" w:hAnsi="Arial" w:cs="Arial"/>
                <w:sz w:val="16"/>
                <w:szCs w:val="16"/>
              </w:rPr>
              <w:tab/>
              <w:t>über die Ergebnisse der Überprüfung</w:t>
            </w:r>
            <w:r w:rsidRPr="00100D2F">
              <w:rPr>
                <w:rFonts w:ascii="Arial" w:hAnsi="Arial" w:cs="Arial"/>
                <w:sz w:val="16"/>
                <w:szCs w:val="16"/>
              </w:rPr>
              <w:br/>
              <w:t>b)</w:t>
            </w:r>
            <w:r w:rsidRPr="00100D2F">
              <w:rPr>
                <w:rFonts w:ascii="Arial" w:hAnsi="Arial" w:cs="Arial"/>
                <w:sz w:val="16"/>
                <w:szCs w:val="16"/>
              </w:rPr>
              <w:tab/>
              <w:t>über jegliche</w:t>
            </w:r>
            <w:r w:rsidR="00580442" w:rsidRPr="00100D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D2F">
              <w:rPr>
                <w:rFonts w:ascii="Arial" w:hAnsi="Arial" w:cs="Arial"/>
                <w:sz w:val="16"/>
                <w:szCs w:val="16"/>
              </w:rPr>
              <w:t>neue</w:t>
            </w:r>
            <w:r w:rsidR="00580442" w:rsidRPr="00100D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D2F">
              <w:rPr>
                <w:rFonts w:ascii="Arial" w:hAnsi="Arial" w:cs="Arial"/>
                <w:sz w:val="16"/>
                <w:szCs w:val="16"/>
              </w:rPr>
              <w:t>Anforderungen</w:t>
            </w:r>
            <w:r w:rsidR="00580442" w:rsidRPr="00100D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D2F">
              <w:rPr>
                <w:rFonts w:ascii="Arial" w:hAnsi="Arial" w:cs="Arial"/>
                <w:sz w:val="16"/>
                <w:szCs w:val="16"/>
              </w:rPr>
              <w:t>an die</w:t>
            </w:r>
            <w:r w:rsidR="00580442" w:rsidRPr="00100D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0442" w:rsidRPr="00100D2F">
              <w:rPr>
                <w:rFonts w:ascii="Arial" w:hAnsi="Arial" w:cs="Arial"/>
                <w:sz w:val="16"/>
                <w:szCs w:val="16"/>
              </w:rPr>
              <w:tab/>
            </w:r>
            <w:r w:rsidRPr="00100D2F">
              <w:rPr>
                <w:rFonts w:ascii="Arial" w:hAnsi="Arial" w:cs="Arial"/>
                <w:sz w:val="16"/>
                <w:szCs w:val="16"/>
              </w:rPr>
              <w:t>Produkte und Dienstleistungen</w:t>
            </w:r>
            <w:r w:rsidR="00100D2F">
              <w:rPr>
                <w:rFonts w:ascii="Arial" w:hAnsi="Arial" w:cs="Arial"/>
                <w:sz w:val="16"/>
                <w:szCs w:val="16"/>
              </w:rPr>
              <w:br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0733049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521C61" w:rsidRPr="0034787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1420503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521C61" w:rsidRPr="0034787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7998697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7" w:type="dxa"/>
                <w:shd w:val="clear" w:color="auto" w:fill="auto"/>
              </w:tcPr>
              <w:p w:rsidR="00521C61" w:rsidRPr="0034787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9201945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521C61" w:rsidRPr="0034787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853490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7" w:type="dxa"/>
                <w:shd w:val="clear" w:color="auto" w:fill="auto"/>
              </w:tcPr>
              <w:p w:rsidR="00521C61" w:rsidRPr="0034787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1082598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:rsidR="00521C61" w:rsidRPr="002F643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9690703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:rsidR="00521C61" w:rsidRPr="002F643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90" w:type="dxa"/>
            <w:shd w:val="clear" w:color="auto" w:fill="auto"/>
            <w:vAlign w:val="center"/>
          </w:tcPr>
          <w:p w:rsidR="00521C61" w:rsidRPr="00347879" w:rsidRDefault="009D59C9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7799705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57F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1C61">
              <w:rPr>
                <w:rFonts w:ascii="Arial" w:hAnsi="Arial" w:cs="Arial"/>
                <w:sz w:val="18"/>
                <w:szCs w:val="18"/>
              </w:rPr>
              <w:t xml:space="preserve"> keine</w:t>
            </w:r>
          </w:p>
        </w:tc>
      </w:tr>
      <w:tr w:rsidR="00521C61" w:rsidRPr="002F6439" w:rsidTr="00745A82">
        <w:trPr>
          <w:trHeight w:val="721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EBF4FF"/>
          </w:tcPr>
          <w:p w:rsidR="00521C61" w:rsidRDefault="00521C61" w:rsidP="009111B0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3" w:type="dxa"/>
            <w:gridSpan w:val="2"/>
            <w:vMerge/>
            <w:shd w:val="clear" w:color="auto" w:fill="EBF4FF"/>
          </w:tcPr>
          <w:p w:rsidR="00521C61" w:rsidRPr="00D82903" w:rsidRDefault="00521C61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2" w:type="dxa"/>
            <w:gridSpan w:val="5"/>
            <w:shd w:val="clear" w:color="auto" w:fill="auto"/>
          </w:tcPr>
          <w:p w:rsidR="00521C61" w:rsidRPr="00521C61" w:rsidRDefault="00521C61" w:rsidP="00DE501C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4"/>
                <w:szCs w:val="14"/>
              </w:rPr>
            </w:pPr>
            <w:r w:rsidRPr="00521C61">
              <w:rPr>
                <w:rFonts w:ascii="Arial" w:hAnsi="Arial" w:cs="Arial"/>
                <w:sz w:val="14"/>
                <w:szCs w:val="14"/>
              </w:rPr>
              <w:t>Bemerkungen oder Anlage(n) beifügen!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508447922"/>
              <w:showingPlcHdr/>
            </w:sdtPr>
            <w:sdtEndPr/>
            <w:sdtContent>
              <w:p w:rsidR="00521C61" w:rsidRPr="002F6439" w:rsidRDefault="003A79CB" w:rsidP="009111B0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-568887685"/>
            <w:showingPlcHdr/>
          </w:sdtPr>
          <w:sdtEndPr/>
          <w:sdtContent>
            <w:tc>
              <w:tcPr>
                <w:tcW w:w="2270" w:type="dxa"/>
                <w:gridSpan w:val="3"/>
                <w:shd w:val="clear" w:color="auto" w:fill="auto"/>
              </w:tcPr>
              <w:p w:rsidR="00521C61" w:rsidRPr="002F6439" w:rsidRDefault="003A79CB" w:rsidP="009111B0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521C61" w:rsidRPr="002F6439" w:rsidTr="00745A82">
        <w:trPr>
          <w:trHeight w:val="236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EBF4FF"/>
          </w:tcPr>
          <w:p w:rsidR="00521C61" w:rsidRDefault="00B82293" w:rsidP="009111B0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8.2.4</w:t>
            </w:r>
          </w:p>
        </w:tc>
        <w:tc>
          <w:tcPr>
            <w:tcW w:w="3813" w:type="dxa"/>
            <w:gridSpan w:val="2"/>
            <w:vMerge w:val="restart"/>
            <w:shd w:val="clear" w:color="auto" w:fill="EBF4FF"/>
          </w:tcPr>
          <w:p w:rsidR="00016598" w:rsidRDefault="00016598" w:rsidP="00016598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016598">
              <w:rPr>
                <w:rFonts w:ascii="Arial" w:hAnsi="Arial" w:cs="Arial"/>
                <w:b/>
                <w:sz w:val="16"/>
                <w:szCs w:val="16"/>
              </w:rPr>
              <w:t>Änderungen von Anforderungen an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16598">
              <w:rPr>
                <w:rFonts w:ascii="Arial" w:hAnsi="Arial" w:cs="Arial"/>
                <w:b/>
                <w:sz w:val="16"/>
                <w:szCs w:val="16"/>
              </w:rPr>
              <w:t>Produkte und Dienstleistungen</w:t>
            </w:r>
          </w:p>
          <w:p w:rsidR="00521C61" w:rsidRPr="00D82903" w:rsidRDefault="00016598" w:rsidP="00016598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00D2F">
              <w:rPr>
                <w:rFonts w:ascii="Arial" w:hAnsi="Arial" w:cs="Arial"/>
                <w:sz w:val="16"/>
                <w:szCs w:val="16"/>
              </w:rPr>
              <w:t xml:space="preserve">Wenn Anforderungen an Produkte und Dienst- leistungen Änderungen unterliegen, muss die Organisation sicherstellen, dass relevante </w:t>
            </w:r>
            <w:r w:rsidRPr="00100D2F">
              <w:rPr>
                <w:rFonts w:ascii="Arial" w:hAnsi="Arial" w:cs="Arial"/>
                <w:sz w:val="16"/>
                <w:szCs w:val="16"/>
                <w:u w:val="single"/>
              </w:rPr>
              <w:t xml:space="preserve">dokumentierte Informationen </w:t>
            </w:r>
            <w:r w:rsidRPr="00100D2F">
              <w:rPr>
                <w:rFonts w:ascii="Arial" w:hAnsi="Arial" w:cs="Arial"/>
                <w:sz w:val="16"/>
                <w:szCs w:val="16"/>
              </w:rPr>
              <w:t>angepasst und die zuständigen Personen auf die geänderten Anforderungen hingewiesen werden.</w:t>
            </w:r>
            <w:r w:rsidR="00CF169B">
              <w:rPr>
                <w:rFonts w:ascii="Arial" w:hAnsi="Arial" w:cs="Arial"/>
                <w:sz w:val="16"/>
                <w:szCs w:val="16"/>
              </w:rPr>
              <w:br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3661116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521C61" w:rsidRPr="0034787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6164477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521C61" w:rsidRPr="0034787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5824879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7" w:type="dxa"/>
                <w:shd w:val="clear" w:color="auto" w:fill="auto"/>
              </w:tcPr>
              <w:p w:rsidR="00521C61" w:rsidRPr="0034787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6196707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521C61" w:rsidRPr="0034787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248276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7" w:type="dxa"/>
                <w:shd w:val="clear" w:color="auto" w:fill="auto"/>
              </w:tcPr>
              <w:p w:rsidR="00521C61" w:rsidRPr="0034787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3013077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:rsidR="00521C61" w:rsidRPr="002F643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6423060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:rsidR="00521C61" w:rsidRPr="002F6439" w:rsidRDefault="00457F3A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90" w:type="dxa"/>
            <w:shd w:val="clear" w:color="auto" w:fill="auto"/>
            <w:vAlign w:val="center"/>
          </w:tcPr>
          <w:p w:rsidR="00521C61" w:rsidRPr="00347879" w:rsidRDefault="009D59C9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7645509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57F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1C61">
              <w:rPr>
                <w:rFonts w:ascii="Arial" w:hAnsi="Arial" w:cs="Arial"/>
                <w:sz w:val="18"/>
                <w:szCs w:val="18"/>
              </w:rPr>
              <w:t xml:space="preserve"> keine</w:t>
            </w:r>
          </w:p>
        </w:tc>
      </w:tr>
      <w:tr w:rsidR="00521C61" w:rsidRPr="002F6439" w:rsidTr="00745A82">
        <w:trPr>
          <w:trHeight w:val="721"/>
        </w:trPr>
        <w:tc>
          <w:tcPr>
            <w:tcW w:w="708" w:type="dxa"/>
            <w:vMerge/>
            <w:shd w:val="clear" w:color="auto" w:fill="EBF4FF"/>
          </w:tcPr>
          <w:p w:rsidR="00521C61" w:rsidRDefault="00521C61" w:rsidP="009111B0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3" w:type="dxa"/>
            <w:gridSpan w:val="2"/>
            <w:vMerge/>
            <w:shd w:val="clear" w:color="auto" w:fill="EBF4FF"/>
          </w:tcPr>
          <w:p w:rsidR="00521C61" w:rsidRPr="00D82903" w:rsidRDefault="00521C61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2" w:type="dxa"/>
            <w:gridSpan w:val="5"/>
            <w:shd w:val="clear" w:color="auto" w:fill="auto"/>
          </w:tcPr>
          <w:p w:rsidR="00521C61" w:rsidRPr="00521C61" w:rsidRDefault="00521C61" w:rsidP="00DE501C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4"/>
                <w:szCs w:val="14"/>
              </w:rPr>
            </w:pPr>
            <w:r w:rsidRPr="00521C61">
              <w:rPr>
                <w:rFonts w:ascii="Arial" w:hAnsi="Arial" w:cs="Arial"/>
                <w:sz w:val="14"/>
                <w:szCs w:val="14"/>
              </w:rPr>
              <w:t>Bemerkungen oder Anlage(n) beifügen!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620986971"/>
              <w:showingPlcHdr/>
            </w:sdtPr>
            <w:sdtEndPr/>
            <w:sdtContent>
              <w:p w:rsidR="00521C61" w:rsidRPr="002F6439" w:rsidRDefault="003A79CB" w:rsidP="009111B0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1519506646"/>
            <w:showingPlcHdr/>
          </w:sdtPr>
          <w:sdtEndPr/>
          <w:sdtContent>
            <w:tc>
              <w:tcPr>
                <w:tcW w:w="2270" w:type="dxa"/>
                <w:gridSpan w:val="3"/>
                <w:shd w:val="clear" w:color="auto" w:fill="auto"/>
              </w:tcPr>
              <w:p w:rsidR="00521C61" w:rsidRPr="002F6439" w:rsidRDefault="003A79CB" w:rsidP="009111B0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CF169B" w:rsidRPr="002F6439" w:rsidTr="00745A82">
        <w:trPr>
          <w:trHeight w:val="305"/>
        </w:trPr>
        <w:tc>
          <w:tcPr>
            <w:tcW w:w="4521" w:type="dxa"/>
            <w:gridSpan w:val="3"/>
            <w:shd w:val="clear" w:color="auto" w:fill="EBF4FF"/>
          </w:tcPr>
          <w:p w:rsidR="00CF169B" w:rsidRPr="002F6439" w:rsidRDefault="00CF169B" w:rsidP="00DD06FA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Normenforderung</w:t>
            </w:r>
            <w:r w:rsidR="00BC3C8E">
              <w:rPr>
                <w:rFonts w:ascii="Arial" w:hAnsi="Arial" w:cs="Arial"/>
                <w:sz w:val="16"/>
                <w:szCs w:val="16"/>
              </w:rPr>
              <w:t>enen</w:t>
            </w:r>
          </w:p>
        </w:tc>
        <w:tc>
          <w:tcPr>
            <w:tcW w:w="3132" w:type="dxa"/>
            <w:gridSpan w:val="5"/>
            <w:shd w:val="clear" w:color="auto" w:fill="EBF4FF"/>
            <w:vAlign w:val="center"/>
          </w:tcPr>
          <w:p w:rsidR="00CF169B" w:rsidRPr="002F6439" w:rsidRDefault="00CF169B" w:rsidP="00DD06FA">
            <w:pPr>
              <w:pStyle w:val="Endnotentext"/>
              <w:widowControl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Bewertung durch Kunde</w:t>
            </w:r>
            <w:r>
              <w:rPr>
                <w:rFonts w:ascii="Arial" w:hAnsi="Arial" w:cs="Arial"/>
                <w:sz w:val="16"/>
                <w:szCs w:val="16"/>
              </w:rPr>
              <w:br/>
              <w:t>(dargelegt in . . . )</w:t>
            </w:r>
          </w:p>
        </w:tc>
        <w:tc>
          <w:tcPr>
            <w:tcW w:w="2270" w:type="dxa"/>
            <w:gridSpan w:val="3"/>
            <w:shd w:val="clear" w:color="auto" w:fill="EBF4FF"/>
            <w:vAlign w:val="center"/>
          </w:tcPr>
          <w:p w:rsidR="00CF169B" w:rsidRPr="002F6439" w:rsidRDefault="00CF169B" w:rsidP="00DD06FA">
            <w:pPr>
              <w:pStyle w:val="Endnotentext"/>
              <w:widowControl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Bewertung durch</w:t>
            </w:r>
            <w:r>
              <w:rPr>
                <w:rFonts w:ascii="Arial" w:hAnsi="Arial" w:cs="Arial"/>
                <w:sz w:val="16"/>
                <w:szCs w:val="16"/>
              </w:rPr>
              <w:br/>
              <w:t>(leitenden) Auditor</w:t>
            </w:r>
          </w:p>
        </w:tc>
      </w:tr>
      <w:tr w:rsidR="00CF169B" w:rsidRPr="002F6439" w:rsidTr="00745A82">
        <w:trPr>
          <w:trHeight w:val="305"/>
        </w:trPr>
        <w:tc>
          <w:tcPr>
            <w:tcW w:w="4521" w:type="dxa"/>
            <w:gridSpan w:val="3"/>
            <w:shd w:val="clear" w:color="auto" w:fill="EBF4FF"/>
          </w:tcPr>
          <w:p w:rsidR="00CF169B" w:rsidRPr="002F6439" w:rsidRDefault="00CF169B" w:rsidP="00DD06FA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EBF4FF"/>
            <w:vAlign w:val="center"/>
          </w:tcPr>
          <w:p w:rsidR="00CF169B" w:rsidRPr="002F6439" w:rsidRDefault="00CF169B" w:rsidP="00DD06FA">
            <w:pPr>
              <w:pStyle w:val="Endnotentext"/>
              <w:widowControl w:val="0"/>
              <w:spacing w:before="80" w:after="8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HB</w:t>
            </w:r>
          </w:p>
        </w:tc>
        <w:tc>
          <w:tcPr>
            <w:tcW w:w="626" w:type="dxa"/>
            <w:shd w:val="clear" w:color="auto" w:fill="EBF4FF"/>
            <w:vAlign w:val="center"/>
          </w:tcPr>
          <w:p w:rsidR="00CF169B" w:rsidRPr="002F6439" w:rsidRDefault="00CF169B" w:rsidP="00DD06FA">
            <w:pPr>
              <w:pStyle w:val="Endnotentext"/>
              <w:widowControl w:val="0"/>
              <w:spacing w:before="80" w:after="8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</w:t>
            </w:r>
          </w:p>
        </w:tc>
        <w:tc>
          <w:tcPr>
            <w:tcW w:w="627" w:type="dxa"/>
            <w:shd w:val="clear" w:color="auto" w:fill="EBF4FF"/>
            <w:vAlign w:val="center"/>
          </w:tcPr>
          <w:p w:rsidR="00CF169B" w:rsidRPr="002F6439" w:rsidRDefault="00CF169B" w:rsidP="00DD06FA">
            <w:pPr>
              <w:pStyle w:val="Endnotentext"/>
              <w:widowControl w:val="0"/>
              <w:spacing w:before="80" w:after="8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626" w:type="dxa"/>
            <w:shd w:val="clear" w:color="auto" w:fill="EBF4FF"/>
            <w:vAlign w:val="center"/>
          </w:tcPr>
          <w:p w:rsidR="00CF169B" w:rsidRPr="002F6439" w:rsidRDefault="00CF169B" w:rsidP="00DD06FA">
            <w:pPr>
              <w:pStyle w:val="Endnotentext"/>
              <w:widowControl w:val="0"/>
              <w:spacing w:before="80" w:after="8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ERP</w:t>
            </w:r>
          </w:p>
        </w:tc>
        <w:tc>
          <w:tcPr>
            <w:tcW w:w="627" w:type="dxa"/>
            <w:shd w:val="clear" w:color="auto" w:fill="EBF4FF"/>
            <w:vAlign w:val="center"/>
          </w:tcPr>
          <w:p w:rsidR="00CF169B" w:rsidRPr="002F6439" w:rsidRDefault="00CF169B" w:rsidP="00DD06FA">
            <w:pPr>
              <w:pStyle w:val="Endnotentext"/>
              <w:widowControl w:val="0"/>
              <w:spacing w:before="80" w:after="8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SN</w:t>
            </w:r>
          </w:p>
        </w:tc>
        <w:tc>
          <w:tcPr>
            <w:tcW w:w="340" w:type="dxa"/>
            <w:shd w:val="clear" w:color="auto" w:fill="EBF4FF"/>
            <w:vAlign w:val="center"/>
          </w:tcPr>
          <w:p w:rsidR="00CF169B" w:rsidRPr="002F6439" w:rsidRDefault="00CF169B" w:rsidP="00DD06FA">
            <w:pPr>
              <w:pStyle w:val="Endnotentext"/>
              <w:widowControl w:val="0"/>
              <w:spacing w:before="80" w:after="8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40" w:type="dxa"/>
            <w:shd w:val="clear" w:color="auto" w:fill="EBF4FF"/>
            <w:vAlign w:val="center"/>
          </w:tcPr>
          <w:p w:rsidR="00CF169B" w:rsidRPr="002F6439" w:rsidRDefault="00CF169B" w:rsidP="00DD06FA">
            <w:pPr>
              <w:pStyle w:val="Endnotentext"/>
              <w:widowControl w:val="0"/>
              <w:spacing w:before="80" w:after="8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590" w:type="dxa"/>
            <w:shd w:val="clear" w:color="auto" w:fill="EBF4FF"/>
            <w:vAlign w:val="center"/>
          </w:tcPr>
          <w:p w:rsidR="00CF169B" w:rsidRPr="002F6439" w:rsidRDefault="00CF169B" w:rsidP="00DD06FA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Bemerkungen</w:t>
            </w:r>
          </w:p>
        </w:tc>
      </w:tr>
      <w:tr w:rsidR="00521C61" w:rsidRPr="002F6439" w:rsidTr="00745A82">
        <w:trPr>
          <w:trHeight w:val="236"/>
        </w:trPr>
        <w:tc>
          <w:tcPr>
            <w:tcW w:w="708" w:type="dxa"/>
            <w:vMerge w:val="restart"/>
            <w:shd w:val="clear" w:color="auto" w:fill="EBF4FF"/>
          </w:tcPr>
          <w:p w:rsidR="00521C61" w:rsidRDefault="00521C61" w:rsidP="009111B0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8.3.2</w:t>
            </w:r>
          </w:p>
        </w:tc>
        <w:tc>
          <w:tcPr>
            <w:tcW w:w="3813" w:type="dxa"/>
            <w:gridSpan w:val="2"/>
            <w:vMerge w:val="restart"/>
            <w:shd w:val="clear" w:color="auto" w:fill="EBF4FF"/>
          </w:tcPr>
          <w:p w:rsidR="00521C61" w:rsidRPr="006A0AFF" w:rsidRDefault="00521C61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CF169B">
              <w:rPr>
                <w:rFonts w:ascii="Arial" w:hAnsi="Arial" w:cs="Arial"/>
                <w:b/>
                <w:sz w:val="16"/>
                <w:szCs w:val="16"/>
              </w:rPr>
              <w:t>Entwicklungsplanung</w:t>
            </w:r>
          </w:p>
          <w:p w:rsidR="00521C61" w:rsidRPr="00D82903" w:rsidRDefault="00CF169B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F169B">
              <w:rPr>
                <w:rFonts w:ascii="Arial" w:hAnsi="Arial" w:cs="Arial"/>
                <w:sz w:val="16"/>
                <w:szCs w:val="16"/>
              </w:rPr>
              <w:t>Bei der Bestimmung der Phasen und Steuerungs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CF169B">
              <w:rPr>
                <w:rFonts w:ascii="Arial" w:hAnsi="Arial" w:cs="Arial"/>
                <w:sz w:val="16"/>
                <w:szCs w:val="16"/>
              </w:rPr>
              <w:t>maßnahmen für die Entwicklung muss die Orga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CD76C7">
              <w:rPr>
                <w:rFonts w:ascii="Arial" w:hAnsi="Arial" w:cs="Arial"/>
                <w:sz w:val="16"/>
                <w:szCs w:val="16"/>
              </w:rPr>
              <w:t>nisation f</w:t>
            </w:r>
            <w:r w:rsidRPr="00CF169B">
              <w:rPr>
                <w:rFonts w:ascii="Arial" w:hAnsi="Arial" w:cs="Arial"/>
                <w:sz w:val="16"/>
                <w:szCs w:val="16"/>
              </w:rPr>
              <w:t>olgendes berücksichtigen:</w:t>
            </w:r>
            <w:r w:rsidR="00521C61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(…)</w:t>
            </w:r>
            <w:r w:rsidRPr="00CF169B">
              <w:rPr>
                <w:rFonts w:ascii="Arial" w:hAnsi="Arial" w:cs="Arial"/>
                <w:sz w:val="16"/>
                <w:szCs w:val="16"/>
              </w:rPr>
              <w:t xml:space="preserve">die benötigten </w:t>
            </w:r>
            <w:r w:rsidRPr="00B94630">
              <w:rPr>
                <w:rFonts w:ascii="Arial" w:hAnsi="Arial" w:cs="Arial"/>
                <w:sz w:val="16"/>
                <w:szCs w:val="16"/>
                <w:u w:val="single"/>
              </w:rPr>
              <w:t>dokumentierten Informationen</w:t>
            </w:r>
            <w:r w:rsidRPr="00CF169B">
              <w:rPr>
                <w:rFonts w:ascii="Arial" w:hAnsi="Arial" w:cs="Arial"/>
                <w:sz w:val="16"/>
                <w:szCs w:val="16"/>
              </w:rPr>
              <w:t>, um zu bestätigen, dass die Anforderungen an die Entwicklung erfüllt wurden</w:t>
            </w:r>
            <w:r w:rsidR="00521C61">
              <w:rPr>
                <w:rFonts w:ascii="Arial" w:hAnsi="Arial" w:cs="Arial"/>
                <w:sz w:val="16"/>
                <w:szCs w:val="16"/>
              </w:rPr>
              <w:br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890534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521C61" w:rsidRPr="00347879" w:rsidRDefault="005E744D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3527683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521C61" w:rsidRPr="00347879" w:rsidRDefault="005E744D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9622698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7" w:type="dxa"/>
                <w:shd w:val="clear" w:color="auto" w:fill="auto"/>
              </w:tcPr>
              <w:p w:rsidR="00521C61" w:rsidRPr="00347879" w:rsidRDefault="005E744D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0664975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521C61" w:rsidRPr="00347879" w:rsidRDefault="005E744D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7555933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7" w:type="dxa"/>
                <w:shd w:val="clear" w:color="auto" w:fill="auto"/>
              </w:tcPr>
              <w:p w:rsidR="00521C61" w:rsidRPr="00347879" w:rsidRDefault="005E744D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1162632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:rsidR="00521C61" w:rsidRPr="002F6439" w:rsidRDefault="005E744D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8928106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:rsidR="00521C61" w:rsidRPr="002F6439" w:rsidRDefault="005E744D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90" w:type="dxa"/>
            <w:shd w:val="clear" w:color="auto" w:fill="auto"/>
            <w:vAlign w:val="center"/>
          </w:tcPr>
          <w:p w:rsidR="00521C61" w:rsidRPr="00347879" w:rsidRDefault="009D59C9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6706046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E744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1C61">
              <w:rPr>
                <w:rFonts w:ascii="Arial" w:hAnsi="Arial" w:cs="Arial"/>
                <w:sz w:val="18"/>
                <w:szCs w:val="18"/>
              </w:rPr>
              <w:t xml:space="preserve"> keine</w:t>
            </w:r>
          </w:p>
        </w:tc>
      </w:tr>
      <w:tr w:rsidR="00521C61" w:rsidRPr="002F6439" w:rsidTr="00745A82">
        <w:trPr>
          <w:trHeight w:val="721"/>
        </w:trPr>
        <w:tc>
          <w:tcPr>
            <w:tcW w:w="708" w:type="dxa"/>
            <w:vMerge/>
            <w:shd w:val="clear" w:color="auto" w:fill="EBF4FF"/>
          </w:tcPr>
          <w:p w:rsidR="00521C61" w:rsidRDefault="00521C61" w:rsidP="009111B0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3" w:type="dxa"/>
            <w:gridSpan w:val="2"/>
            <w:vMerge/>
            <w:shd w:val="clear" w:color="auto" w:fill="EBF4FF"/>
          </w:tcPr>
          <w:p w:rsidR="00521C61" w:rsidRPr="00D82903" w:rsidRDefault="00521C61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2" w:type="dxa"/>
            <w:gridSpan w:val="5"/>
            <w:shd w:val="clear" w:color="auto" w:fill="auto"/>
          </w:tcPr>
          <w:p w:rsidR="00521C61" w:rsidRPr="00521C61" w:rsidRDefault="00521C61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4"/>
                <w:szCs w:val="14"/>
              </w:rPr>
            </w:pPr>
            <w:r w:rsidRPr="00521C61">
              <w:rPr>
                <w:rFonts w:ascii="Arial" w:hAnsi="Arial" w:cs="Arial"/>
                <w:sz w:val="14"/>
                <w:szCs w:val="14"/>
              </w:rPr>
              <w:t xml:space="preserve">Bemerkungen oder </w:t>
            </w:r>
            <w:r>
              <w:rPr>
                <w:rFonts w:ascii="Arial" w:hAnsi="Arial" w:cs="Arial"/>
                <w:sz w:val="14"/>
                <w:szCs w:val="14"/>
              </w:rPr>
              <w:t xml:space="preserve">Anlage(n) </w:t>
            </w:r>
            <w:r w:rsidRPr="00521C61">
              <w:rPr>
                <w:rFonts w:ascii="Arial" w:hAnsi="Arial" w:cs="Arial"/>
                <w:sz w:val="14"/>
                <w:szCs w:val="14"/>
              </w:rPr>
              <w:t>beifügen!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677613316"/>
              <w:showingPlcHdr/>
            </w:sdtPr>
            <w:sdtEndPr/>
            <w:sdtContent>
              <w:p w:rsidR="00521C61" w:rsidRPr="002F6439" w:rsidRDefault="003A79CB" w:rsidP="009111B0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  <w:tc>
          <w:tcPr>
            <w:tcW w:w="2270" w:type="dxa"/>
            <w:gridSpan w:val="3"/>
            <w:shd w:val="clear" w:color="auto" w:fill="auto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30666310"/>
              <w:showingPlcHdr/>
              <w:text/>
            </w:sdtPr>
            <w:sdtEndPr/>
            <w:sdtContent>
              <w:p w:rsidR="00521C61" w:rsidRPr="002F6439" w:rsidRDefault="009659B4" w:rsidP="009111B0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9659B4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</w:tr>
      <w:tr w:rsidR="00B94630" w:rsidRPr="002F6439" w:rsidTr="00745A82">
        <w:trPr>
          <w:trHeight w:val="236"/>
        </w:trPr>
        <w:tc>
          <w:tcPr>
            <w:tcW w:w="708" w:type="dxa"/>
            <w:vMerge w:val="restart"/>
            <w:shd w:val="clear" w:color="auto" w:fill="EBF4FF"/>
          </w:tcPr>
          <w:p w:rsidR="00B94630" w:rsidRDefault="00B94630" w:rsidP="00DD06FA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8.3.3</w:t>
            </w:r>
          </w:p>
        </w:tc>
        <w:tc>
          <w:tcPr>
            <w:tcW w:w="3813" w:type="dxa"/>
            <w:gridSpan w:val="2"/>
            <w:vMerge w:val="restart"/>
            <w:shd w:val="clear" w:color="auto" w:fill="EBF4FF"/>
          </w:tcPr>
          <w:p w:rsidR="00B94630" w:rsidRPr="00BF7166" w:rsidRDefault="00B94630" w:rsidP="00DD06FA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Entwicklungseingaben</w:t>
            </w:r>
          </w:p>
          <w:p w:rsidR="00B94630" w:rsidRDefault="00B94630" w:rsidP="00DD06FA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(…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  <w:r w:rsidRPr="00B94630">
              <w:rPr>
                <w:rFonts w:ascii="Arial" w:hAnsi="Arial" w:cs="Arial"/>
                <w:sz w:val="16"/>
                <w:szCs w:val="16"/>
              </w:rPr>
              <w:t xml:space="preserve">Die Organisation muss </w:t>
            </w:r>
            <w:r w:rsidRPr="00B94630">
              <w:rPr>
                <w:rFonts w:ascii="Arial" w:hAnsi="Arial" w:cs="Arial"/>
                <w:sz w:val="16"/>
                <w:szCs w:val="16"/>
                <w:u w:val="single"/>
              </w:rPr>
              <w:t>dokumentierte Informationen</w:t>
            </w:r>
            <w:r w:rsidRPr="00B94630">
              <w:rPr>
                <w:rFonts w:ascii="Arial" w:hAnsi="Arial" w:cs="Arial"/>
                <w:sz w:val="16"/>
                <w:szCs w:val="16"/>
              </w:rPr>
              <w:t xml:space="preserve"> über Entwicklungseingaben aufbewahren.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:rsidR="00B94630" w:rsidRPr="00D82903" w:rsidRDefault="00B94630" w:rsidP="00DD06FA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auto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203599974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:rsidR="00B94630" w:rsidRPr="00347879" w:rsidRDefault="005E744D" w:rsidP="00DD06FA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shd w:val="clear" w:color="auto" w:fill="auto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267735988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:rsidR="00B94630" w:rsidRPr="00347879" w:rsidRDefault="005E744D" w:rsidP="005E744D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7" w:type="dxa"/>
            <w:shd w:val="clear" w:color="auto" w:fill="auto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743262437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:rsidR="00B94630" w:rsidRPr="00347879" w:rsidRDefault="005E744D" w:rsidP="005E744D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shd w:val="clear" w:color="auto" w:fill="auto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93096226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:rsidR="00B94630" w:rsidRPr="00347879" w:rsidRDefault="005E744D" w:rsidP="005E744D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7" w:type="dxa"/>
            <w:shd w:val="clear" w:color="auto" w:fill="auto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936276159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:rsidR="00B94630" w:rsidRPr="00347879" w:rsidRDefault="005E744D" w:rsidP="005E744D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-177600991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:rsidR="00B94630" w:rsidRPr="002F6439" w:rsidRDefault="005E744D" w:rsidP="00DD06FA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9562029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:rsidR="00B94630" w:rsidRPr="002F6439" w:rsidRDefault="005E744D" w:rsidP="00DD06FA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90" w:type="dxa"/>
            <w:shd w:val="clear" w:color="auto" w:fill="auto"/>
            <w:vAlign w:val="center"/>
          </w:tcPr>
          <w:p w:rsidR="00B94630" w:rsidRPr="00347879" w:rsidRDefault="009D59C9" w:rsidP="00DD06FA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552889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E744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94630">
              <w:rPr>
                <w:rFonts w:ascii="Arial" w:hAnsi="Arial" w:cs="Arial"/>
                <w:sz w:val="18"/>
                <w:szCs w:val="18"/>
              </w:rPr>
              <w:t xml:space="preserve"> keine</w:t>
            </w:r>
          </w:p>
        </w:tc>
      </w:tr>
      <w:tr w:rsidR="00B94630" w:rsidRPr="002F6439" w:rsidTr="00745A82">
        <w:trPr>
          <w:trHeight w:val="721"/>
        </w:trPr>
        <w:tc>
          <w:tcPr>
            <w:tcW w:w="708" w:type="dxa"/>
            <w:vMerge/>
            <w:shd w:val="clear" w:color="auto" w:fill="EBF4FF"/>
          </w:tcPr>
          <w:p w:rsidR="00B94630" w:rsidRDefault="00B94630" w:rsidP="00DD06FA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3" w:type="dxa"/>
            <w:gridSpan w:val="2"/>
            <w:vMerge/>
            <w:shd w:val="clear" w:color="auto" w:fill="EBF4FF"/>
          </w:tcPr>
          <w:p w:rsidR="00B94630" w:rsidRPr="00D82903" w:rsidRDefault="00B94630" w:rsidP="00DD06FA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2" w:type="dxa"/>
            <w:gridSpan w:val="5"/>
            <w:shd w:val="clear" w:color="auto" w:fill="auto"/>
          </w:tcPr>
          <w:p w:rsidR="00B94630" w:rsidRDefault="00B94630" w:rsidP="00DD06FA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21C61">
              <w:rPr>
                <w:rFonts w:ascii="Arial" w:hAnsi="Arial" w:cs="Arial"/>
                <w:sz w:val="14"/>
                <w:szCs w:val="14"/>
              </w:rPr>
              <w:t xml:space="preserve">Bemerkungen oder </w:t>
            </w:r>
            <w:r>
              <w:rPr>
                <w:rFonts w:ascii="Arial" w:hAnsi="Arial" w:cs="Arial"/>
                <w:sz w:val="14"/>
                <w:szCs w:val="14"/>
              </w:rPr>
              <w:t>Anlage(n) b</w:t>
            </w:r>
            <w:r w:rsidRPr="00521C61">
              <w:rPr>
                <w:rFonts w:ascii="Arial" w:hAnsi="Arial" w:cs="Arial"/>
                <w:sz w:val="14"/>
                <w:szCs w:val="14"/>
              </w:rPr>
              <w:t>eifügen!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458163597"/>
              <w:showingPlcHdr/>
              <w:text/>
            </w:sdtPr>
            <w:sdtEndPr/>
            <w:sdtContent>
              <w:p w:rsidR="00B94630" w:rsidRPr="002F6439" w:rsidRDefault="009659B4" w:rsidP="00DD06FA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9659B4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1218401780"/>
            <w:showingPlcHdr/>
          </w:sdtPr>
          <w:sdtEndPr/>
          <w:sdtContent>
            <w:tc>
              <w:tcPr>
                <w:tcW w:w="2270" w:type="dxa"/>
                <w:gridSpan w:val="3"/>
                <w:shd w:val="clear" w:color="auto" w:fill="auto"/>
              </w:tcPr>
              <w:p w:rsidR="00B94630" w:rsidRPr="002F6439" w:rsidRDefault="005A0FC1" w:rsidP="00DD06FA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B94630" w:rsidRPr="002F6439" w:rsidTr="00745A82">
        <w:trPr>
          <w:trHeight w:val="236"/>
        </w:trPr>
        <w:tc>
          <w:tcPr>
            <w:tcW w:w="708" w:type="dxa"/>
            <w:vMerge w:val="restart"/>
            <w:shd w:val="clear" w:color="auto" w:fill="EBF4FF"/>
          </w:tcPr>
          <w:p w:rsidR="00B94630" w:rsidRDefault="00B94630" w:rsidP="00DD06FA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8.3.4</w:t>
            </w:r>
          </w:p>
        </w:tc>
        <w:tc>
          <w:tcPr>
            <w:tcW w:w="3813" w:type="dxa"/>
            <w:gridSpan w:val="2"/>
            <w:vMerge w:val="restart"/>
            <w:shd w:val="clear" w:color="auto" w:fill="EBF4FF"/>
          </w:tcPr>
          <w:p w:rsidR="00B94630" w:rsidRPr="00BF7166" w:rsidRDefault="00B94630" w:rsidP="00DD06FA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Steuerungsmaßnahmen für die Entwicklung</w:t>
            </w:r>
          </w:p>
          <w:p w:rsidR="00B94630" w:rsidRDefault="00B94630" w:rsidP="00DD06FA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B94630">
              <w:rPr>
                <w:rFonts w:ascii="Arial" w:hAnsi="Arial" w:cs="Arial"/>
                <w:sz w:val="16"/>
                <w:szCs w:val="16"/>
              </w:rPr>
              <w:t>Die Organisation muss Steuerungsmaßnahmen für den Entwicklungsprozess anwenden, um sicherzustellen, dass:</w:t>
            </w:r>
          </w:p>
          <w:p w:rsidR="008A208C" w:rsidRDefault="008A208C" w:rsidP="00DD06FA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(…) </w:t>
            </w:r>
            <w:r w:rsidRPr="00000FB1">
              <w:rPr>
                <w:rFonts w:ascii="Arial" w:hAnsi="Arial" w:cs="Arial"/>
                <w:sz w:val="16"/>
                <w:szCs w:val="16"/>
                <w:u w:val="single"/>
              </w:rPr>
              <w:t>dokumentierte Informationen</w:t>
            </w:r>
            <w:r w:rsidRPr="008A208C">
              <w:rPr>
                <w:rFonts w:ascii="Arial" w:hAnsi="Arial" w:cs="Arial"/>
                <w:sz w:val="16"/>
                <w:szCs w:val="16"/>
              </w:rPr>
              <w:t xml:space="preserve"> über diese Tätigkeiten aufbewahrt werden.</w:t>
            </w:r>
          </w:p>
          <w:p w:rsidR="00B94630" w:rsidRPr="00D82903" w:rsidRDefault="00B94630" w:rsidP="00DD06FA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5498317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B94630" w:rsidRPr="00347879" w:rsidRDefault="005E744D" w:rsidP="00DD06FA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6136164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B94630" w:rsidRPr="00347879" w:rsidRDefault="005E744D" w:rsidP="00DD06FA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3269565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7" w:type="dxa"/>
                <w:shd w:val="clear" w:color="auto" w:fill="auto"/>
              </w:tcPr>
              <w:p w:rsidR="00B94630" w:rsidRPr="00347879" w:rsidRDefault="005E744D" w:rsidP="00DD06FA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4799425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B94630" w:rsidRPr="00347879" w:rsidRDefault="005E744D" w:rsidP="00DD06FA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8492729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7" w:type="dxa"/>
                <w:shd w:val="clear" w:color="auto" w:fill="auto"/>
              </w:tcPr>
              <w:p w:rsidR="00B94630" w:rsidRPr="00347879" w:rsidRDefault="005E744D" w:rsidP="00DD06FA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8236385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:rsidR="00B94630" w:rsidRPr="002F6439" w:rsidRDefault="005E744D" w:rsidP="00DD06FA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2565749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:rsidR="00B94630" w:rsidRPr="002F6439" w:rsidRDefault="005E744D" w:rsidP="00DD06FA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90" w:type="dxa"/>
            <w:shd w:val="clear" w:color="auto" w:fill="auto"/>
            <w:vAlign w:val="center"/>
          </w:tcPr>
          <w:p w:rsidR="00B94630" w:rsidRPr="00347879" w:rsidRDefault="009D59C9" w:rsidP="00DD06FA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828032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E744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94630">
              <w:rPr>
                <w:rFonts w:ascii="Arial" w:hAnsi="Arial" w:cs="Arial"/>
                <w:sz w:val="18"/>
                <w:szCs w:val="18"/>
              </w:rPr>
              <w:t xml:space="preserve"> keine</w:t>
            </w:r>
          </w:p>
        </w:tc>
      </w:tr>
      <w:tr w:rsidR="00B94630" w:rsidRPr="002F6439" w:rsidTr="00745A82">
        <w:trPr>
          <w:trHeight w:val="721"/>
        </w:trPr>
        <w:tc>
          <w:tcPr>
            <w:tcW w:w="708" w:type="dxa"/>
            <w:vMerge/>
            <w:shd w:val="clear" w:color="auto" w:fill="EBF4FF"/>
          </w:tcPr>
          <w:p w:rsidR="00B94630" w:rsidRDefault="00B94630" w:rsidP="00DD06FA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3" w:type="dxa"/>
            <w:gridSpan w:val="2"/>
            <w:vMerge/>
            <w:shd w:val="clear" w:color="auto" w:fill="EBF4FF"/>
          </w:tcPr>
          <w:p w:rsidR="00B94630" w:rsidRPr="00D82903" w:rsidRDefault="00B94630" w:rsidP="00DD06FA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2" w:type="dxa"/>
            <w:gridSpan w:val="5"/>
            <w:shd w:val="clear" w:color="auto" w:fill="auto"/>
          </w:tcPr>
          <w:p w:rsidR="00B94630" w:rsidRDefault="00B94630" w:rsidP="00DD06FA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21C61">
              <w:rPr>
                <w:rFonts w:ascii="Arial" w:hAnsi="Arial" w:cs="Arial"/>
                <w:sz w:val="14"/>
                <w:szCs w:val="14"/>
              </w:rPr>
              <w:t xml:space="preserve">Bemerkungen oder </w:t>
            </w:r>
            <w:r>
              <w:rPr>
                <w:rFonts w:ascii="Arial" w:hAnsi="Arial" w:cs="Arial"/>
                <w:sz w:val="14"/>
                <w:szCs w:val="14"/>
              </w:rPr>
              <w:t>Anlage(n) b</w:t>
            </w:r>
            <w:r w:rsidRPr="00521C61">
              <w:rPr>
                <w:rFonts w:ascii="Arial" w:hAnsi="Arial" w:cs="Arial"/>
                <w:sz w:val="14"/>
                <w:szCs w:val="14"/>
              </w:rPr>
              <w:t>eifügen!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300154243"/>
              <w:showingPlcHdr/>
            </w:sdtPr>
            <w:sdtEndPr/>
            <w:sdtContent>
              <w:p w:rsidR="00B94630" w:rsidRPr="002F6439" w:rsidRDefault="005A0FC1" w:rsidP="00DD06FA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131680542"/>
            <w:showingPlcHdr/>
          </w:sdtPr>
          <w:sdtEndPr/>
          <w:sdtContent>
            <w:tc>
              <w:tcPr>
                <w:tcW w:w="2270" w:type="dxa"/>
                <w:gridSpan w:val="3"/>
                <w:shd w:val="clear" w:color="auto" w:fill="auto"/>
              </w:tcPr>
              <w:p w:rsidR="00B94630" w:rsidRPr="002F6439" w:rsidRDefault="005A0FC1" w:rsidP="00DD06FA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214479" w:rsidRPr="002F6439" w:rsidTr="00745A82">
        <w:trPr>
          <w:trHeight w:val="236"/>
        </w:trPr>
        <w:tc>
          <w:tcPr>
            <w:tcW w:w="708" w:type="dxa"/>
            <w:vMerge w:val="restart"/>
            <w:shd w:val="clear" w:color="auto" w:fill="EBF4FF"/>
          </w:tcPr>
          <w:p w:rsidR="00214479" w:rsidRDefault="00214479" w:rsidP="009111B0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8.3.5</w:t>
            </w:r>
          </w:p>
        </w:tc>
        <w:tc>
          <w:tcPr>
            <w:tcW w:w="3813" w:type="dxa"/>
            <w:gridSpan w:val="2"/>
            <w:vMerge w:val="restart"/>
            <w:shd w:val="clear" w:color="auto" w:fill="EBF4FF"/>
          </w:tcPr>
          <w:p w:rsidR="00214479" w:rsidRPr="00BF7166" w:rsidRDefault="00214479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BF7166">
              <w:rPr>
                <w:rFonts w:ascii="Arial" w:hAnsi="Arial" w:cs="Arial"/>
                <w:b/>
                <w:sz w:val="16"/>
                <w:szCs w:val="16"/>
              </w:rPr>
              <w:t>Entwicklungsergebnisse</w:t>
            </w:r>
          </w:p>
          <w:p w:rsidR="00CA121B" w:rsidRDefault="00CA121B" w:rsidP="00CF169B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A121B">
              <w:rPr>
                <w:rFonts w:ascii="Arial" w:hAnsi="Arial" w:cs="Arial"/>
                <w:sz w:val="16"/>
                <w:szCs w:val="16"/>
              </w:rPr>
              <w:t xml:space="preserve">Die Organisation muss </w:t>
            </w:r>
            <w:r w:rsidRPr="00CA121B">
              <w:rPr>
                <w:rFonts w:ascii="Arial" w:hAnsi="Arial" w:cs="Arial"/>
                <w:sz w:val="16"/>
                <w:szCs w:val="16"/>
                <w:u w:val="single"/>
              </w:rPr>
              <w:t>dokumentierte Informationen</w:t>
            </w:r>
            <w:r w:rsidRPr="00CA121B">
              <w:rPr>
                <w:rFonts w:ascii="Arial" w:hAnsi="Arial" w:cs="Arial"/>
                <w:sz w:val="16"/>
                <w:szCs w:val="16"/>
              </w:rPr>
              <w:t xml:space="preserve"> zu Entwicklungsergebnissen aufbewahren.</w:t>
            </w:r>
            <w:r w:rsidR="00214479">
              <w:rPr>
                <w:rFonts w:ascii="Arial" w:hAnsi="Arial" w:cs="Arial"/>
                <w:sz w:val="16"/>
                <w:szCs w:val="16"/>
              </w:rPr>
              <w:br/>
            </w:r>
          </w:p>
          <w:p w:rsidR="00214479" w:rsidRPr="00D82903" w:rsidRDefault="00214479" w:rsidP="00CF169B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8895916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214479" w:rsidRPr="00347879" w:rsidRDefault="005E744D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1875085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214479" w:rsidRPr="00347879" w:rsidRDefault="005E744D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7689904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7" w:type="dxa"/>
                <w:shd w:val="clear" w:color="auto" w:fill="auto"/>
              </w:tcPr>
              <w:p w:rsidR="00214479" w:rsidRPr="00347879" w:rsidRDefault="005E744D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8660636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214479" w:rsidRPr="00347879" w:rsidRDefault="005E744D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6989618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7" w:type="dxa"/>
                <w:shd w:val="clear" w:color="auto" w:fill="auto"/>
              </w:tcPr>
              <w:p w:rsidR="00214479" w:rsidRPr="00347879" w:rsidRDefault="005E744D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3631381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:rsidR="00214479" w:rsidRPr="002F6439" w:rsidRDefault="005E744D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8492844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:rsidR="00214479" w:rsidRPr="002F6439" w:rsidRDefault="005E744D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90" w:type="dxa"/>
            <w:shd w:val="clear" w:color="auto" w:fill="auto"/>
            <w:vAlign w:val="center"/>
          </w:tcPr>
          <w:p w:rsidR="00214479" w:rsidRPr="00347879" w:rsidRDefault="009D59C9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438073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E744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4479">
              <w:rPr>
                <w:rFonts w:ascii="Arial" w:hAnsi="Arial" w:cs="Arial"/>
                <w:sz w:val="18"/>
                <w:szCs w:val="18"/>
              </w:rPr>
              <w:t xml:space="preserve"> keine</w:t>
            </w:r>
          </w:p>
        </w:tc>
      </w:tr>
      <w:tr w:rsidR="00214479" w:rsidRPr="002F6439" w:rsidTr="00745A82">
        <w:trPr>
          <w:trHeight w:val="721"/>
        </w:trPr>
        <w:tc>
          <w:tcPr>
            <w:tcW w:w="708" w:type="dxa"/>
            <w:vMerge/>
            <w:shd w:val="clear" w:color="auto" w:fill="EBF4FF"/>
          </w:tcPr>
          <w:p w:rsidR="00214479" w:rsidRDefault="00214479" w:rsidP="009111B0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3" w:type="dxa"/>
            <w:gridSpan w:val="2"/>
            <w:vMerge/>
            <w:shd w:val="clear" w:color="auto" w:fill="EBF4FF"/>
          </w:tcPr>
          <w:p w:rsidR="00214479" w:rsidRPr="00D82903" w:rsidRDefault="00214479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2" w:type="dxa"/>
            <w:gridSpan w:val="5"/>
            <w:shd w:val="clear" w:color="auto" w:fill="auto"/>
          </w:tcPr>
          <w:p w:rsidR="00214479" w:rsidRDefault="00214479" w:rsidP="00521C61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21C61">
              <w:rPr>
                <w:rFonts w:ascii="Arial" w:hAnsi="Arial" w:cs="Arial"/>
                <w:sz w:val="14"/>
                <w:szCs w:val="14"/>
              </w:rPr>
              <w:t xml:space="preserve">Bemerkungen oder </w:t>
            </w:r>
            <w:r>
              <w:rPr>
                <w:rFonts w:ascii="Arial" w:hAnsi="Arial" w:cs="Arial"/>
                <w:sz w:val="14"/>
                <w:szCs w:val="14"/>
              </w:rPr>
              <w:t>Anlage(n) b</w:t>
            </w:r>
            <w:r w:rsidRPr="00521C61">
              <w:rPr>
                <w:rFonts w:ascii="Arial" w:hAnsi="Arial" w:cs="Arial"/>
                <w:sz w:val="14"/>
                <w:szCs w:val="14"/>
              </w:rPr>
              <w:t>eifügen!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384405582"/>
              <w:showingPlcHdr/>
            </w:sdtPr>
            <w:sdtEndPr/>
            <w:sdtContent>
              <w:p w:rsidR="00214479" w:rsidRPr="002F6439" w:rsidRDefault="005A0FC1" w:rsidP="00521C61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-1447238274"/>
            <w:showingPlcHdr/>
          </w:sdtPr>
          <w:sdtEndPr/>
          <w:sdtContent>
            <w:tc>
              <w:tcPr>
                <w:tcW w:w="2270" w:type="dxa"/>
                <w:gridSpan w:val="3"/>
                <w:shd w:val="clear" w:color="auto" w:fill="auto"/>
              </w:tcPr>
              <w:p w:rsidR="00214479" w:rsidRPr="002F6439" w:rsidRDefault="005A0FC1" w:rsidP="009111B0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214479" w:rsidRPr="002F6439" w:rsidTr="00745A82">
        <w:trPr>
          <w:trHeight w:val="236"/>
        </w:trPr>
        <w:tc>
          <w:tcPr>
            <w:tcW w:w="708" w:type="dxa"/>
            <w:vMerge w:val="restart"/>
            <w:shd w:val="clear" w:color="auto" w:fill="EBF4FF"/>
          </w:tcPr>
          <w:p w:rsidR="00214479" w:rsidRDefault="00214479" w:rsidP="009111B0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8.3.6</w:t>
            </w:r>
          </w:p>
        </w:tc>
        <w:tc>
          <w:tcPr>
            <w:tcW w:w="3813" w:type="dxa"/>
            <w:gridSpan w:val="2"/>
            <w:vMerge w:val="restart"/>
            <w:shd w:val="clear" w:color="auto" w:fill="EBF4FF"/>
          </w:tcPr>
          <w:p w:rsidR="00214479" w:rsidRPr="00BF7166" w:rsidRDefault="00214479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BF7166">
              <w:rPr>
                <w:rFonts w:ascii="Arial" w:hAnsi="Arial" w:cs="Arial"/>
                <w:b/>
                <w:sz w:val="16"/>
                <w:szCs w:val="16"/>
              </w:rPr>
              <w:t>Entwicklungsänderungen</w:t>
            </w:r>
          </w:p>
          <w:p w:rsidR="00CA121B" w:rsidRDefault="00CA121B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A121B">
              <w:rPr>
                <w:rFonts w:ascii="Arial" w:hAnsi="Arial" w:cs="Arial"/>
                <w:sz w:val="16"/>
                <w:szCs w:val="16"/>
              </w:rPr>
              <w:t xml:space="preserve">Die Organisation muss </w:t>
            </w:r>
            <w:r w:rsidRPr="00CA121B">
              <w:rPr>
                <w:rFonts w:ascii="Arial" w:hAnsi="Arial" w:cs="Arial"/>
                <w:sz w:val="16"/>
                <w:szCs w:val="16"/>
                <w:u w:val="single"/>
              </w:rPr>
              <w:t>dokumentierte Informationen</w:t>
            </w:r>
            <w:r w:rsidRPr="00CA121B">
              <w:rPr>
                <w:rFonts w:ascii="Arial" w:hAnsi="Arial" w:cs="Arial"/>
                <w:sz w:val="16"/>
                <w:szCs w:val="16"/>
              </w:rPr>
              <w:t xml:space="preserve"> aufbewahren zu:</w:t>
            </w:r>
          </w:p>
          <w:p w:rsidR="00214479" w:rsidRPr="00CA121B" w:rsidRDefault="00CA121B" w:rsidP="00CA121B">
            <w:pPr>
              <w:pStyle w:val="Endnotentext"/>
              <w:widowControl w:val="0"/>
              <w:tabs>
                <w:tab w:val="left" w:pos="181"/>
              </w:tabs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ab/>
              <w:t>den Entwicklungsänderungen</w:t>
            </w:r>
            <w:r>
              <w:rPr>
                <w:rFonts w:ascii="Arial" w:hAnsi="Arial" w:cs="Arial"/>
                <w:sz w:val="16"/>
                <w:szCs w:val="16"/>
              </w:rPr>
              <w:br/>
              <w:t>b)</w:t>
            </w:r>
            <w:r>
              <w:rPr>
                <w:rFonts w:ascii="Arial" w:hAnsi="Arial" w:cs="Arial"/>
                <w:sz w:val="16"/>
                <w:szCs w:val="16"/>
              </w:rPr>
              <w:tab/>
              <w:t>den Ergebnissen</w:t>
            </w:r>
            <w:r w:rsidR="00BC3C8E">
              <w:rPr>
                <w:rFonts w:ascii="Arial" w:hAnsi="Arial" w:cs="Arial"/>
                <w:sz w:val="16"/>
                <w:szCs w:val="16"/>
              </w:rPr>
              <w:t xml:space="preserve"> von Überprüfungen</w:t>
            </w:r>
            <w:r w:rsidR="00BC3C8E">
              <w:rPr>
                <w:rFonts w:ascii="Arial" w:hAnsi="Arial" w:cs="Arial"/>
                <w:sz w:val="16"/>
                <w:szCs w:val="16"/>
              </w:rPr>
              <w:br/>
              <w:t>c)</w:t>
            </w:r>
            <w:r w:rsidR="00BC3C8E">
              <w:rPr>
                <w:rFonts w:ascii="Arial" w:hAnsi="Arial" w:cs="Arial"/>
                <w:sz w:val="16"/>
                <w:szCs w:val="16"/>
              </w:rPr>
              <w:tab/>
              <w:t>der Autori</w:t>
            </w:r>
            <w:r>
              <w:rPr>
                <w:rFonts w:ascii="Arial" w:hAnsi="Arial" w:cs="Arial"/>
                <w:sz w:val="16"/>
                <w:szCs w:val="16"/>
              </w:rPr>
              <w:t>sierung der Änderungen</w:t>
            </w:r>
            <w:r>
              <w:rPr>
                <w:rFonts w:ascii="Arial" w:hAnsi="Arial" w:cs="Arial"/>
                <w:sz w:val="16"/>
                <w:szCs w:val="16"/>
              </w:rPr>
              <w:br/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A121B">
              <w:rPr>
                <w:rFonts w:ascii="Arial" w:hAnsi="Arial" w:cs="Arial"/>
                <w:sz w:val="16"/>
                <w:szCs w:val="16"/>
              </w:rPr>
              <w:t xml:space="preserve">den eingeleiteten Maßnahmen zur Vorbeugung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A121B">
              <w:rPr>
                <w:rFonts w:ascii="Arial" w:hAnsi="Arial" w:cs="Arial"/>
                <w:sz w:val="16"/>
                <w:szCs w:val="16"/>
              </w:rPr>
              <w:t>nachteiliger Auswirkungen.</w:t>
            </w:r>
            <w:r w:rsidR="00214479" w:rsidRPr="00CA121B">
              <w:rPr>
                <w:rFonts w:ascii="Arial" w:hAnsi="Arial" w:cs="Arial"/>
                <w:sz w:val="16"/>
                <w:szCs w:val="16"/>
              </w:rPr>
              <w:br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7367267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214479" w:rsidRPr="00347879" w:rsidRDefault="005E744D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0288069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214479" w:rsidRPr="00347879" w:rsidRDefault="005E744D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9787733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7" w:type="dxa"/>
                <w:shd w:val="clear" w:color="auto" w:fill="auto"/>
              </w:tcPr>
              <w:p w:rsidR="00214479" w:rsidRPr="00347879" w:rsidRDefault="005E744D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0437169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214479" w:rsidRPr="00347879" w:rsidRDefault="005E744D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1776004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7" w:type="dxa"/>
                <w:shd w:val="clear" w:color="auto" w:fill="auto"/>
              </w:tcPr>
              <w:p w:rsidR="00214479" w:rsidRPr="00347879" w:rsidRDefault="005E744D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6735159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:rsidR="00214479" w:rsidRPr="002F6439" w:rsidRDefault="005E744D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9776621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:rsidR="00214479" w:rsidRPr="002F6439" w:rsidRDefault="005E744D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90" w:type="dxa"/>
            <w:shd w:val="clear" w:color="auto" w:fill="auto"/>
            <w:vAlign w:val="center"/>
          </w:tcPr>
          <w:p w:rsidR="00214479" w:rsidRPr="00347879" w:rsidRDefault="009D59C9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9152374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E744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4479">
              <w:rPr>
                <w:rFonts w:ascii="Arial" w:hAnsi="Arial" w:cs="Arial"/>
                <w:sz w:val="18"/>
                <w:szCs w:val="18"/>
              </w:rPr>
              <w:t xml:space="preserve"> keine</w:t>
            </w:r>
          </w:p>
        </w:tc>
      </w:tr>
      <w:tr w:rsidR="00214479" w:rsidRPr="002F6439" w:rsidTr="00745A82">
        <w:trPr>
          <w:trHeight w:val="721"/>
        </w:trPr>
        <w:tc>
          <w:tcPr>
            <w:tcW w:w="708" w:type="dxa"/>
            <w:vMerge/>
            <w:shd w:val="clear" w:color="auto" w:fill="EBF4FF"/>
          </w:tcPr>
          <w:p w:rsidR="00214479" w:rsidRDefault="00214479" w:rsidP="009111B0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3" w:type="dxa"/>
            <w:gridSpan w:val="2"/>
            <w:vMerge/>
            <w:shd w:val="clear" w:color="auto" w:fill="EBF4FF"/>
          </w:tcPr>
          <w:p w:rsidR="00214479" w:rsidRPr="00D82903" w:rsidRDefault="00214479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2" w:type="dxa"/>
            <w:gridSpan w:val="5"/>
            <w:shd w:val="clear" w:color="auto" w:fill="auto"/>
          </w:tcPr>
          <w:p w:rsidR="00214479" w:rsidRPr="00521C61" w:rsidRDefault="00214479" w:rsidP="00DE501C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4"/>
                <w:szCs w:val="14"/>
              </w:rPr>
            </w:pPr>
            <w:r w:rsidRPr="00521C61">
              <w:rPr>
                <w:rFonts w:ascii="Arial" w:hAnsi="Arial" w:cs="Arial"/>
                <w:sz w:val="14"/>
                <w:szCs w:val="14"/>
              </w:rPr>
              <w:t>Bemerkungen oder Anlage(n) beifügen!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628830386"/>
              <w:showingPlcHdr/>
            </w:sdtPr>
            <w:sdtEndPr/>
            <w:sdtContent>
              <w:p w:rsidR="00214479" w:rsidRPr="002F6439" w:rsidRDefault="005A0FC1" w:rsidP="009111B0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-622301005"/>
            <w:showingPlcHdr/>
          </w:sdtPr>
          <w:sdtEndPr/>
          <w:sdtContent>
            <w:tc>
              <w:tcPr>
                <w:tcW w:w="2270" w:type="dxa"/>
                <w:gridSpan w:val="3"/>
                <w:shd w:val="clear" w:color="auto" w:fill="auto"/>
              </w:tcPr>
              <w:p w:rsidR="00214479" w:rsidRPr="002F6439" w:rsidRDefault="005A0FC1" w:rsidP="009111B0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214479" w:rsidRPr="002F6439" w:rsidTr="00745A82">
        <w:trPr>
          <w:trHeight w:val="236"/>
        </w:trPr>
        <w:tc>
          <w:tcPr>
            <w:tcW w:w="708" w:type="dxa"/>
            <w:vMerge w:val="restart"/>
            <w:shd w:val="clear" w:color="auto" w:fill="EBF4FF"/>
          </w:tcPr>
          <w:p w:rsidR="00214479" w:rsidRDefault="00214479" w:rsidP="009111B0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8.4.1</w:t>
            </w:r>
          </w:p>
        </w:tc>
        <w:tc>
          <w:tcPr>
            <w:tcW w:w="3813" w:type="dxa"/>
            <w:gridSpan w:val="2"/>
            <w:vMerge w:val="restart"/>
            <w:shd w:val="clear" w:color="auto" w:fill="EBF4FF"/>
          </w:tcPr>
          <w:p w:rsidR="00214479" w:rsidRPr="003F3547" w:rsidRDefault="00214479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3F3547">
              <w:rPr>
                <w:rFonts w:ascii="Arial" w:hAnsi="Arial" w:cs="Arial"/>
                <w:b/>
                <w:sz w:val="16"/>
                <w:szCs w:val="16"/>
              </w:rPr>
              <w:t xml:space="preserve">Kontrolle von extern bereitgestellten </w:t>
            </w:r>
            <w:r w:rsidR="009C6E9C">
              <w:rPr>
                <w:rFonts w:ascii="Arial" w:hAnsi="Arial" w:cs="Arial"/>
                <w:b/>
                <w:sz w:val="16"/>
                <w:szCs w:val="16"/>
              </w:rPr>
              <w:t xml:space="preserve">Prozessen, </w:t>
            </w:r>
            <w:r w:rsidRPr="003F3547">
              <w:rPr>
                <w:rFonts w:ascii="Arial" w:hAnsi="Arial" w:cs="Arial"/>
                <w:b/>
                <w:sz w:val="16"/>
                <w:szCs w:val="16"/>
              </w:rPr>
              <w:t>Produkten und Dienstleistungen</w:t>
            </w:r>
          </w:p>
          <w:p w:rsidR="00214479" w:rsidRPr="00D82903" w:rsidRDefault="009C6E9C" w:rsidP="009C6E9C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(…) </w:t>
            </w:r>
            <w:r w:rsidRPr="009C6E9C">
              <w:rPr>
                <w:rFonts w:ascii="Arial" w:hAnsi="Arial" w:cs="Arial"/>
                <w:sz w:val="16"/>
                <w:szCs w:val="16"/>
              </w:rPr>
              <w:t xml:space="preserve">Die Organisation muss </w:t>
            </w:r>
            <w:r w:rsidRPr="009C6E9C">
              <w:rPr>
                <w:rFonts w:ascii="Arial" w:hAnsi="Arial" w:cs="Arial"/>
                <w:sz w:val="16"/>
                <w:szCs w:val="16"/>
                <w:u w:val="single"/>
              </w:rPr>
              <w:t>dokumentierte Informationen</w:t>
            </w:r>
            <w:r w:rsidRPr="009C6E9C">
              <w:rPr>
                <w:rFonts w:ascii="Arial" w:hAnsi="Arial" w:cs="Arial"/>
                <w:sz w:val="16"/>
                <w:szCs w:val="16"/>
              </w:rPr>
              <w:t xml:space="preserve"> zu diesen Tätigkeiten und über jegliche notwendigen Maßnahmen aus 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6E9C">
              <w:rPr>
                <w:rFonts w:ascii="Arial" w:hAnsi="Arial" w:cs="Arial"/>
                <w:sz w:val="16"/>
                <w:szCs w:val="16"/>
              </w:rPr>
              <w:t>Bewertungen aufbewahren.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2275662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214479" w:rsidRPr="00347879" w:rsidRDefault="005E744D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6073166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214479" w:rsidRPr="00347879" w:rsidRDefault="005E744D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4809641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7" w:type="dxa"/>
                <w:shd w:val="clear" w:color="auto" w:fill="auto"/>
              </w:tcPr>
              <w:p w:rsidR="00214479" w:rsidRPr="00347879" w:rsidRDefault="005E744D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6" w:type="dxa"/>
            <w:shd w:val="clear" w:color="auto" w:fill="auto"/>
          </w:tcPr>
          <w:p w:rsidR="00214479" w:rsidRPr="00347879" w:rsidRDefault="009D59C9" w:rsidP="009111B0">
            <w:pPr>
              <w:pStyle w:val="Endnotentext"/>
              <w:widowControl w:val="0"/>
              <w:spacing w:before="80" w:after="8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207047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E744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-176067338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7" w:type="dxa"/>
                <w:shd w:val="clear" w:color="auto" w:fill="auto"/>
              </w:tcPr>
              <w:p w:rsidR="00214479" w:rsidRPr="00347879" w:rsidRDefault="005E744D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239248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:rsidR="00214479" w:rsidRPr="002F6439" w:rsidRDefault="005E744D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0033234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:rsidR="00214479" w:rsidRPr="002F6439" w:rsidRDefault="005E744D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90" w:type="dxa"/>
            <w:shd w:val="clear" w:color="auto" w:fill="auto"/>
            <w:vAlign w:val="center"/>
          </w:tcPr>
          <w:p w:rsidR="00214479" w:rsidRPr="00347879" w:rsidRDefault="009D59C9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3619986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975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4479">
              <w:rPr>
                <w:rFonts w:ascii="Arial" w:hAnsi="Arial" w:cs="Arial"/>
                <w:sz w:val="18"/>
                <w:szCs w:val="18"/>
              </w:rPr>
              <w:t xml:space="preserve"> keine</w:t>
            </w:r>
          </w:p>
        </w:tc>
      </w:tr>
      <w:tr w:rsidR="00214479" w:rsidRPr="002F6439" w:rsidTr="00745A82">
        <w:trPr>
          <w:trHeight w:val="721"/>
        </w:trPr>
        <w:tc>
          <w:tcPr>
            <w:tcW w:w="708" w:type="dxa"/>
            <w:vMerge/>
            <w:shd w:val="clear" w:color="auto" w:fill="EBF4FF"/>
          </w:tcPr>
          <w:p w:rsidR="00214479" w:rsidRDefault="00214479" w:rsidP="009111B0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3" w:type="dxa"/>
            <w:gridSpan w:val="2"/>
            <w:vMerge/>
            <w:shd w:val="clear" w:color="auto" w:fill="EBF4FF"/>
          </w:tcPr>
          <w:p w:rsidR="00214479" w:rsidRPr="00D82903" w:rsidRDefault="00214479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2" w:type="dxa"/>
            <w:gridSpan w:val="5"/>
            <w:shd w:val="clear" w:color="auto" w:fill="auto"/>
          </w:tcPr>
          <w:p w:rsidR="00214479" w:rsidRPr="00521C61" w:rsidRDefault="00214479" w:rsidP="00DE501C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4"/>
                <w:szCs w:val="14"/>
              </w:rPr>
            </w:pPr>
            <w:r w:rsidRPr="00521C61">
              <w:rPr>
                <w:rFonts w:ascii="Arial" w:hAnsi="Arial" w:cs="Arial"/>
                <w:sz w:val="14"/>
                <w:szCs w:val="14"/>
              </w:rPr>
              <w:t>Bemerkungen oder Anlage(n) beifügen!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522983318"/>
              <w:showingPlcHdr/>
            </w:sdtPr>
            <w:sdtEndPr/>
            <w:sdtContent>
              <w:p w:rsidR="00214479" w:rsidRPr="002F6439" w:rsidRDefault="005A0FC1" w:rsidP="009111B0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1240985664"/>
            <w:showingPlcHdr/>
          </w:sdtPr>
          <w:sdtEndPr/>
          <w:sdtContent>
            <w:tc>
              <w:tcPr>
                <w:tcW w:w="2270" w:type="dxa"/>
                <w:gridSpan w:val="3"/>
                <w:shd w:val="clear" w:color="auto" w:fill="auto"/>
              </w:tcPr>
              <w:p w:rsidR="00214479" w:rsidRPr="002F6439" w:rsidRDefault="005A0FC1" w:rsidP="009111B0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214479" w:rsidRPr="002F6439" w:rsidTr="00745A82">
        <w:trPr>
          <w:trHeight w:val="236"/>
        </w:trPr>
        <w:tc>
          <w:tcPr>
            <w:tcW w:w="708" w:type="dxa"/>
            <w:vMerge w:val="restart"/>
            <w:shd w:val="clear" w:color="auto" w:fill="EBF4FF"/>
          </w:tcPr>
          <w:p w:rsidR="00214479" w:rsidRPr="00B41558" w:rsidRDefault="00214479" w:rsidP="009111B0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B41558">
              <w:rPr>
                <w:rFonts w:ascii="Arial" w:hAnsi="Arial" w:cs="Arial"/>
                <w:sz w:val="16"/>
                <w:szCs w:val="16"/>
              </w:rPr>
              <w:t>8.5.1</w:t>
            </w:r>
          </w:p>
        </w:tc>
        <w:tc>
          <w:tcPr>
            <w:tcW w:w="3813" w:type="dxa"/>
            <w:gridSpan w:val="2"/>
            <w:vMerge w:val="restart"/>
            <w:shd w:val="clear" w:color="auto" w:fill="EBF4FF"/>
          </w:tcPr>
          <w:p w:rsidR="00214479" w:rsidRPr="00B41558" w:rsidRDefault="00214479" w:rsidP="009C6E9C">
            <w:pPr>
              <w:pStyle w:val="Endnotentext"/>
              <w:widowControl w:val="0"/>
              <w:tabs>
                <w:tab w:val="left" w:pos="181"/>
              </w:tabs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B41558">
              <w:rPr>
                <w:rFonts w:ascii="Arial" w:hAnsi="Arial" w:cs="Arial"/>
                <w:b/>
                <w:sz w:val="16"/>
                <w:szCs w:val="16"/>
              </w:rPr>
              <w:t>Steuerung der Produktion und der Dienst-</w:t>
            </w:r>
            <w:r w:rsidRPr="00B41558">
              <w:rPr>
                <w:rFonts w:ascii="Arial" w:hAnsi="Arial" w:cs="Arial"/>
                <w:b/>
                <w:sz w:val="16"/>
                <w:szCs w:val="16"/>
              </w:rPr>
              <w:br/>
              <w:t>leistungserbringung</w:t>
            </w:r>
          </w:p>
          <w:p w:rsidR="00214479" w:rsidRPr="00B41558" w:rsidRDefault="00214479" w:rsidP="009C6E9C">
            <w:pPr>
              <w:pStyle w:val="Endnotentext"/>
              <w:widowControl w:val="0"/>
              <w:tabs>
                <w:tab w:val="left" w:pos="181"/>
                <w:tab w:val="left" w:pos="391"/>
              </w:tabs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B41558">
              <w:rPr>
                <w:rFonts w:ascii="Arial" w:hAnsi="Arial" w:cs="Arial"/>
                <w:sz w:val="16"/>
                <w:szCs w:val="16"/>
              </w:rPr>
              <w:t>(…)</w:t>
            </w:r>
            <w:r w:rsidR="009C6E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6E9C" w:rsidRPr="009C6E9C">
              <w:rPr>
                <w:rFonts w:ascii="Arial" w:hAnsi="Arial" w:cs="Arial"/>
                <w:sz w:val="16"/>
                <w:szCs w:val="16"/>
              </w:rPr>
              <w:t>Falls zutreffend, müssen beherrschte Bedingungen Folgendes enthalten: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9C6E9C">
              <w:rPr>
                <w:rFonts w:ascii="Arial" w:hAnsi="Arial" w:cs="Arial"/>
                <w:sz w:val="16"/>
                <w:szCs w:val="16"/>
              </w:rPr>
              <w:t>a)</w:t>
            </w:r>
            <w:r w:rsidR="009C6E9C">
              <w:rPr>
                <w:rFonts w:ascii="Arial" w:hAnsi="Arial" w:cs="Arial"/>
                <w:sz w:val="16"/>
                <w:szCs w:val="16"/>
              </w:rPr>
              <w:tab/>
            </w:r>
            <w:r w:rsidR="009C6E9C" w:rsidRPr="009C6E9C">
              <w:rPr>
                <w:rFonts w:ascii="Arial" w:hAnsi="Arial" w:cs="Arial"/>
                <w:sz w:val="16"/>
                <w:szCs w:val="16"/>
              </w:rPr>
              <w:t xml:space="preserve">die Verfügbarkeit von </w:t>
            </w:r>
            <w:r w:rsidR="009C6E9C" w:rsidRPr="006D4110">
              <w:rPr>
                <w:rFonts w:ascii="Arial" w:hAnsi="Arial" w:cs="Arial"/>
                <w:sz w:val="16"/>
                <w:szCs w:val="16"/>
                <w:u w:val="single"/>
              </w:rPr>
              <w:t xml:space="preserve">dokumentierten </w:t>
            </w:r>
            <w:r w:rsidR="009C6E9C" w:rsidRPr="00BC3C8E">
              <w:rPr>
                <w:rFonts w:ascii="Arial" w:hAnsi="Arial" w:cs="Arial"/>
                <w:sz w:val="16"/>
                <w:szCs w:val="16"/>
              </w:rPr>
              <w:tab/>
            </w:r>
            <w:r w:rsidR="009C6E9C" w:rsidRPr="006D4110">
              <w:rPr>
                <w:rFonts w:ascii="Arial" w:hAnsi="Arial" w:cs="Arial"/>
                <w:sz w:val="16"/>
                <w:szCs w:val="16"/>
                <w:u w:val="single"/>
              </w:rPr>
              <w:t>Informationen</w:t>
            </w:r>
            <w:r w:rsidR="009C6E9C">
              <w:rPr>
                <w:rFonts w:ascii="Arial" w:hAnsi="Arial" w:cs="Arial"/>
                <w:sz w:val="16"/>
                <w:szCs w:val="16"/>
              </w:rPr>
              <w:t>, die festlegen:</w:t>
            </w:r>
            <w:r w:rsidR="009C6E9C">
              <w:rPr>
                <w:rFonts w:ascii="Arial" w:hAnsi="Arial" w:cs="Arial"/>
                <w:sz w:val="16"/>
                <w:szCs w:val="16"/>
              </w:rPr>
              <w:br/>
            </w:r>
            <w:r w:rsidR="009C6E9C">
              <w:rPr>
                <w:rFonts w:ascii="Arial" w:hAnsi="Arial" w:cs="Arial"/>
                <w:sz w:val="16"/>
                <w:szCs w:val="16"/>
              </w:rPr>
              <w:tab/>
              <w:t>1)</w:t>
            </w:r>
            <w:r w:rsidR="009C6E9C">
              <w:rPr>
                <w:rFonts w:ascii="Arial" w:hAnsi="Arial" w:cs="Arial"/>
                <w:sz w:val="16"/>
                <w:szCs w:val="16"/>
              </w:rPr>
              <w:tab/>
            </w:r>
            <w:r w:rsidR="009C6E9C" w:rsidRPr="009C6E9C">
              <w:rPr>
                <w:rFonts w:ascii="Arial" w:hAnsi="Arial" w:cs="Arial"/>
                <w:sz w:val="16"/>
                <w:szCs w:val="16"/>
              </w:rPr>
              <w:t xml:space="preserve">die Merkmale der zu produzierenden </w:t>
            </w:r>
            <w:r w:rsidR="009C6E9C">
              <w:rPr>
                <w:rFonts w:ascii="Arial" w:hAnsi="Arial" w:cs="Arial"/>
                <w:sz w:val="16"/>
                <w:szCs w:val="16"/>
              </w:rPr>
              <w:br/>
            </w:r>
            <w:r w:rsidR="009C6E9C">
              <w:rPr>
                <w:rFonts w:ascii="Arial" w:hAnsi="Arial" w:cs="Arial"/>
                <w:sz w:val="16"/>
                <w:szCs w:val="16"/>
              </w:rPr>
              <w:tab/>
              <w:t xml:space="preserve">    </w:t>
            </w:r>
            <w:r w:rsidR="009C6E9C">
              <w:rPr>
                <w:rFonts w:ascii="Arial" w:hAnsi="Arial" w:cs="Arial"/>
                <w:sz w:val="16"/>
                <w:szCs w:val="16"/>
              </w:rPr>
              <w:tab/>
            </w:r>
            <w:r w:rsidR="009C6E9C" w:rsidRPr="009C6E9C">
              <w:rPr>
                <w:rFonts w:ascii="Arial" w:hAnsi="Arial" w:cs="Arial"/>
                <w:sz w:val="16"/>
                <w:szCs w:val="16"/>
              </w:rPr>
              <w:t>Produkte, der zu erbringenden Dienst</w:t>
            </w:r>
            <w:r w:rsidR="009C6E9C">
              <w:rPr>
                <w:rFonts w:ascii="Arial" w:hAnsi="Arial" w:cs="Arial"/>
                <w:sz w:val="16"/>
                <w:szCs w:val="16"/>
              </w:rPr>
              <w:t>-</w:t>
            </w:r>
            <w:r w:rsidR="009C6E9C">
              <w:rPr>
                <w:rFonts w:ascii="Arial" w:hAnsi="Arial" w:cs="Arial"/>
                <w:sz w:val="16"/>
                <w:szCs w:val="16"/>
              </w:rPr>
              <w:tab/>
            </w:r>
            <w:r w:rsidR="009C6E9C">
              <w:rPr>
                <w:rFonts w:ascii="Arial" w:hAnsi="Arial" w:cs="Arial"/>
                <w:sz w:val="16"/>
                <w:szCs w:val="16"/>
              </w:rPr>
              <w:tab/>
            </w:r>
            <w:r w:rsidR="009C6E9C">
              <w:rPr>
                <w:rFonts w:ascii="Arial" w:hAnsi="Arial" w:cs="Arial"/>
                <w:sz w:val="16"/>
                <w:szCs w:val="16"/>
              </w:rPr>
              <w:tab/>
            </w:r>
            <w:r w:rsidR="009C6E9C" w:rsidRPr="009C6E9C">
              <w:rPr>
                <w:rFonts w:ascii="Arial" w:hAnsi="Arial" w:cs="Arial"/>
                <w:sz w:val="16"/>
                <w:szCs w:val="16"/>
              </w:rPr>
              <w:t xml:space="preserve">leistungen, oder der durchzuführenden </w:t>
            </w:r>
            <w:r w:rsidR="009C6E9C">
              <w:rPr>
                <w:rFonts w:ascii="Arial" w:hAnsi="Arial" w:cs="Arial"/>
                <w:sz w:val="16"/>
                <w:szCs w:val="16"/>
              </w:rPr>
              <w:tab/>
            </w:r>
            <w:r w:rsidR="009C6E9C">
              <w:rPr>
                <w:rFonts w:ascii="Arial" w:hAnsi="Arial" w:cs="Arial"/>
                <w:sz w:val="16"/>
                <w:szCs w:val="16"/>
              </w:rPr>
              <w:tab/>
            </w:r>
            <w:r w:rsidR="009C6E9C">
              <w:rPr>
                <w:rFonts w:ascii="Arial" w:hAnsi="Arial" w:cs="Arial"/>
                <w:sz w:val="16"/>
                <w:szCs w:val="16"/>
              </w:rPr>
              <w:tab/>
            </w:r>
            <w:r w:rsidR="009C6E9C" w:rsidRPr="009C6E9C">
              <w:rPr>
                <w:rFonts w:ascii="Arial" w:hAnsi="Arial" w:cs="Arial"/>
                <w:sz w:val="16"/>
                <w:szCs w:val="16"/>
              </w:rPr>
              <w:t>Tätigkeiten</w:t>
            </w:r>
            <w:r w:rsidR="009C6E9C">
              <w:rPr>
                <w:rFonts w:ascii="Arial" w:hAnsi="Arial" w:cs="Arial"/>
                <w:sz w:val="16"/>
                <w:szCs w:val="16"/>
              </w:rPr>
              <w:t>,</w:t>
            </w:r>
            <w:r w:rsidR="009C6E9C">
              <w:rPr>
                <w:rFonts w:ascii="Arial" w:hAnsi="Arial" w:cs="Arial"/>
                <w:sz w:val="16"/>
                <w:szCs w:val="16"/>
              </w:rPr>
              <w:br/>
            </w:r>
            <w:r w:rsidR="009C6E9C">
              <w:rPr>
                <w:rFonts w:ascii="Arial" w:hAnsi="Arial" w:cs="Arial"/>
                <w:sz w:val="16"/>
                <w:szCs w:val="16"/>
              </w:rPr>
              <w:tab/>
            </w:r>
            <w:r w:rsidR="009C6E9C" w:rsidRPr="009C6E9C">
              <w:rPr>
                <w:rFonts w:ascii="Arial" w:hAnsi="Arial" w:cs="Arial"/>
                <w:sz w:val="16"/>
                <w:szCs w:val="16"/>
              </w:rPr>
              <w:t xml:space="preserve">2) </w:t>
            </w:r>
            <w:r w:rsidR="009C6E9C">
              <w:rPr>
                <w:rFonts w:ascii="Arial" w:hAnsi="Arial" w:cs="Arial"/>
                <w:sz w:val="16"/>
                <w:szCs w:val="16"/>
              </w:rPr>
              <w:tab/>
            </w:r>
            <w:r w:rsidR="009C6E9C" w:rsidRPr="009C6E9C">
              <w:rPr>
                <w:rFonts w:ascii="Arial" w:hAnsi="Arial" w:cs="Arial"/>
                <w:sz w:val="16"/>
                <w:szCs w:val="16"/>
              </w:rPr>
              <w:t>die zu erzielenden Ergebnisse</w:t>
            </w:r>
            <w:r w:rsidR="009C6E9C">
              <w:rPr>
                <w:rFonts w:ascii="Arial" w:hAnsi="Arial" w:cs="Arial"/>
                <w:sz w:val="16"/>
                <w:szCs w:val="16"/>
              </w:rPr>
              <w:t xml:space="preserve"> (…)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879322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214479" w:rsidRPr="00347879" w:rsidRDefault="001975F8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5647173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214479" w:rsidRPr="00347879" w:rsidRDefault="001975F8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3304615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7" w:type="dxa"/>
                <w:shd w:val="clear" w:color="auto" w:fill="auto"/>
              </w:tcPr>
              <w:p w:rsidR="00214479" w:rsidRPr="00347879" w:rsidRDefault="001975F8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14638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214479" w:rsidRPr="00347879" w:rsidRDefault="001975F8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13771114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7" w:type="dxa"/>
                <w:shd w:val="clear" w:color="auto" w:fill="auto"/>
              </w:tcPr>
              <w:p w:rsidR="00214479" w:rsidRPr="00347879" w:rsidRDefault="001975F8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030786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:rsidR="00214479" w:rsidRPr="002F6439" w:rsidRDefault="001975F8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0404267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:rsidR="00214479" w:rsidRPr="002F6439" w:rsidRDefault="001975F8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90" w:type="dxa"/>
            <w:shd w:val="clear" w:color="auto" w:fill="auto"/>
            <w:vAlign w:val="center"/>
          </w:tcPr>
          <w:p w:rsidR="00214479" w:rsidRPr="00347879" w:rsidRDefault="009D59C9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5470061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975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4479">
              <w:rPr>
                <w:rFonts w:ascii="Arial" w:hAnsi="Arial" w:cs="Arial"/>
                <w:sz w:val="18"/>
                <w:szCs w:val="18"/>
              </w:rPr>
              <w:t xml:space="preserve"> keine</w:t>
            </w:r>
          </w:p>
        </w:tc>
      </w:tr>
      <w:tr w:rsidR="00214479" w:rsidRPr="002F6439" w:rsidTr="00745A82">
        <w:trPr>
          <w:trHeight w:val="721"/>
        </w:trPr>
        <w:tc>
          <w:tcPr>
            <w:tcW w:w="708" w:type="dxa"/>
            <w:vMerge/>
            <w:shd w:val="clear" w:color="auto" w:fill="EBF4FF"/>
          </w:tcPr>
          <w:p w:rsidR="00214479" w:rsidRDefault="00214479" w:rsidP="009111B0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3" w:type="dxa"/>
            <w:gridSpan w:val="2"/>
            <w:vMerge/>
            <w:shd w:val="clear" w:color="auto" w:fill="EBF4FF"/>
          </w:tcPr>
          <w:p w:rsidR="00214479" w:rsidRPr="00D82903" w:rsidRDefault="00214479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2" w:type="dxa"/>
            <w:gridSpan w:val="5"/>
            <w:shd w:val="clear" w:color="auto" w:fill="auto"/>
          </w:tcPr>
          <w:p w:rsidR="00214479" w:rsidRPr="00521C61" w:rsidRDefault="00214479" w:rsidP="00214479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4"/>
                <w:szCs w:val="14"/>
              </w:rPr>
            </w:pPr>
            <w:r w:rsidRPr="00521C61">
              <w:rPr>
                <w:rFonts w:ascii="Arial" w:hAnsi="Arial" w:cs="Arial"/>
                <w:sz w:val="14"/>
                <w:szCs w:val="14"/>
              </w:rPr>
              <w:t>Bemerkungen oder Anlage(n) beifügen!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220804918"/>
              <w:showingPlcHdr/>
            </w:sdtPr>
            <w:sdtEndPr/>
            <w:sdtContent>
              <w:p w:rsidR="00214479" w:rsidRPr="002F6439" w:rsidRDefault="005A0FC1" w:rsidP="009111B0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-956176041"/>
            <w:showingPlcHdr/>
          </w:sdtPr>
          <w:sdtEndPr/>
          <w:sdtContent>
            <w:tc>
              <w:tcPr>
                <w:tcW w:w="2270" w:type="dxa"/>
                <w:gridSpan w:val="3"/>
                <w:shd w:val="clear" w:color="auto" w:fill="auto"/>
              </w:tcPr>
              <w:p w:rsidR="00214479" w:rsidRPr="002F6439" w:rsidRDefault="005A0FC1" w:rsidP="009111B0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EF7FFC" w:rsidRPr="002F6439" w:rsidTr="00745A82">
        <w:trPr>
          <w:trHeight w:val="305"/>
        </w:trPr>
        <w:tc>
          <w:tcPr>
            <w:tcW w:w="4521" w:type="dxa"/>
            <w:gridSpan w:val="3"/>
            <w:shd w:val="clear" w:color="auto" w:fill="EBF4FF"/>
          </w:tcPr>
          <w:p w:rsidR="00EF7FFC" w:rsidRPr="002F6439" w:rsidRDefault="00EF7FFC" w:rsidP="00DD06FA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Normenforderung</w:t>
            </w:r>
          </w:p>
        </w:tc>
        <w:tc>
          <w:tcPr>
            <w:tcW w:w="3132" w:type="dxa"/>
            <w:gridSpan w:val="5"/>
            <w:shd w:val="clear" w:color="auto" w:fill="EBF4FF"/>
            <w:vAlign w:val="center"/>
          </w:tcPr>
          <w:p w:rsidR="00EF7FFC" w:rsidRPr="002F6439" w:rsidRDefault="00EF7FFC" w:rsidP="00DD06FA">
            <w:pPr>
              <w:pStyle w:val="Endnotentext"/>
              <w:widowControl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Bewertung durch Kunde</w:t>
            </w:r>
            <w:r>
              <w:rPr>
                <w:rFonts w:ascii="Arial" w:hAnsi="Arial" w:cs="Arial"/>
                <w:sz w:val="16"/>
                <w:szCs w:val="16"/>
              </w:rPr>
              <w:br/>
              <w:t>(dargelegt in . . . )</w:t>
            </w:r>
          </w:p>
        </w:tc>
        <w:tc>
          <w:tcPr>
            <w:tcW w:w="2270" w:type="dxa"/>
            <w:gridSpan w:val="3"/>
            <w:shd w:val="clear" w:color="auto" w:fill="EBF4FF"/>
            <w:vAlign w:val="center"/>
          </w:tcPr>
          <w:p w:rsidR="00EF7FFC" w:rsidRPr="002F6439" w:rsidRDefault="00EF7FFC" w:rsidP="00DD06FA">
            <w:pPr>
              <w:pStyle w:val="Endnotentext"/>
              <w:widowControl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Bewertung durch</w:t>
            </w:r>
            <w:r>
              <w:rPr>
                <w:rFonts w:ascii="Arial" w:hAnsi="Arial" w:cs="Arial"/>
                <w:sz w:val="16"/>
                <w:szCs w:val="16"/>
              </w:rPr>
              <w:br/>
              <w:t>(leitenden) Auditor</w:t>
            </w:r>
          </w:p>
        </w:tc>
      </w:tr>
      <w:tr w:rsidR="00EF7FFC" w:rsidRPr="002F6439" w:rsidTr="00745A82">
        <w:trPr>
          <w:trHeight w:val="305"/>
        </w:trPr>
        <w:tc>
          <w:tcPr>
            <w:tcW w:w="4521" w:type="dxa"/>
            <w:gridSpan w:val="3"/>
            <w:shd w:val="clear" w:color="auto" w:fill="EBF4FF"/>
          </w:tcPr>
          <w:p w:rsidR="00EF7FFC" w:rsidRPr="002F6439" w:rsidRDefault="00EF7FFC" w:rsidP="00DD06FA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EBF4FF"/>
            <w:vAlign w:val="center"/>
          </w:tcPr>
          <w:p w:rsidR="00EF7FFC" w:rsidRPr="002F6439" w:rsidRDefault="00EF7FFC" w:rsidP="00DD06FA">
            <w:pPr>
              <w:pStyle w:val="Endnotentext"/>
              <w:widowControl w:val="0"/>
              <w:spacing w:before="80" w:after="8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HB</w:t>
            </w:r>
          </w:p>
        </w:tc>
        <w:tc>
          <w:tcPr>
            <w:tcW w:w="626" w:type="dxa"/>
            <w:shd w:val="clear" w:color="auto" w:fill="EBF4FF"/>
            <w:vAlign w:val="center"/>
          </w:tcPr>
          <w:p w:rsidR="00EF7FFC" w:rsidRPr="002F6439" w:rsidRDefault="00EF7FFC" w:rsidP="00DD06FA">
            <w:pPr>
              <w:pStyle w:val="Endnotentext"/>
              <w:widowControl w:val="0"/>
              <w:spacing w:before="80" w:after="8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</w:t>
            </w:r>
          </w:p>
        </w:tc>
        <w:tc>
          <w:tcPr>
            <w:tcW w:w="627" w:type="dxa"/>
            <w:shd w:val="clear" w:color="auto" w:fill="EBF4FF"/>
            <w:vAlign w:val="center"/>
          </w:tcPr>
          <w:p w:rsidR="00EF7FFC" w:rsidRPr="002F6439" w:rsidRDefault="00EF7FFC" w:rsidP="00DD06FA">
            <w:pPr>
              <w:pStyle w:val="Endnotentext"/>
              <w:widowControl w:val="0"/>
              <w:spacing w:before="80" w:after="8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626" w:type="dxa"/>
            <w:shd w:val="clear" w:color="auto" w:fill="EBF4FF"/>
            <w:vAlign w:val="center"/>
          </w:tcPr>
          <w:p w:rsidR="00EF7FFC" w:rsidRPr="002F6439" w:rsidRDefault="00EF7FFC" w:rsidP="00DD06FA">
            <w:pPr>
              <w:pStyle w:val="Endnotentext"/>
              <w:widowControl w:val="0"/>
              <w:spacing w:before="80" w:after="8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ERP</w:t>
            </w:r>
          </w:p>
        </w:tc>
        <w:tc>
          <w:tcPr>
            <w:tcW w:w="627" w:type="dxa"/>
            <w:shd w:val="clear" w:color="auto" w:fill="EBF4FF"/>
            <w:vAlign w:val="center"/>
          </w:tcPr>
          <w:p w:rsidR="00EF7FFC" w:rsidRPr="002F6439" w:rsidRDefault="00EF7FFC" w:rsidP="00DD06FA">
            <w:pPr>
              <w:pStyle w:val="Endnotentext"/>
              <w:widowControl w:val="0"/>
              <w:spacing w:before="80" w:after="8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SN</w:t>
            </w:r>
          </w:p>
        </w:tc>
        <w:tc>
          <w:tcPr>
            <w:tcW w:w="340" w:type="dxa"/>
            <w:shd w:val="clear" w:color="auto" w:fill="EBF4FF"/>
            <w:vAlign w:val="center"/>
          </w:tcPr>
          <w:p w:rsidR="00EF7FFC" w:rsidRPr="002F6439" w:rsidRDefault="00EF7FFC" w:rsidP="00DD06FA">
            <w:pPr>
              <w:pStyle w:val="Endnotentext"/>
              <w:widowControl w:val="0"/>
              <w:spacing w:before="80" w:after="8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40" w:type="dxa"/>
            <w:shd w:val="clear" w:color="auto" w:fill="EBF4FF"/>
            <w:vAlign w:val="center"/>
          </w:tcPr>
          <w:p w:rsidR="00EF7FFC" w:rsidRPr="002F6439" w:rsidRDefault="00EF7FFC" w:rsidP="00DD06FA">
            <w:pPr>
              <w:pStyle w:val="Endnotentext"/>
              <w:widowControl w:val="0"/>
              <w:spacing w:before="80" w:after="8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590" w:type="dxa"/>
            <w:shd w:val="clear" w:color="auto" w:fill="EBF4FF"/>
            <w:vAlign w:val="center"/>
          </w:tcPr>
          <w:p w:rsidR="00EF7FFC" w:rsidRPr="002F6439" w:rsidRDefault="00EF7FFC" w:rsidP="00DD06FA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Bemerkungen</w:t>
            </w:r>
          </w:p>
        </w:tc>
      </w:tr>
      <w:tr w:rsidR="00214479" w:rsidRPr="002F6439" w:rsidTr="00745A82">
        <w:trPr>
          <w:trHeight w:val="236"/>
        </w:trPr>
        <w:tc>
          <w:tcPr>
            <w:tcW w:w="708" w:type="dxa"/>
            <w:vMerge w:val="restart"/>
            <w:shd w:val="clear" w:color="auto" w:fill="EBF4FF"/>
          </w:tcPr>
          <w:p w:rsidR="00214479" w:rsidRDefault="00214479" w:rsidP="009111B0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8.5.2</w:t>
            </w:r>
          </w:p>
        </w:tc>
        <w:tc>
          <w:tcPr>
            <w:tcW w:w="3813" w:type="dxa"/>
            <w:gridSpan w:val="2"/>
            <w:vMerge w:val="restart"/>
            <w:shd w:val="clear" w:color="auto" w:fill="EBF4FF"/>
          </w:tcPr>
          <w:p w:rsidR="00214479" w:rsidRPr="00034562" w:rsidRDefault="00214479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034562">
              <w:rPr>
                <w:rFonts w:ascii="Arial" w:hAnsi="Arial" w:cs="Arial"/>
                <w:b/>
                <w:sz w:val="16"/>
                <w:szCs w:val="16"/>
              </w:rPr>
              <w:t>Kennzeichnung und Rückverfolgbarkeit</w:t>
            </w:r>
          </w:p>
          <w:p w:rsidR="00214479" w:rsidRPr="00D82903" w:rsidRDefault="006D4110" w:rsidP="006D411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(…) </w:t>
            </w:r>
            <w:r w:rsidRPr="006D4110">
              <w:rPr>
                <w:rFonts w:ascii="Arial" w:hAnsi="Arial" w:cs="Arial"/>
                <w:sz w:val="16"/>
                <w:szCs w:val="16"/>
              </w:rPr>
              <w:t xml:space="preserve">Die Organisation muss die eindeutige Kennzeichnung der Ergebnisse steuern, wenn Rückverfolgbarkeit gefordert ist, und muss die </w:t>
            </w:r>
            <w:r w:rsidRPr="006D4110">
              <w:rPr>
                <w:rFonts w:ascii="Arial" w:hAnsi="Arial" w:cs="Arial"/>
                <w:sz w:val="16"/>
                <w:szCs w:val="16"/>
                <w:u w:val="single"/>
              </w:rPr>
              <w:t>dokumentierten Informationen</w:t>
            </w:r>
            <w:r w:rsidRPr="006D4110">
              <w:rPr>
                <w:rFonts w:ascii="Arial" w:hAnsi="Arial" w:cs="Arial"/>
                <w:sz w:val="16"/>
                <w:szCs w:val="16"/>
              </w:rPr>
              <w:t xml:space="preserve"> aufbewahren, die notwendig sind, um eine Rückverfolgbarkeit zu ermöglichen.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2148431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214479" w:rsidRPr="00347879" w:rsidRDefault="001975F8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6786003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214479" w:rsidRPr="00347879" w:rsidRDefault="001975F8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7164656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7" w:type="dxa"/>
                <w:shd w:val="clear" w:color="auto" w:fill="auto"/>
              </w:tcPr>
              <w:p w:rsidR="00214479" w:rsidRPr="00347879" w:rsidRDefault="001975F8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7616055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214479" w:rsidRPr="00347879" w:rsidRDefault="001975F8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4319134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7" w:type="dxa"/>
                <w:shd w:val="clear" w:color="auto" w:fill="auto"/>
              </w:tcPr>
              <w:p w:rsidR="00214479" w:rsidRPr="00347879" w:rsidRDefault="001975F8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29659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:rsidR="00214479" w:rsidRPr="002F6439" w:rsidRDefault="001975F8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1457888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:rsidR="00214479" w:rsidRPr="002F6439" w:rsidRDefault="001975F8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90" w:type="dxa"/>
            <w:shd w:val="clear" w:color="auto" w:fill="auto"/>
            <w:vAlign w:val="center"/>
          </w:tcPr>
          <w:p w:rsidR="00214479" w:rsidRPr="00347879" w:rsidRDefault="009D59C9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3864000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975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4479">
              <w:rPr>
                <w:rFonts w:ascii="Arial" w:hAnsi="Arial" w:cs="Arial"/>
                <w:sz w:val="18"/>
                <w:szCs w:val="18"/>
              </w:rPr>
              <w:t xml:space="preserve"> keine</w:t>
            </w:r>
          </w:p>
        </w:tc>
      </w:tr>
      <w:tr w:rsidR="00214479" w:rsidRPr="002F6439" w:rsidTr="00745A82">
        <w:trPr>
          <w:trHeight w:val="721"/>
        </w:trPr>
        <w:tc>
          <w:tcPr>
            <w:tcW w:w="708" w:type="dxa"/>
            <w:vMerge/>
            <w:shd w:val="clear" w:color="auto" w:fill="EBF4FF"/>
          </w:tcPr>
          <w:p w:rsidR="00214479" w:rsidRDefault="00214479" w:rsidP="009111B0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3" w:type="dxa"/>
            <w:gridSpan w:val="2"/>
            <w:vMerge/>
            <w:shd w:val="clear" w:color="auto" w:fill="EBF4FF"/>
          </w:tcPr>
          <w:p w:rsidR="00214479" w:rsidRPr="00D82903" w:rsidRDefault="00214479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2" w:type="dxa"/>
            <w:gridSpan w:val="5"/>
            <w:shd w:val="clear" w:color="auto" w:fill="auto"/>
          </w:tcPr>
          <w:p w:rsidR="00214479" w:rsidRPr="00521C61" w:rsidRDefault="00214479" w:rsidP="00214479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4"/>
                <w:szCs w:val="14"/>
              </w:rPr>
            </w:pPr>
            <w:r w:rsidRPr="00521C61">
              <w:rPr>
                <w:rFonts w:ascii="Arial" w:hAnsi="Arial" w:cs="Arial"/>
                <w:sz w:val="14"/>
                <w:szCs w:val="14"/>
              </w:rPr>
              <w:t>Bemerkungen oder Anlage(n) beifügen!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743648424"/>
              <w:showingPlcHdr/>
            </w:sdtPr>
            <w:sdtEndPr/>
            <w:sdtContent>
              <w:p w:rsidR="00214479" w:rsidRPr="002F6439" w:rsidRDefault="005A0FC1" w:rsidP="009111B0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-750575740"/>
            <w:showingPlcHdr/>
          </w:sdtPr>
          <w:sdtEndPr/>
          <w:sdtContent>
            <w:tc>
              <w:tcPr>
                <w:tcW w:w="2270" w:type="dxa"/>
                <w:gridSpan w:val="3"/>
                <w:shd w:val="clear" w:color="auto" w:fill="auto"/>
              </w:tcPr>
              <w:p w:rsidR="00214479" w:rsidRPr="002F6439" w:rsidRDefault="005A0FC1" w:rsidP="009111B0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6D4110" w:rsidRPr="002F6439" w:rsidTr="00745A82">
        <w:trPr>
          <w:trHeight w:val="236"/>
        </w:trPr>
        <w:tc>
          <w:tcPr>
            <w:tcW w:w="708" w:type="dxa"/>
            <w:vMerge w:val="restart"/>
            <w:shd w:val="clear" w:color="auto" w:fill="EBF4FF"/>
          </w:tcPr>
          <w:p w:rsidR="006D4110" w:rsidRDefault="006D4110" w:rsidP="00DD06FA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8.5.3</w:t>
            </w:r>
          </w:p>
        </w:tc>
        <w:tc>
          <w:tcPr>
            <w:tcW w:w="3813" w:type="dxa"/>
            <w:gridSpan w:val="2"/>
            <w:vMerge w:val="restart"/>
            <w:shd w:val="clear" w:color="auto" w:fill="EBF4FF"/>
          </w:tcPr>
          <w:p w:rsidR="006D4110" w:rsidRPr="00034562" w:rsidRDefault="006D4110" w:rsidP="00DD06FA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6D4110">
              <w:rPr>
                <w:rFonts w:ascii="Arial" w:hAnsi="Arial" w:cs="Arial"/>
                <w:b/>
                <w:sz w:val="16"/>
                <w:szCs w:val="16"/>
              </w:rPr>
              <w:t>Eigentum der Kunden oder der externen Anbieter</w:t>
            </w:r>
          </w:p>
          <w:p w:rsidR="006D4110" w:rsidRPr="00D82903" w:rsidRDefault="006D4110" w:rsidP="006D411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(…) </w:t>
            </w:r>
            <w:r w:rsidRPr="006D4110">
              <w:rPr>
                <w:rFonts w:ascii="Arial" w:hAnsi="Arial" w:cs="Arial"/>
                <w:sz w:val="16"/>
                <w:szCs w:val="16"/>
              </w:rPr>
              <w:t>Bei Verlust, Beschädigung oder anderweitig für unbrauchbar befundenem Eigentum eines Kunden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4110">
              <w:rPr>
                <w:rFonts w:ascii="Arial" w:hAnsi="Arial" w:cs="Arial"/>
                <w:sz w:val="16"/>
                <w:szCs w:val="16"/>
              </w:rPr>
              <w:t xml:space="preserve">oder eines externen Anbieters muss dies die Organisation dem Kunden oder dem externen Anbieter mitteilen und </w:t>
            </w:r>
            <w:r w:rsidRPr="006D4110">
              <w:rPr>
                <w:rFonts w:ascii="Arial" w:hAnsi="Arial" w:cs="Arial"/>
                <w:sz w:val="16"/>
                <w:szCs w:val="16"/>
                <w:u w:val="single"/>
              </w:rPr>
              <w:t>dokumentierte Informatio-nen</w:t>
            </w:r>
            <w:r w:rsidRPr="006D4110">
              <w:rPr>
                <w:rFonts w:ascii="Arial" w:hAnsi="Arial" w:cs="Arial"/>
                <w:sz w:val="16"/>
                <w:szCs w:val="16"/>
              </w:rPr>
              <w:t xml:space="preserve"> darüber aufbewahren, was sich ereignet hat.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0870281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6D4110" w:rsidRPr="00347879" w:rsidRDefault="00496CEE" w:rsidP="00DD06FA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4998765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6D4110" w:rsidRPr="00347879" w:rsidRDefault="001975F8" w:rsidP="00DD06FA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116819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7" w:type="dxa"/>
                <w:shd w:val="clear" w:color="auto" w:fill="auto"/>
              </w:tcPr>
              <w:p w:rsidR="006D4110" w:rsidRPr="00347879" w:rsidRDefault="001975F8" w:rsidP="00DD06FA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0291157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6D4110" w:rsidRPr="00347879" w:rsidRDefault="001975F8" w:rsidP="00DD06FA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4800277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7" w:type="dxa"/>
                <w:shd w:val="clear" w:color="auto" w:fill="auto"/>
              </w:tcPr>
              <w:p w:rsidR="006D4110" w:rsidRPr="00347879" w:rsidRDefault="001975F8" w:rsidP="00DD06FA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8637267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:rsidR="006D4110" w:rsidRPr="002F6439" w:rsidRDefault="001975F8" w:rsidP="00DD06FA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13740063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:rsidR="006D4110" w:rsidRPr="002F6439" w:rsidRDefault="001975F8" w:rsidP="00DD06FA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90" w:type="dxa"/>
            <w:shd w:val="clear" w:color="auto" w:fill="auto"/>
            <w:vAlign w:val="center"/>
          </w:tcPr>
          <w:p w:rsidR="006D4110" w:rsidRPr="00347879" w:rsidRDefault="009D59C9" w:rsidP="00DD06FA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2464670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975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D4110">
              <w:rPr>
                <w:rFonts w:ascii="Arial" w:hAnsi="Arial" w:cs="Arial"/>
                <w:sz w:val="18"/>
                <w:szCs w:val="18"/>
              </w:rPr>
              <w:t xml:space="preserve"> keine</w:t>
            </w:r>
          </w:p>
        </w:tc>
      </w:tr>
      <w:tr w:rsidR="006D4110" w:rsidRPr="002F6439" w:rsidTr="00745A82">
        <w:trPr>
          <w:trHeight w:val="721"/>
        </w:trPr>
        <w:tc>
          <w:tcPr>
            <w:tcW w:w="708" w:type="dxa"/>
            <w:vMerge/>
            <w:shd w:val="clear" w:color="auto" w:fill="EBF4FF"/>
          </w:tcPr>
          <w:p w:rsidR="006D4110" w:rsidRDefault="006D4110" w:rsidP="00DD06FA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3" w:type="dxa"/>
            <w:gridSpan w:val="2"/>
            <w:vMerge/>
            <w:shd w:val="clear" w:color="auto" w:fill="EBF4FF"/>
          </w:tcPr>
          <w:p w:rsidR="006D4110" w:rsidRPr="00D82903" w:rsidRDefault="006D4110" w:rsidP="00DD06FA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2" w:type="dxa"/>
            <w:gridSpan w:val="5"/>
            <w:shd w:val="clear" w:color="auto" w:fill="auto"/>
          </w:tcPr>
          <w:p w:rsidR="006D4110" w:rsidRPr="00521C61" w:rsidRDefault="006D4110" w:rsidP="00DD06FA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4"/>
                <w:szCs w:val="14"/>
              </w:rPr>
            </w:pPr>
            <w:r w:rsidRPr="00521C61">
              <w:rPr>
                <w:rFonts w:ascii="Arial" w:hAnsi="Arial" w:cs="Arial"/>
                <w:sz w:val="14"/>
                <w:szCs w:val="14"/>
              </w:rPr>
              <w:t>Bemerkungen oder Anlage(n) beifügen!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703128309"/>
              <w:showingPlcHdr/>
            </w:sdtPr>
            <w:sdtEndPr/>
            <w:sdtContent>
              <w:p w:rsidR="006D4110" w:rsidRPr="002F6439" w:rsidRDefault="005A0FC1" w:rsidP="00DD06FA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421919199"/>
            <w:showingPlcHdr/>
          </w:sdtPr>
          <w:sdtEndPr/>
          <w:sdtContent>
            <w:tc>
              <w:tcPr>
                <w:tcW w:w="2270" w:type="dxa"/>
                <w:gridSpan w:val="3"/>
                <w:shd w:val="clear" w:color="auto" w:fill="auto"/>
              </w:tcPr>
              <w:p w:rsidR="006D4110" w:rsidRPr="002F6439" w:rsidRDefault="005A0FC1" w:rsidP="00DD06FA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214479" w:rsidRPr="002F6439" w:rsidTr="00745A82">
        <w:trPr>
          <w:trHeight w:val="236"/>
        </w:trPr>
        <w:tc>
          <w:tcPr>
            <w:tcW w:w="708" w:type="dxa"/>
            <w:vMerge w:val="restart"/>
            <w:shd w:val="clear" w:color="auto" w:fill="EBF4FF"/>
          </w:tcPr>
          <w:p w:rsidR="00214479" w:rsidRDefault="00AC4B44" w:rsidP="009111B0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8.5.6</w:t>
            </w:r>
          </w:p>
        </w:tc>
        <w:tc>
          <w:tcPr>
            <w:tcW w:w="3813" w:type="dxa"/>
            <w:gridSpan w:val="2"/>
            <w:vMerge w:val="restart"/>
            <w:shd w:val="clear" w:color="auto" w:fill="EBF4FF"/>
          </w:tcPr>
          <w:p w:rsidR="00214479" w:rsidRPr="00A304F4" w:rsidRDefault="00214479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Überwachung von Änderungen</w:t>
            </w:r>
          </w:p>
          <w:p w:rsidR="00214479" w:rsidRPr="00D82903" w:rsidRDefault="00204760" w:rsidP="0020476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(…) </w:t>
            </w:r>
            <w:r w:rsidR="00AC4B44" w:rsidRPr="00AC4B44">
              <w:rPr>
                <w:rFonts w:ascii="Arial" w:hAnsi="Arial" w:cs="Arial"/>
                <w:sz w:val="16"/>
                <w:szCs w:val="16"/>
              </w:rPr>
              <w:t xml:space="preserve">Die Organisation muss </w:t>
            </w:r>
            <w:r w:rsidR="00AC4B44" w:rsidRPr="00204760">
              <w:rPr>
                <w:rFonts w:ascii="Arial" w:hAnsi="Arial" w:cs="Arial"/>
                <w:sz w:val="16"/>
                <w:szCs w:val="16"/>
                <w:u w:val="single"/>
              </w:rPr>
              <w:t>dokumentierte Informationen</w:t>
            </w:r>
            <w:r w:rsidR="00AC4B44" w:rsidRPr="00AC4B44">
              <w:rPr>
                <w:rFonts w:ascii="Arial" w:hAnsi="Arial" w:cs="Arial"/>
                <w:sz w:val="16"/>
                <w:szCs w:val="16"/>
              </w:rPr>
              <w:t xml:space="preserve"> aufbewahren, in denen die Ergeb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AC4B44" w:rsidRPr="00AC4B44">
              <w:rPr>
                <w:rFonts w:ascii="Arial" w:hAnsi="Arial" w:cs="Arial"/>
                <w:sz w:val="16"/>
                <w:szCs w:val="16"/>
              </w:rPr>
              <w:t>nisse der Überprüfung von Änderungen, die Personen,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4B44" w:rsidRPr="00AC4B44">
              <w:rPr>
                <w:rFonts w:ascii="Arial" w:hAnsi="Arial" w:cs="Arial"/>
                <w:sz w:val="16"/>
                <w:szCs w:val="16"/>
              </w:rPr>
              <w:t>die die Änderung autorisiert haben, sowie jegliche notwendige Tätigkeiten, die sich aus der Überprüfung ergeben, beschrieben werden.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4345491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214479" w:rsidRPr="00347879" w:rsidRDefault="009659B4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6845346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214479" w:rsidRPr="00347879" w:rsidRDefault="001975F8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7401302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7" w:type="dxa"/>
                <w:shd w:val="clear" w:color="auto" w:fill="auto"/>
              </w:tcPr>
              <w:p w:rsidR="00214479" w:rsidRPr="00347879" w:rsidRDefault="001975F8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8989684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214479" w:rsidRPr="00347879" w:rsidRDefault="001975F8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700506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7" w:type="dxa"/>
                <w:shd w:val="clear" w:color="auto" w:fill="auto"/>
              </w:tcPr>
              <w:p w:rsidR="00214479" w:rsidRPr="00347879" w:rsidRDefault="001975F8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40" w:type="dxa"/>
            <w:shd w:val="clear" w:color="auto" w:fill="auto"/>
            <w:vAlign w:val="center"/>
          </w:tcPr>
          <w:p w:rsidR="00214479" w:rsidRPr="002F6439" w:rsidRDefault="009D59C9" w:rsidP="001975F8">
            <w:pPr>
              <w:pStyle w:val="Endnotentext"/>
              <w:widowControl w:val="0"/>
              <w:spacing w:before="80" w:after="8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2878879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975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72595983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:rsidR="00214479" w:rsidRPr="002F6439" w:rsidRDefault="001975F8" w:rsidP="009111B0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90" w:type="dxa"/>
            <w:shd w:val="clear" w:color="auto" w:fill="auto"/>
            <w:vAlign w:val="center"/>
          </w:tcPr>
          <w:p w:rsidR="00214479" w:rsidRPr="00347879" w:rsidRDefault="009D59C9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109137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975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4479">
              <w:rPr>
                <w:rFonts w:ascii="Arial" w:hAnsi="Arial" w:cs="Arial"/>
                <w:sz w:val="18"/>
                <w:szCs w:val="18"/>
              </w:rPr>
              <w:t xml:space="preserve"> keine</w:t>
            </w:r>
          </w:p>
        </w:tc>
      </w:tr>
      <w:tr w:rsidR="00214479" w:rsidRPr="002F6439" w:rsidTr="00745A82">
        <w:trPr>
          <w:trHeight w:val="721"/>
        </w:trPr>
        <w:tc>
          <w:tcPr>
            <w:tcW w:w="708" w:type="dxa"/>
            <w:vMerge/>
            <w:shd w:val="clear" w:color="auto" w:fill="EBF4FF"/>
          </w:tcPr>
          <w:p w:rsidR="00214479" w:rsidRDefault="00214479" w:rsidP="009111B0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3" w:type="dxa"/>
            <w:gridSpan w:val="2"/>
            <w:vMerge/>
            <w:shd w:val="clear" w:color="auto" w:fill="EBF4FF"/>
          </w:tcPr>
          <w:p w:rsidR="00214479" w:rsidRPr="00D82903" w:rsidRDefault="00214479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2" w:type="dxa"/>
            <w:gridSpan w:val="5"/>
            <w:shd w:val="clear" w:color="auto" w:fill="auto"/>
          </w:tcPr>
          <w:p w:rsidR="00CC5325" w:rsidRPr="00521C61" w:rsidRDefault="00CC5325" w:rsidP="00CC5325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4"/>
                <w:szCs w:val="14"/>
              </w:rPr>
            </w:pPr>
            <w:r w:rsidRPr="00521C61">
              <w:rPr>
                <w:rFonts w:ascii="Arial" w:hAnsi="Arial" w:cs="Arial"/>
                <w:sz w:val="14"/>
                <w:szCs w:val="14"/>
              </w:rPr>
              <w:t>Bemerkungen oder Anlage(n) beifügen!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914301991"/>
              <w:showingPlcHdr/>
            </w:sdtPr>
            <w:sdtEndPr/>
            <w:sdtContent>
              <w:p w:rsidR="00214479" w:rsidRPr="009659B4" w:rsidRDefault="005A0FC1" w:rsidP="009111B0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1263107584"/>
            <w:showingPlcHdr/>
          </w:sdtPr>
          <w:sdtEndPr/>
          <w:sdtContent>
            <w:tc>
              <w:tcPr>
                <w:tcW w:w="2270" w:type="dxa"/>
                <w:gridSpan w:val="3"/>
                <w:shd w:val="clear" w:color="auto" w:fill="auto"/>
              </w:tcPr>
              <w:p w:rsidR="00214479" w:rsidRPr="002F6439" w:rsidRDefault="005A0FC1" w:rsidP="009111B0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214479" w:rsidRPr="002F6439" w:rsidTr="00745A82">
        <w:trPr>
          <w:trHeight w:val="236"/>
        </w:trPr>
        <w:tc>
          <w:tcPr>
            <w:tcW w:w="708" w:type="dxa"/>
            <w:vMerge w:val="restart"/>
            <w:shd w:val="clear" w:color="auto" w:fill="EBF4FF"/>
          </w:tcPr>
          <w:p w:rsidR="00214479" w:rsidRDefault="00214479" w:rsidP="009111B0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8.6</w:t>
            </w:r>
          </w:p>
        </w:tc>
        <w:tc>
          <w:tcPr>
            <w:tcW w:w="3813" w:type="dxa"/>
            <w:gridSpan w:val="2"/>
            <w:vMerge w:val="restart"/>
            <w:shd w:val="clear" w:color="auto" w:fill="EBF4FF"/>
          </w:tcPr>
          <w:p w:rsidR="00214479" w:rsidRPr="00A304F4" w:rsidRDefault="00214479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A304F4">
              <w:rPr>
                <w:rFonts w:ascii="Arial" w:hAnsi="Arial" w:cs="Arial"/>
                <w:b/>
                <w:sz w:val="16"/>
                <w:szCs w:val="16"/>
              </w:rPr>
              <w:t>Freigabe von Produkten und Dienstleistungen</w:t>
            </w:r>
          </w:p>
          <w:p w:rsidR="00214479" w:rsidRDefault="00000FB1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(…) </w:t>
            </w:r>
            <w:r w:rsidRPr="00000FB1">
              <w:rPr>
                <w:rFonts w:ascii="Arial" w:hAnsi="Arial" w:cs="Arial"/>
                <w:sz w:val="16"/>
                <w:szCs w:val="16"/>
              </w:rPr>
              <w:t xml:space="preserve">Die Organisation muss </w:t>
            </w:r>
            <w:r w:rsidRPr="00000FB1">
              <w:rPr>
                <w:rFonts w:ascii="Arial" w:hAnsi="Arial" w:cs="Arial"/>
                <w:sz w:val="16"/>
                <w:szCs w:val="16"/>
                <w:u w:val="single"/>
              </w:rPr>
              <w:t>dokumentierte Informationen</w:t>
            </w:r>
            <w:r w:rsidRPr="00000FB1">
              <w:rPr>
                <w:rFonts w:ascii="Arial" w:hAnsi="Arial" w:cs="Arial"/>
                <w:sz w:val="16"/>
                <w:szCs w:val="16"/>
              </w:rPr>
              <w:t xml:space="preserve"> über die Freigabe von Produkten und Dienstleistungen aufbewahren. Die dokumen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000FB1">
              <w:rPr>
                <w:rFonts w:ascii="Arial" w:hAnsi="Arial" w:cs="Arial"/>
                <w:sz w:val="16"/>
                <w:szCs w:val="16"/>
              </w:rPr>
              <w:t>tierten Informationen müssen enthalten:</w:t>
            </w:r>
          </w:p>
          <w:p w:rsidR="00000FB1" w:rsidRPr="00D82903" w:rsidRDefault="00000FB1" w:rsidP="00000FB1">
            <w:pPr>
              <w:pStyle w:val="Endnotentext"/>
              <w:widowControl w:val="0"/>
              <w:tabs>
                <w:tab w:val="left" w:pos="183"/>
              </w:tabs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00FB1">
              <w:rPr>
                <w:rFonts w:ascii="Arial" w:hAnsi="Arial" w:cs="Arial"/>
                <w:sz w:val="16"/>
                <w:szCs w:val="16"/>
              </w:rPr>
              <w:t xml:space="preserve">den Nachweis der Konformität mit den </w:t>
            </w:r>
            <w:r>
              <w:rPr>
                <w:rFonts w:ascii="Arial" w:hAnsi="Arial" w:cs="Arial"/>
                <w:sz w:val="16"/>
                <w:szCs w:val="16"/>
              </w:rPr>
              <w:tab/>
              <w:t>Annahmekriterien,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000FB1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00FB1">
              <w:rPr>
                <w:rFonts w:ascii="Arial" w:hAnsi="Arial" w:cs="Arial"/>
                <w:sz w:val="16"/>
                <w:szCs w:val="16"/>
              </w:rPr>
              <w:t xml:space="preserve">die Rückverfolgbarkeit zu Personen, welche die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00FB1">
              <w:rPr>
                <w:rFonts w:ascii="Arial" w:hAnsi="Arial" w:cs="Arial"/>
                <w:sz w:val="16"/>
                <w:szCs w:val="16"/>
              </w:rPr>
              <w:t>Freigabe autorisiert haben.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9230116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214479" w:rsidRPr="00347879" w:rsidRDefault="0036179B" w:rsidP="00EA2582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5128340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214479" w:rsidRPr="00347879" w:rsidRDefault="001975F8" w:rsidP="00EA2582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3435185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7" w:type="dxa"/>
                <w:shd w:val="clear" w:color="auto" w:fill="auto"/>
              </w:tcPr>
              <w:p w:rsidR="00214479" w:rsidRPr="00347879" w:rsidRDefault="001975F8" w:rsidP="00EA2582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8344496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214479" w:rsidRPr="00347879" w:rsidRDefault="001975F8" w:rsidP="00EA2582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913027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7" w:type="dxa"/>
                <w:shd w:val="clear" w:color="auto" w:fill="auto"/>
              </w:tcPr>
              <w:p w:rsidR="00214479" w:rsidRPr="00347879" w:rsidRDefault="001975F8" w:rsidP="00EA2582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4110292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:rsidR="00214479" w:rsidRPr="002F6439" w:rsidRDefault="001975F8" w:rsidP="00EA2582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6100550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:rsidR="00214479" w:rsidRPr="002F6439" w:rsidRDefault="001975F8" w:rsidP="00EA2582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90" w:type="dxa"/>
            <w:shd w:val="clear" w:color="auto" w:fill="auto"/>
            <w:vAlign w:val="center"/>
          </w:tcPr>
          <w:p w:rsidR="00214479" w:rsidRPr="00347879" w:rsidRDefault="009D59C9" w:rsidP="00EA2582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748015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975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4479">
              <w:rPr>
                <w:rFonts w:ascii="Arial" w:hAnsi="Arial" w:cs="Arial"/>
                <w:sz w:val="18"/>
                <w:szCs w:val="18"/>
              </w:rPr>
              <w:t xml:space="preserve"> keine</w:t>
            </w:r>
          </w:p>
        </w:tc>
      </w:tr>
      <w:tr w:rsidR="00214479" w:rsidRPr="002F6439" w:rsidTr="00745A82">
        <w:trPr>
          <w:trHeight w:val="721"/>
        </w:trPr>
        <w:tc>
          <w:tcPr>
            <w:tcW w:w="708" w:type="dxa"/>
            <w:vMerge/>
            <w:shd w:val="clear" w:color="auto" w:fill="EBF4FF"/>
          </w:tcPr>
          <w:p w:rsidR="00214479" w:rsidRDefault="00214479" w:rsidP="00EA2582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3" w:type="dxa"/>
            <w:gridSpan w:val="2"/>
            <w:vMerge/>
            <w:shd w:val="clear" w:color="auto" w:fill="EBF4FF"/>
          </w:tcPr>
          <w:p w:rsidR="00214479" w:rsidRPr="00D82903" w:rsidRDefault="00214479" w:rsidP="00EA2582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2" w:type="dxa"/>
            <w:gridSpan w:val="5"/>
            <w:shd w:val="clear" w:color="auto" w:fill="auto"/>
          </w:tcPr>
          <w:p w:rsidR="00CC5325" w:rsidRPr="00521C61" w:rsidRDefault="00CC5325" w:rsidP="00CC5325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4"/>
                <w:szCs w:val="14"/>
              </w:rPr>
            </w:pPr>
            <w:r w:rsidRPr="00521C61">
              <w:rPr>
                <w:rFonts w:ascii="Arial" w:hAnsi="Arial" w:cs="Arial"/>
                <w:sz w:val="14"/>
                <w:szCs w:val="14"/>
              </w:rPr>
              <w:t>Bemerkungen oder Anlage(n) beifügen!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758393764"/>
              <w:showingPlcHdr/>
            </w:sdtPr>
            <w:sdtEndPr/>
            <w:sdtContent>
              <w:p w:rsidR="00214479" w:rsidRPr="002F6439" w:rsidRDefault="005A0FC1" w:rsidP="00EA2582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-531025707"/>
            <w:showingPlcHdr/>
          </w:sdtPr>
          <w:sdtEndPr/>
          <w:sdtContent>
            <w:tc>
              <w:tcPr>
                <w:tcW w:w="2270" w:type="dxa"/>
                <w:gridSpan w:val="3"/>
                <w:shd w:val="clear" w:color="auto" w:fill="auto"/>
              </w:tcPr>
              <w:p w:rsidR="00214479" w:rsidRPr="002F6439" w:rsidRDefault="005A0FC1" w:rsidP="00EA2582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9E7EA0" w:rsidRPr="002F6439" w:rsidTr="00745A82">
        <w:trPr>
          <w:trHeight w:val="236"/>
        </w:trPr>
        <w:tc>
          <w:tcPr>
            <w:tcW w:w="708" w:type="dxa"/>
            <w:vMerge w:val="restart"/>
            <w:shd w:val="clear" w:color="auto" w:fill="EBF4FF"/>
          </w:tcPr>
          <w:p w:rsidR="009E7EA0" w:rsidRDefault="009E7EA0" w:rsidP="009111B0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8.7</w:t>
            </w:r>
            <w:r w:rsidR="00A15690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3813" w:type="dxa"/>
            <w:gridSpan w:val="2"/>
            <w:vMerge w:val="restart"/>
            <w:shd w:val="clear" w:color="auto" w:fill="EBF4FF"/>
          </w:tcPr>
          <w:p w:rsidR="009E7EA0" w:rsidRPr="00D77744" w:rsidRDefault="009E7EA0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D77744">
              <w:rPr>
                <w:rFonts w:ascii="Arial" w:hAnsi="Arial" w:cs="Arial"/>
                <w:b/>
                <w:sz w:val="16"/>
                <w:szCs w:val="16"/>
              </w:rPr>
              <w:t xml:space="preserve">Steuerung nichtkonformer </w:t>
            </w:r>
            <w:r w:rsidR="00661446">
              <w:rPr>
                <w:rFonts w:ascii="Arial" w:hAnsi="Arial" w:cs="Arial"/>
                <w:b/>
                <w:sz w:val="16"/>
                <w:szCs w:val="16"/>
              </w:rPr>
              <w:t>Ergebnisse</w:t>
            </w:r>
          </w:p>
          <w:p w:rsidR="00661446" w:rsidRDefault="00661446" w:rsidP="00661446">
            <w:pPr>
              <w:pStyle w:val="Endnotentext"/>
              <w:widowControl w:val="0"/>
              <w:tabs>
                <w:tab w:val="left" w:pos="231"/>
              </w:tabs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(…) </w:t>
            </w:r>
            <w:r w:rsidRPr="00661446">
              <w:rPr>
                <w:rFonts w:ascii="Arial" w:hAnsi="Arial" w:cs="Arial"/>
                <w:sz w:val="16"/>
                <w:szCs w:val="16"/>
              </w:rPr>
              <w:t xml:space="preserve">Die Organisation muss </w:t>
            </w:r>
            <w:r w:rsidRPr="00661446">
              <w:rPr>
                <w:rFonts w:ascii="Arial" w:hAnsi="Arial" w:cs="Arial"/>
                <w:sz w:val="16"/>
                <w:szCs w:val="16"/>
                <w:u w:val="single"/>
              </w:rPr>
              <w:t>dokumentierte Informationen</w:t>
            </w:r>
            <w:r w:rsidRPr="00661446">
              <w:rPr>
                <w:rFonts w:ascii="Arial" w:hAnsi="Arial" w:cs="Arial"/>
                <w:sz w:val="16"/>
                <w:szCs w:val="16"/>
              </w:rPr>
              <w:t xml:space="preserve"> aufbewahren, die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61446" w:rsidRPr="00D82903" w:rsidRDefault="00661446" w:rsidP="00661446">
            <w:pPr>
              <w:pStyle w:val="Endnotentext"/>
              <w:widowControl w:val="0"/>
              <w:tabs>
                <w:tab w:val="left" w:pos="231"/>
              </w:tabs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a)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die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Nichtkonformität beschreiben,</w:t>
            </w:r>
            <w:r>
              <w:rPr>
                <w:rFonts w:ascii="Arial" w:hAnsi="Arial" w:cs="Arial"/>
                <w:sz w:val="16"/>
                <w:szCs w:val="16"/>
              </w:rPr>
              <w:br/>
              <w:t>b)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61446">
              <w:rPr>
                <w:rFonts w:ascii="Arial" w:hAnsi="Arial" w:cs="Arial"/>
                <w:sz w:val="16"/>
                <w:szCs w:val="16"/>
              </w:rPr>
              <w:t>die eingeleiteten Maßnahmen beschreiben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br/>
              <w:t>c)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61446">
              <w:rPr>
                <w:rFonts w:ascii="Arial" w:hAnsi="Arial" w:cs="Arial"/>
                <w:sz w:val="16"/>
                <w:szCs w:val="16"/>
              </w:rPr>
              <w:t xml:space="preserve">jegliche erhaltenen Sonderfreigaben </w:t>
            </w:r>
            <w:r w:rsidR="00A15690">
              <w:rPr>
                <w:rFonts w:ascii="Arial" w:hAnsi="Arial" w:cs="Arial"/>
                <w:sz w:val="16"/>
                <w:szCs w:val="16"/>
              </w:rPr>
              <w:tab/>
            </w:r>
            <w:r w:rsidRPr="00661446">
              <w:rPr>
                <w:rFonts w:ascii="Arial" w:hAnsi="Arial" w:cs="Arial"/>
                <w:sz w:val="16"/>
                <w:szCs w:val="16"/>
              </w:rPr>
              <w:t>beschreiben</w:t>
            </w:r>
            <w:r w:rsidR="00A15690">
              <w:rPr>
                <w:rFonts w:ascii="Arial" w:hAnsi="Arial" w:cs="Arial"/>
                <w:sz w:val="16"/>
                <w:szCs w:val="16"/>
              </w:rPr>
              <w:t>,</w:t>
            </w:r>
            <w:r w:rsidR="00A15690">
              <w:rPr>
                <w:rFonts w:ascii="Arial" w:hAnsi="Arial" w:cs="Arial"/>
                <w:sz w:val="16"/>
                <w:szCs w:val="16"/>
              </w:rPr>
              <w:br/>
              <w:t>d)</w:t>
            </w:r>
            <w:r w:rsidR="00A15690">
              <w:rPr>
                <w:rFonts w:ascii="Arial" w:hAnsi="Arial" w:cs="Arial"/>
                <w:sz w:val="16"/>
                <w:szCs w:val="16"/>
              </w:rPr>
              <w:tab/>
            </w:r>
            <w:r w:rsidR="00A15690" w:rsidRPr="00A15690">
              <w:rPr>
                <w:rFonts w:ascii="Arial" w:hAnsi="Arial" w:cs="Arial"/>
                <w:sz w:val="16"/>
                <w:szCs w:val="16"/>
              </w:rPr>
              <w:t>die zuständige Stelle ausweist, die die Ent</w:t>
            </w:r>
            <w:r w:rsidR="00A15690">
              <w:rPr>
                <w:rFonts w:ascii="Arial" w:hAnsi="Arial" w:cs="Arial"/>
                <w:sz w:val="16"/>
                <w:szCs w:val="16"/>
              </w:rPr>
              <w:t>-</w:t>
            </w:r>
            <w:r w:rsidR="00A15690">
              <w:rPr>
                <w:rFonts w:ascii="Arial" w:hAnsi="Arial" w:cs="Arial"/>
                <w:sz w:val="16"/>
                <w:szCs w:val="16"/>
              </w:rPr>
              <w:tab/>
            </w:r>
            <w:r w:rsidR="00A15690" w:rsidRPr="00A15690">
              <w:rPr>
                <w:rFonts w:ascii="Arial" w:hAnsi="Arial" w:cs="Arial"/>
                <w:sz w:val="16"/>
                <w:szCs w:val="16"/>
              </w:rPr>
              <w:t xml:space="preserve">scheidung über die Maßnahme im Hinblick auf </w:t>
            </w:r>
            <w:r w:rsidR="00A15690">
              <w:rPr>
                <w:rFonts w:ascii="Arial" w:hAnsi="Arial" w:cs="Arial"/>
                <w:sz w:val="16"/>
                <w:szCs w:val="16"/>
              </w:rPr>
              <w:tab/>
            </w:r>
            <w:r w:rsidR="00A15690" w:rsidRPr="00A15690">
              <w:rPr>
                <w:rFonts w:ascii="Arial" w:hAnsi="Arial" w:cs="Arial"/>
                <w:sz w:val="16"/>
                <w:szCs w:val="16"/>
              </w:rPr>
              <w:t>die Nichtkonformität trifft</w:t>
            </w:r>
            <w:r w:rsidR="00A1569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6116968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9E7EA0" w:rsidRPr="00347879" w:rsidRDefault="001975F8" w:rsidP="00EA2582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974323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9E7EA0" w:rsidRPr="00347879" w:rsidRDefault="001975F8" w:rsidP="00EA2582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84677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7" w:type="dxa"/>
                <w:shd w:val="clear" w:color="auto" w:fill="auto"/>
              </w:tcPr>
              <w:p w:rsidR="009E7EA0" w:rsidRPr="00347879" w:rsidRDefault="001975F8" w:rsidP="00EA2582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7581779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9E7EA0" w:rsidRPr="00347879" w:rsidRDefault="001975F8" w:rsidP="00EA2582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3786913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7" w:type="dxa"/>
                <w:shd w:val="clear" w:color="auto" w:fill="auto"/>
              </w:tcPr>
              <w:p w:rsidR="009E7EA0" w:rsidRPr="00347879" w:rsidRDefault="001975F8" w:rsidP="00EA2582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0640919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:rsidR="009E7EA0" w:rsidRPr="002F6439" w:rsidRDefault="001975F8" w:rsidP="00EA2582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9123506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:rsidR="009E7EA0" w:rsidRPr="002F6439" w:rsidRDefault="001975F8" w:rsidP="00EA2582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90" w:type="dxa"/>
            <w:shd w:val="clear" w:color="auto" w:fill="auto"/>
            <w:vAlign w:val="center"/>
          </w:tcPr>
          <w:p w:rsidR="009E7EA0" w:rsidRPr="00347879" w:rsidRDefault="009D59C9" w:rsidP="00EA2582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962027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975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E7EA0">
              <w:rPr>
                <w:rFonts w:ascii="Arial" w:hAnsi="Arial" w:cs="Arial"/>
                <w:sz w:val="18"/>
                <w:szCs w:val="18"/>
              </w:rPr>
              <w:t xml:space="preserve"> keine</w:t>
            </w:r>
          </w:p>
        </w:tc>
      </w:tr>
      <w:tr w:rsidR="009E7EA0" w:rsidRPr="002F6439" w:rsidTr="00745A82">
        <w:trPr>
          <w:trHeight w:val="721"/>
        </w:trPr>
        <w:tc>
          <w:tcPr>
            <w:tcW w:w="708" w:type="dxa"/>
            <w:vMerge/>
            <w:shd w:val="clear" w:color="auto" w:fill="EBF4FF"/>
          </w:tcPr>
          <w:p w:rsidR="009E7EA0" w:rsidRDefault="009E7EA0" w:rsidP="00EA2582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3" w:type="dxa"/>
            <w:gridSpan w:val="2"/>
            <w:vMerge/>
            <w:shd w:val="clear" w:color="auto" w:fill="EBF4FF"/>
          </w:tcPr>
          <w:p w:rsidR="009E7EA0" w:rsidRPr="00D82903" w:rsidRDefault="009E7EA0" w:rsidP="00EA2582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2" w:type="dxa"/>
            <w:gridSpan w:val="5"/>
            <w:shd w:val="clear" w:color="auto" w:fill="auto"/>
          </w:tcPr>
          <w:p w:rsidR="009E7EA0" w:rsidRPr="00521C61" w:rsidRDefault="009E7EA0" w:rsidP="009E7EA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4"/>
                <w:szCs w:val="14"/>
              </w:rPr>
            </w:pPr>
            <w:r w:rsidRPr="00521C61">
              <w:rPr>
                <w:rFonts w:ascii="Arial" w:hAnsi="Arial" w:cs="Arial"/>
                <w:sz w:val="14"/>
                <w:szCs w:val="14"/>
              </w:rPr>
              <w:t>Bemerkungen oder Anlage(n) beifügen!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269595158"/>
              <w:showingPlcHdr/>
            </w:sdtPr>
            <w:sdtEndPr/>
            <w:sdtContent>
              <w:p w:rsidR="009E7EA0" w:rsidRPr="002F6439" w:rsidRDefault="005A0FC1" w:rsidP="009659B4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467397951"/>
            <w:showingPlcHdr/>
          </w:sdtPr>
          <w:sdtEndPr/>
          <w:sdtContent>
            <w:tc>
              <w:tcPr>
                <w:tcW w:w="2270" w:type="dxa"/>
                <w:gridSpan w:val="3"/>
                <w:shd w:val="clear" w:color="auto" w:fill="auto"/>
              </w:tcPr>
              <w:p w:rsidR="009E7EA0" w:rsidRPr="002F6439" w:rsidRDefault="005A0FC1" w:rsidP="00EA2582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9E7EA0" w:rsidRPr="002F6439" w:rsidTr="00745A82">
        <w:trPr>
          <w:trHeight w:val="236"/>
        </w:trPr>
        <w:tc>
          <w:tcPr>
            <w:tcW w:w="708" w:type="dxa"/>
            <w:vMerge w:val="restart"/>
            <w:shd w:val="clear" w:color="auto" w:fill="EBF4FF"/>
          </w:tcPr>
          <w:p w:rsidR="009E7EA0" w:rsidRDefault="009E7EA0" w:rsidP="009111B0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3813" w:type="dxa"/>
            <w:gridSpan w:val="2"/>
            <w:vMerge w:val="restart"/>
            <w:shd w:val="clear" w:color="auto" w:fill="EBF4FF"/>
          </w:tcPr>
          <w:p w:rsidR="009E7EA0" w:rsidRPr="006C12B6" w:rsidRDefault="009E7EA0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6C12B6">
              <w:rPr>
                <w:rFonts w:ascii="Arial" w:hAnsi="Arial" w:cs="Arial"/>
                <w:b/>
                <w:sz w:val="16"/>
                <w:szCs w:val="16"/>
              </w:rPr>
              <w:t>Überwachung, Messung, Analyse und Bewertung</w:t>
            </w:r>
          </w:p>
          <w:p w:rsidR="009E7EA0" w:rsidRPr="00D82903" w:rsidRDefault="009E7EA0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C12B6">
              <w:rPr>
                <w:rFonts w:ascii="Arial" w:hAnsi="Arial" w:cs="Arial"/>
                <w:sz w:val="16"/>
                <w:szCs w:val="16"/>
              </w:rPr>
              <w:t>Die Organisation muss sicherstellen, dass die Überwachungs- und Messtätigkeiten in Übereinstimmung mit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12B6">
              <w:rPr>
                <w:rFonts w:ascii="Arial" w:hAnsi="Arial" w:cs="Arial"/>
                <w:sz w:val="16"/>
                <w:szCs w:val="16"/>
              </w:rPr>
              <w:t xml:space="preserve">den bestimmten Anforderungen umgesetzt werden und muss geeignete </w:t>
            </w:r>
            <w:r w:rsidR="00403BDC">
              <w:rPr>
                <w:rFonts w:ascii="Arial" w:hAnsi="Arial" w:cs="Arial"/>
                <w:sz w:val="16"/>
                <w:szCs w:val="16"/>
                <w:u w:val="single"/>
              </w:rPr>
              <w:t>dokumentierte Informa</w:t>
            </w:r>
            <w:r w:rsidRPr="006C12B6">
              <w:rPr>
                <w:rFonts w:ascii="Arial" w:hAnsi="Arial" w:cs="Arial"/>
                <w:sz w:val="16"/>
                <w:szCs w:val="16"/>
                <w:u w:val="single"/>
              </w:rPr>
              <w:t>tionen</w:t>
            </w:r>
            <w:r w:rsidRPr="006C12B6">
              <w:rPr>
                <w:rFonts w:ascii="Arial" w:hAnsi="Arial" w:cs="Arial"/>
                <w:sz w:val="16"/>
                <w:szCs w:val="16"/>
              </w:rPr>
              <w:t xml:space="preserve"> als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12B6">
              <w:rPr>
                <w:rFonts w:ascii="Arial" w:hAnsi="Arial" w:cs="Arial"/>
                <w:sz w:val="16"/>
                <w:szCs w:val="16"/>
              </w:rPr>
              <w:t>Nachweis der Ergebnisse aufbewahren.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4659442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9E7EA0" w:rsidRPr="00347879" w:rsidRDefault="001975F8" w:rsidP="00EA2582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1692170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9E7EA0" w:rsidRPr="00347879" w:rsidRDefault="001975F8" w:rsidP="00EA2582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13173965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7" w:type="dxa"/>
                <w:shd w:val="clear" w:color="auto" w:fill="auto"/>
              </w:tcPr>
              <w:p w:rsidR="009E7EA0" w:rsidRPr="00347879" w:rsidRDefault="001975F8" w:rsidP="00EA2582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9301234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9E7EA0" w:rsidRPr="00347879" w:rsidRDefault="001975F8" w:rsidP="00EA2582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3852344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7" w:type="dxa"/>
                <w:shd w:val="clear" w:color="auto" w:fill="auto"/>
              </w:tcPr>
              <w:p w:rsidR="009E7EA0" w:rsidRPr="00347879" w:rsidRDefault="001975F8" w:rsidP="00EA2582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8713581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:rsidR="009E7EA0" w:rsidRPr="002F6439" w:rsidRDefault="001975F8" w:rsidP="00EA2582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9803399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:rsidR="009E7EA0" w:rsidRPr="002F6439" w:rsidRDefault="001975F8" w:rsidP="00EA2582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90" w:type="dxa"/>
            <w:shd w:val="clear" w:color="auto" w:fill="auto"/>
            <w:vAlign w:val="center"/>
          </w:tcPr>
          <w:p w:rsidR="009E7EA0" w:rsidRPr="00347879" w:rsidRDefault="009D59C9" w:rsidP="00EA2582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295826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975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E7EA0">
              <w:rPr>
                <w:rFonts w:ascii="Arial" w:hAnsi="Arial" w:cs="Arial"/>
                <w:sz w:val="18"/>
                <w:szCs w:val="18"/>
              </w:rPr>
              <w:t xml:space="preserve"> keine</w:t>
            </w:r>
          </w:p>
        </w:tc>
      </w:tr>
      <w:tr w:rsidR="009E7EA0" w:rsidRPr="002F6439" w:rsidTr="00745A82">
        <w:trPr>
          <w:trHeight w:val="721"/>
        </w:trPr>
        <w:tc>
          <w:tcPr>
            <w:tcW w:w="708" w:type="dxa"/>
            <w:vMerge/>
            <w:shd w:val="clear" w:color="auto" w:fill="EBF4FF"/>
          </w:tcPr>
          <w:p w:rsidR="009E7EA0" w:rsidRDefault="009E7EA0" w:rsidP="00EA2582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3" w:type="dxa"/>
            <w:gridSpan w:val="2"/>
            <w:vMerge/>
            <w:shd w:val="clear" w:color="auto" w:fill="EBF4FF"/>
          </w:tcPr>
          <w:p w:rsidR="009E7EA0" w:rsidRPr="00D82903" w:rsidRDefault="009E7EA0" w:rsidP="00EA2582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2" w:type="dxa"/>
            <w:gridSpan w:val="5"/>
            <w:shd w:val="clear" w:color="auto" w:fill="auto"/>
          </w:tcPr>
          <w:p w:rsidR="00AF4430" w:rsidRPr="00521C61" w:rsidRDefault="00AF4430" w:rsidP="00AF443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4"/>
                <w:szCs w:val="14"/>
              </w:rPr>
            </w:pPr>
            <w:r w:rsidRPr="00521C61">
              <w:rPr>
                <w:rFonts w:ascii="Arial" w:hAnsi="Arial" w:cs="Arial"/>
                <w:sz w:val="14"/>
                <w:szCs w:val="14"/>
              </w:rPr>
              <w:t>Bemerkungen oder Anlage(n) beifügen!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199205649"/>
              <w:showingPlcHdr/>
            </w:sdtPr>
            <w:sdtEndPr/>
            <w:sdtContent>
              <w:p w:rsidR="009E7EA0" w:rsidRPr="002F6439" w:rsidRDefault="005A0FC1" w:rsidP="00EA2582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-1538816000"/>
            <w:showingPlcHdr/>
          </w:sdtPr>
          <w:sdtEndPr/>
          <w:sdtContent>
            <w:tc>
              <w:tcPr>
                <w:tcW w:w="2270" w:type="dxa"/>
                <w:gridSpan w:val="3"/>
                <w:shd w:val="clear" w:color="auto" w:fill="auto"/>
              </w:tcPr>
              <w:p w:rsidR="009E7EA0" w:rsidRPr="002F6439" w:rsidRDefault="005A0FC1" w:rsidP="00EA2582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9E7EA0" w:rsidRPr="002F6439" w:rsidTr="00745A82">
        <w:trPr>
          <w:trHeight w:val="236"/>
        </w:trPr>
        <w:tc>
          <w:tcPr>
            <w:tcW w:w="708" w:type="dxa"/>
            <w:vMerge w:val="restart"/>
            <w:shd w:val="clear" w:color="auto" w:fill="EBF4FF"/>
          </w:tcPr>
          <w:p w:rsidR="009E7EA0" w:rsidRDefault="009E7EA0" w:rsidP="009111B0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9.2</w:t>
            </w:r>
          </w:p>
        </w:tc>
        <w:tc>
          <w:tcPr>
            <w:tcW w:w="3813" w:type="dxa"/>
            <w:gridSpan w:val="2"/>
            <w:vMerge w:val="restart"/>
            <w:shd w:val="clear" w:color="auto" w:fill="EBF4FF"/>
          </w:tcPr>
          <w:p w:rsidR="009E7EA0" w:rsidRPr="004925A4" w:rsidRDefault="009E7EA0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4925A4">
              <w:rPr>
                <w:rFonts w:ascii="Arial" w:hAnsi="Arial" w:cs="Arial"/>
                <w:b/>
                <w:sz w:val="16"/>
                <w:szCs w:val="16"/>
              </w:rPr>
              <w:t>Internes Audit</w:t>
            </w:r>
          </w:p>
          <w:p w:rsidR="009E7EA0" w:rsidRPr="00D82903" w:rsidRDefault="009E7EA0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(…) </w:t>
            </w:r>
            <w:r w:rsidRPr="004925A4">
              <w:rPr>
                <w:rFonts w:ascii="Arial" w:hAnsi="Arial" w:cs="Arial"/>
                <w:sz w:val="16"/>
                <w:szCs w:val="16"/>
                <w:u w:val="single"/>
              </w:rPr>
              <w:t>dokumentierte Information</w:t>
            </w:r>
            <w:r w:rsidR="00A15690">
              <w:rPr>
                <w:rFonts w:ascii="Arial" w:hAnsi="Arial" w:cs="Arial"/>
                <w:sz w:val="16"/>
                <w:szCs w:val="16"/>
              </w:rPr>
              <w:t xml:space="preserve"> als Nachweis</w:t>
            </w:r>
            <w:r w:rsidR="00A15690">
              <w:rPr>
                <w:rFonts w:ascii="Arial" w:hAnsi="Arial" w:cs="Arial"/>
                <w:sz w:val="16"/>
                <w:szCs w:val="16"/>
              </w:rPr>
              <w:br/>
            </w:r>
            <w:r w:rsidRPr="004925A4">
              <w:rPr>
                <w:rFonts w:ascii="Arial" w:hAnsi="Arial" w:cs="Arial"/>
                <w:sz w:val="16"/>
                <w:szCs w:val="16"/>
              </w:rPr>
              <w:t>der Verwirklichung des Auditprogramms und der Ergebnisse des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25A4">
              <w:rPr>
                <w:rFonts w:ascii="Arial" w:hAnsi="Arial" w:cs="Arial"/>
                <w:sz w:val="16"/>
                <w:szCs w:val="16"/>
              </w:rPr>
              <w:t>Audits aufbewahren.</w:t>
            </w:r>
            <w:r w:rsidR="00B97FF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2571896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9E7EA0" w:rsidRPr="00347879" w:rsidRDefault="001975F8" w:rsidP="00EA2582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9947037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9E7EA0" w:rsidRPr="00347879" w:rsidRDefault="001975F8" w:rsidP="00EA2582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0363158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7" w:type="dxa"/>
                <w:shd w:val="clear" w:color="auto" w:fill="auto"/>
              </w:tcPr>
              <w:p w:rsidR="009E7EA0" w:rsidRPr="00347879" w:rsidRDefault="001975F8" w:rsidP="00EA2582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3925902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9E7EA0" w:rsidRPr="00347879" w:rsidRDefault="001975F8" w:rsidP="00EA2582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1954046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7" w:type="dxa"/>
                <w:shd w:val="clear" w:color="auto" w:fill="auto"/>
              </w:tcPr>
              <w:p w:rsidR="009E7EA0" w:rsidRPr="00347879" w:rsidRDefault="001975F8" w:rsidP="00EA2582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4929921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:rsidR="009E7EA0" w:rsidRPr="002F6439" w:rsidRDefault="001975F8" w:rsidP="00EA2582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6647875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:rsidR="009E7EA0" w:rsidRPr="002F6439" w:rsidRDefault="001975F8" w:rsidP="001975F8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90" w:type="dxa"/>
            <w:shd w:val="clear" w:color="auto" w:fill="auto"/>
            <w:vAlign w:val="center"/>
          </w:tcPr>
          <w:p w:rsidR="009E7EA0" w:rsidRPr="00347879" w:rsidRDefault="009D59C9" w:rsidP="00EA2582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8271737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975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E7EA0">
              <w:rPr>
                <w:rFonts w:ascii="Arial" w:hAnsi="Arial" w:cs="Arial"/>
                <w:sz w:val="18"/>
                <w:szCs w:val="18"/>
              </w:rPr>
              <w:t xml:space="preserve"> keine</w:t>
            </w:r>
          </w:p>
        </w:tc>
      </w:tr>
      <w:tr w:rsidR="009E7EA0" w:rsidRPr="002F6439" w:rsidTr="00745A82">
        <w:trPr>
          <w:trHeight w:val="721"/>
        </w:trPr>
        <w:tc>
          <w:tcPr>
            <w:tcW w:w="708" w:type="dxa"/>
            <w:vMerge/>
            <w:shd w:val="clear" w:color="auto" w:fill="EBF4FF"/>
          </w:tcPr>
          <w:p w:rsidR="009E7EA0" w:rsidRDefault="009E7EA0" w:rsidP="00EA2582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3" w:type="dxa"/>
            <w:gridSpan w:val="2"/>
            <w:vMerge/>
            <w:shd w:val="clear" w:color="auto" w:fill="EBF4FF"/>
          </w:tcPr>
          <w:p w:rsidR="009E7EA0" w:rsidRPr="00D82903" w:rsidRDefault="009E7EA0" w:rsidP="00EA2582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2" w:type="dxa"/>
            <w:gridSpan w:val="5"/>
            <w:shd w:val="clear" w:color="auto" w:fill="auto"/>
          </w:tcPr>
          <w:p w:rsidR="00AF4430" w:rsidRPr="00521C61" w:rsidRDefault="00AF4430" w:rsidP="00AF443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4"/>
                <w:szCs w:val="14"/>
              </w:rPr>
            </w:pPr>
            <w:r w:rsidRPr="00521C61">
              <w:rPr>
                <w:rFonts w:ascii="Arial" w:hAnsi="Arial" w:cs="Arial"/>
                <w:sz w:val="14"/>
                <w:szCs w:val="14"/>
              </w:rPr>
              <w:t>Bemerkungen oder Anlage(n) beifügen!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975729875"/>
              <w:showingPlcHdr/>
            </w:sdtPr>
            <w:sdtEndPr/>
            <w:sdtContent>
              <w:p w:rsidR="009E7EA0" w:rsidRPr="002F6439" w:rsidRDefault="005A0FC1" w:rsidP="00EA2582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1907181254"/>
            <w:showingPlcHdr/>
          </w:sdtPr>
          <w:sdtEndPr/>
          <w:sdtContent>
            <w:tc>
              <w:tcPr>
                <w:tcW w:w="2270" w:type="dxa"/>
                <w:gridSpan w:val="3"/>
                <w:shd w:val="clear" w:color="auto" w:fill="auto"/>
              </w:tcPr>
              <w:p w:rsidR="009E7EA0" w:rsidRPr="002F6439" w:rsidRDefault="005A0FC1" w:rsidP="00EA2582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A15690" w:rsidRPr="002F6439" w:rsidTr="00745A82">
        <w:trPr>
          <w:trHeight w:val="305"/>
        </w:trPr>
        <w:tc>
          <w:tcPr>
            <w:tcW w:w="4521" w:type="dxa"/>
            <w:gridSpan w:val="3"/>
            <w:shd w:val="clear" w:color="auto" w:fill="EBF4FF"/>
          </w:tcPr>
          <w:p w:rsidR="00A15690" w:rsidRPr="002F6439" w:rsidRDefault="00A15690" w:rsidP="00DD06FA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Normenforderung</w:t>
            </w:r>
            <w:r w:rsidR="00B97FF3">
              <w:rPr>
                <w:rFonts w:ascii="Arial" w:hAnsi="Arial" w:cs="Arial"/>
                <w:sz w:val="16"/>
                <w:szCs w:val="16"/>
              </w:rPr>
              <w:t>en</w:t>
            </w:r>
          </w:p>
        </w:tc>
        <w:tc>
          <w:tcPr>
            <w:tcW w:w="3132" w:type="dxa"/>
            <w:gridSpan w:val="5"/>
            <w:shd w:val="clear" w:color="auto" w:fill="EBF4FF"/>
            <w:vAlign w:val="center"/>
          </w:tcPr>
          <w:p w:rsidR="00A15690" w:rsidRPr="002F6439" w:rsidRDefault="00A15690" w:rsidP="00DD06FA">
            <w:pPr>
              <w:pStyle w:val="Endnotentext"/>
              <w:widowControl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Bewertung durch Kunde</w:t>
            </w:r>
            <w:r>
              <w:rPr>
                <w:rFonts w:ascii="Arial" w:hAnsi="Arial" w:cs="Arial"/>
                <w:sz w:val="16"/>
                <w:szCs w:val="16"/>
              </w:rPr>
              <w:br/>
              <w:t>(dargelegt in . . . )</w:t>
            </w:r>
          </w:p>
        </w:tc>
        <w:tc>
          <w:tcPr>
            <w:tcW w:w="2270" w:type="dxa"/>
            <w:gridSpan w:val="3"/>
            <w:shd w:val="clear" w:color="auto" w:fill="EBF4FF"/>
            <w:vAlign w:val="center"/>
          </w:tcPr>
          <w:p w:rsidR="00A15690" w:rsidRPr="002F6439" w:rsidRDefault="00A15690" w:rsidP="00DD06FA">
            <w:pPr>
              <w:pStyle w:val="Endnotentext"/>
              <w:widowControl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Bewertung durch</w:t>
            </w:r>
            <w:r>
              <w:rPr>
                <w:rFonts w:ascii="Arial" w:hAnsi="Arial" w:cs="Arial"/>
                <w:sz w:val="16"/>
                <w:szCs w:val="16"/>
              </w:rPr>
              <w:br/>
              <w:t>(leitenden) Auditor</w:t>
            </w:r>
          </w:p>
        </w:tc>
      </w:tr>
      <w:tr w:rsidR="00A15690" w:rsidRPr="002F6439" w:rsidTr="00745A82">
        <w:trPr>
          <w:trHeight w:val="305"/>
        </w:trPr>
        <w:tc>
          <w:tcPr>
            <w:tcW w:w="4521" w:type="dxa"/>
            <w:gridSpan w:val="3"/>
            <w:shd w:val="clear" w:color="auto" w:fill="EBF4FF"/>
          </w:tcPr>
          <w:p w:rsidR="00A15690" w:rsidRPr="002F6439" w:rsidRDefault="00A15690" w:rsidP="00DD06FA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EBF4FF"/>
            <w:vAlign w:val="center"/>
          </w:tcPr>
          <w:p w:rsidR="00A15690" w:rsidRPr="002F6439" w:rsidRDefault="00A15690" w:rsidP="00DD06FA">
            <w:pPr>
              <w:pStyle w:val="Endnotentext"/>
              <w:widowControl w:val="0"/>
              <w:spacing w:before="80" w:after="8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HB</w:t>
            </w:r>
          </w:p>
        </w:tc>
        <w:tc>
          <w:tcPr>
            <w:tcW w:w="626" w:type="dxa"/>
            <w:shd w:val="clear" w:color="auto" w:fill="EBF4FF"/>
            <w:vAlign w:val="center"/>
          </w:tcPr>
          <w:p w:rsidR="00A15690" w:rsidRPr="002F6439" w:rsidRDefault="00A15690" w:rsidP="00DD06FA">
            <w:pPr>
              <w:pStyle w:val="Endnotentext"/>
              <w:widowControl w:val="0"/>
              <w:spacing w:before="80" w:after="8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</w:t>
            </w:r>
          </w:p>
        </w:tc>
        <w:tc>
          <w:tcPr>
            <w:tcW w:w="627" w:type="dxa"/>
            <w:shd w:val="clear" w:color="auto" w:fill="EBF4FF"/>
            <w:vAlign w:val="center"/>
          </w:tcPr>
          <w:p w:rsidR="00A15690" w:rsidRPr="002F6439" w:rsidRDefault="00A15690" w:rsidP="00DD06FA">
            <w:pPr>
              <w:pStyle w:val="Endnotentext"/>
              <w:widowControl w:val="0"/>
              <w:spacing w:before="80" w:after="8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626" w:type="dxa"/>
            <w:shd w:val="clear" w:color="auto" w:fill="EBF4FF"/>
            <w:vAlign w:val="center"/>
          </w:tcPr>
          <w:p w:rsidR="00A15690" w:rsidRPr="002F6439" w:rsidRDefault="00A15690" w:rsidP="00DD06FA">
            <w:pPr>
              <w:pStyle w:val="Endnotentext"/>
              <w:widowControl w:val="0"/>
              <w:spacing w:before="80" w:after="8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ERP</w:t>
            </w:r>
          </w:p>
        </w:tc>
        <w:tc>
          <w:tcPr>
            <w:tcW w:w="627" w:type="dxa"/>
            <w:shd w:val="clear" w:color="auto" w:fill="EBF4FF"/>
            <w:vAlign w:val="center"/>
          </w:tcPr>
          <w:p w:rsidR="00A15690" w:rsidRPr="002F6439" w:rsidRDefault="00A15690" w:rsidP="00DD06FA">
            <w:pPr>
              <w:pStyle w:val="Endnotentext"/>
              <w:widowControl w:val="0"/>
              <w:spacing w:before="80" w:after="8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SN</w:t>
            </w:r>
          </w:p>
        </w:tc>
        <w:tc>
          <w:tcPr>
            <w:tcW w:w="340" w:type="dxa"/>
            <w:shd w:val="clear" w:color="auto" w:fill="EBF4FF"/>
            <w:vAlign w:val="center"/>
          </w:tcPr>
          <w:p w:rsidR="00A15690" w:rsidRPr="002F6439" w:rsidRDefault="00A15690" w:rsidP="00DD06FA">
            <w:pPr>
              <w:pStyle w:val="Endnotentext"/>
              <w:widowControl w:val="0"/>
              <w:spacing w:before="80" w:after="8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40" w:type="dxa"/>
            <w:shd w:val="clear" w:color="auto" w:fill="EBF4FF"/>
            <w:vAlign w:val="center"/>
          </w:tcPr>
          <w:p w:rsidR="00A15690" w:rsidRPr="002F6439" w:rsidRDefault="00A15690" w:rsidP="00DD06FA">
            <w:pPr>
              <w:pStyle w:val="Endnotentext"/>
              <w:widowControl w:val="0"/>
              <w:spacing w:before="80" w:after="8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590" w:type="dxa"/>
            <w:shd w:val="clear" w:color="auto" w:fill="EBF4FF"/>
            <w:vAlign w:val="center"/>
          </w:tcPr>
          <w:p w:rsidR="00A15690" w:rsidRPr="002F6439" w:rsidRDefault="00A15690" w:rsidP="00DD06FA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Bemerkungen</w:t>
            </w:r>
          </w:p>
        </w:tc>
      </w:tr>
      <w:tr w:rsidR="009E7EA0" w:rsidRPr="002F6439" w:rsidTr="00745A82">
        <w:trPr>
          <w:trHeight w:val="236"/>
        </w:trPr>
        <w:tc>
          <w:tcPr>
            <w:tcW w:w="708" w:type="dxa"/>
            <w:vMerge w:val="restart"/>
            <w:shd w:val="clear" w:color="auto" w:fill="EBF4FF"/>
          </w:tcPr>
          <w:p w:rsidR="009E7EA0" w:rsidRDefault="009E7EA0" w:rsidP="009111B0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9.3</w:t>
            </w:r>
          </w:p>
        </w:tc>
        <w:tc>
          <w:tcPr>
            <w:tcW w:w="3813" w:type="dxa"/>
            <w:gridSpan w:val="2"/>
            <w:vMerge w:val="restart"/>
            <w:shd w:val="clear" w:color="auto" w:fill="EBF4FF"/>
          </w:tcPr>
          <w:p w:rsidR="009E7EA0" w:rsidRPr="004C3AB1" w:rsidRDefault="009E7EA0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4C3AB1">
              <w:rPr>
                <w:rFonts w:ascii="Arial" w:hAnsi="Arial" w:cs="Arial"/>
                <w:b/>
                <w:sz w:val="16"/>
                <w:szCs w:val="16"/>
              </w:rPr>
              <w:t>Managementbewertung</w:t>
            </w:r>
          </w:p>
          <w:p w:rsidR="009E7EA0" w:rsidRPr="00D82903" w:rsidRDefault="00A15690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(…) </w:t>
            </w:r>
            <w:r w:rsidR="009E7EA0" w:rsidRPr="004C3AB1">
              <w:rPr>
                <w:rFonts w:ascii="Arial" w:hAnsi="Arial" w:cs="Arial"/>
                <w:sz w:val="16"/>
                <w:szCs w:val="16"/>
              </w:rPr>
              <w:t xml:space="preserve">Die Organisation muss </w:t>
            </w:r>
            <w:r w:rsidR="009E7EA0" w:rsidRPr="008719B5">
              <w:rPr>
                <w:rFonts w:ascii="Arial" w:hAnsi="Arial" w:cs="Arial"/>
                <w:sz w:val="16"/>
                <w:szCs w:val="16"/>
                <w:u w:val="single"/>
              </w:rPr>
              <w:t>dokumentierte Information</w:t>
            </w:r>
            <w:r w:rsidR="009E7EA0" w:rsidRPr="004C3AB1">
              <w:rPr>
                <w:rFonts w:ascii="Arial" w:hAnsi="Arial" w:cs="Arial"/>
                <w:sz w:val="16"/>
                <w:szCs w:val="16"/>
              </w:rPr>
              <w:t xml:space="preserve"> als Nachweis der Ergebnisse der Überprüfung durch das</w:t>
            </w:r>
            <w:r w:rsidR="009E7E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7EA0" w:rsidRPr="004C3AB1">
              <w:rPr>
                <w:rFonts w:ascii="Arial" w:hAnsi="Arial" w:cs="Arial"/>
                <w:sz w:val="16"/>
                <w:szCs w:val="16"/>
              </w:rPr>
              <w:t>Management aufbewahren.</w:t>
            </w:r>
            <w:r w:rsidR="009E7EA0">
              <w:rPr>
                <w:rFonts w:ascii="Arial" w:hAnsi="Arial" w:cs="Arial"/>
                <w:sz w:val="16"/>
                <w:szCs w:val="16"/>
              </w:rPr>
              <w:br/>
            </w:r>
            <w:r w:rsidR="009E7EA0">
              <w:rPr>
                <w:rFonts w:ascii="Arial" w:hAnsi="Arial" w:cs="Arial"/>
                <w:sz w:val="16"/>
                <w:szCs w:val="16"/>
              </w:rPr>
              <w:br/>
            </w:r>
            <w:r w:rsidR="009E7EA0">
              <w:rPr>
                <w:rFonts w:ascii="Arial" w:hAnsi="Arial" w:cs="Arial"/>
                <w:sz w:val="16"/>
                <w:szCs w:val="16"/>
              </w:rPr>
              <w:br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9250848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9E7EA0" w:rsidRPr="00347879" w:rsidRDefault="001975F8" w:rsidP="00EA2582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8028363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9E7EA0" w:rsidRPr="00347879" w:rsidRDefault="001975F8" w:rsidP="00EA2582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7596254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7" w:type="dxa"/>
                <w:shd w:val="clear" w:color="auto" w:fill="auto"/>
              </w:tcPr>
              <w:p w:rsidR="009E7EA0" w:rsidRPr="00347879" w:rsidRDefault="001975F8" w:rsidP="00EA2582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9870309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9E7EA0" w:rsidRPr="00347879" w:rsidRDefault="001975F8" w:rsidP="00EA2582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278084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7" w:type="dxa"/>
                <w:shd w:val="clear" w:color="auto" w:fill="auto"/>
              </w:tcPr>
              <w:p w:rsidR="009E7EA0" w:rsidRPr="00347879" w:rsidRDefault="001975F8" w:rsidP="00EA2582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1771217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:rsidR="009E7EA0" w:rsidRPr="002F6439" w:rsidRDefault="001975F8" w:rsidP="00EA2582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9213806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:rsidR="009E7EA0" w:rsidRPr="002F6439" w:rsidRDefault="001975F8" w:rsidP="00EA2582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90" w:type="dxa"/>
            <w:shd w:val="clear" w:color="auto" w:fill="auto"/>
            <w:vAlign w:val="center"/>
          </w:tcPr>
          <w:p w:rsidR="009E7EA0" w:rsidRPr="00347879" w:rsidRDefault="009D59C9" w:rsidP="00EA2582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650290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975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E7EA0">
              <w:rPr>
                <w:rFonts w:ascii="Arial" w:hAnsi="Arial" w:cs="Arial"/>
                <w:sz w:val="18"/>
                <w:szCs w:val="18"/>
              </w:rPr>
              <w:t xml:space="preserve"> keine</w:t>
            </w:r>
          </w:p>
        </w:tc>
      </w:tr>
      <w:tr w:rsidR="009E7EA0" w:rsidRPr="002F6439" w:rsidTr="00745A82">
        <w:trPr>
          <w:trHeight w:val="721"/>
        </w:trPr>
        <w:tc>
          <w:tcPr>
            <w:tcW w:w="708" w:type="dxa"/>
            <w:vMerge/>
            <w:shd w:val="clear" w:color="auto" w:fill="EBF4FF"/>
          </w:tcPr>
          <w:p w:rsidR="009E7EA0" w:rsidRDefault="009E7EA0" w:rsidP="00EA2582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3" w:type="dxa"/>
            <w:gridSpan w:val="2"/>
            <w:vMerge/>
            <w:shd w:val="clear" w:color="auto" w:fill="EBF4FF"/>
          </w:tcPr>
          <w:p w:rsidR="009E7EA0" w:rsidRPr="00D82903" w:rsidRDefault="009E7EA0" w:rsidP="00EA2582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2" w:type="dxa"/>
            <w:gridSpan w:val="5"/>
            <w:shd w:val="clear" w:color="auto" w:fill="auto"/>
          </w:tcPr>
          <w:p w:rsidR="00AF4430" w:rsidRPr="00521C61" w:rsidRDefault="00AF4430" w:rsidP="00AF443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4"/>
                <w:szCs w:val="14"/>
              </w:rPr>
            </w:pPr>
            <w:r w:rsidRPr="00521C61">
              <w:rPr>
                <w:rFonts w:ascii="Arial" w:hAnsi="Arial" w:cs="Arial"/>
                <w:sz w:val="14"/>
                <w:szCs w:val="14"/>
              </w:rPr>
              <w:t>Bemerkungen oder Anlage(n) beifügen!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363095364"/>
              <w:showingPlcHdr/>
            </w:sdtPr>
            <w:sdtEndPr/>
            <w:sdtContent>
              <w:p w:rsidR="009E7EA0" w:rsidRPr="00E67D39" w:rsidRDefault="005A0FC1" w:rsidP="00EA2582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1634291988"/>
            <w:showingPlcHdr/>
          </w:sdtPr>
          <w:sdtEndPr/>
          <w:sdtContent>
            <w:tc>
              <w:tcPr>
                <w:tcW w:w="2270" w:type="dxa"/>
                <w:gridSpan w:val="3"/>
                <w:shd w:val="clear" w:color="auto" w:fill="auto"/>
              </w:tcPr>
              <w:p w:rsidR="009E7EA0" w:rsidRPr="002F6439" w:rsidRDefault="005A0FC1" w:rsidP="00EA2582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9E7EA0" w:rsidRPr="002F6439" w:rsidTr="00745A82">
        <w:trPr>
          <w:trHeight w:val="236"/>
        </w:trPr>
        <w:tc>
          <w:tcPr>
            <w:tcW w:w="708" w:type="dxa"/>
            <w:vMerge w:val="restart"/>
            <w:shd w:val="clear" w:color="auto" w:fill="EBF4FF"/>
          </w:tcPr>
          <w:p w:rsidR="009E7EA0" w:rsidRDefault="009E7EA0" w:rsidP="009111B0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10.2</w:t>
            </w:r>
          </w:p>
        </w:tc>
        <w:tc>
          <w:tcPr>
            <w:tcW w:w="3813" w:type="dxa"/>
            <w:gridSpan w:val="2"/>
            <w:vMerge w:val="restart"/>
            <w:shd w:val="clear" w:color="auto" w:fill="EBF4FF"/>
          </w:tcPr>
          <w:p w:rsidR="009E7EA0" w:rsidRPr="004C3AB1" w:rsidRDefault="009E7EA0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4C3AB1">
              <w:rPr>
                <w:rFonts w:ascii="Arial" w:hAnsi="Arial" w:cs="Arial"/>
                <w:b/>
                <w:sz w:val="16"/>
                <w:szCs w:val="16"/>
              </w:rPr>
              <w:t>Nichtkonformität und Korrekturmaßnahmen</w:t>
            </w:r>
          </w:p>
          <w:p w:rsidR="009E7EA0" w:rsidRPr="004C3AB1" w:rsidRDefault="009E7EA0" w:rsidP="009111B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4C3AB1">
              <w:rPr>
                <w:rFonts w:ascii="Arial" w:hAnsi="Arial" w:cs="Arial"/>
                <w:sz w:val="16"/>
                <w:szCs w:val="16"/>
              </w:rPr>
              <w:t xml:space="preserve">Die Organisation muss </w:t>
            </w:r>
            <w:r w:rsidRPr="008719B5">
              <w:rPr>
                <w:rFonts w:ascii="Arial" w:hAnsi="Arial" w:cs="Arial"/>
                <w:sz w:val="16"/>
                <w:szCs w:val="16"/>
                <w:u w:val="single"/>
              </w:rPr>
              <w:t xml:space="preserve">dokumentierte Information </w:t>
            </w:r>
            <w:r w:rsidRPr="004C3AB1">
              <w:rPr>
                <w:rFonts w:ascii="Arial" w:hAnsi="Arial" w:cs="Arial"/>
                <w:sz w:val="16"/>
                <w:szCs w:val="16"/>
              </w:rPr>
              <w:t>aufbewahren, als Nachweis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9E7EA0" w:rsidRPr="004C3AB1" w:rsidRDefault="009E7EA0" w:rsidP="009111B0">
            <w:pPr>
              <w:pStyle w:val="Endnotentext"/>
              <w:widowControl w:val="0"/>
              <w:tabs>
                <w:tab w:val="left" w:pos="197"/>
              </w:tabs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4C3AB1">
              <w:rPr>
                <w:rFonts w:ascii="Arial" w:hAnsi="Arial" w:cs="Arial"/>
                <w:sz w:val="16"/>
                <w:szCs w:val="16"/>
              </w:rPr>
              <w:t xml:space="preserve">a)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4C3AB1">
              <w:rPr>
                <w:rFonts w:ascii="Arial" w:hAnsi="Arial" w:cs="Arial"/>
                <w:sz w:val="16"/>
                <w:szCs w:val="16"/>
              </w:rPr>
              <w:t xml:space="preserve">der Art der Nichtkonformität sowie jeder </w:t>
            </w:r>
            <w:r w:rsidR="00A15690">
              <w:rPr>
                <w:rFonts w:ascii="Arial" w:hAnsi="Arial" w:cs="Arial"/>
                <w:sz w:val="16"/>
                <w:szCs w:val="16"/>
              </w:rPr>
              <w:tab/>
            </w:r>
            <w:r w:rsidRPr="004C3AB1">
              <w:rPr>
                <w:rFonts w:ascii="Arial" w:hAnsi="Arial" w:cs="Arial"/>
                <w:sz w:val="16"/>
                <w:szCs w:val="16"/>
              </w:rPr>
              <w:t>daraufhin getroffenen Maßnahme, und</w:t>
            </w:r>
          </w:p>
          <w:p w:rsidR="009E7EA0" w:rsidRPr="00D82903" w:rsidRDefault="009E7EA0" w:rsidP="009111B0">
            <w:pPr>
              <w:pStyle w:val="Endnotentext"/>
              <w:widowControl w:val="0"/>
              <w:tabs>
                <w:tab w:val="left" w:pos="197"/>
              </w:tabs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4C3AB1">
              <w:rPr>
                <w:rFonts w:ascii="Arial" w:hAnsi="Arial" w:cs="Arial"/>
                <w:sz w:val="16"/>
                <w:szCs w:val="16"/>
              </w:rPr>
              <w:t xml:space="preserve">b)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4C3AB1">
              <w:rPr>
                <w:rFonts w:ascii="Arial" w:hAnsi="Arial" w:cs="Arial"/>
                <w:sz w:val="16"/>
                <w:szCs w:val="16"/>
              </w:rPr>
              <w:t>der Ergebnisse jeder Korrekturmaßnahme.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3965265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9E7EA0" w:rsidRPr="00347879" w:rsidRDefault="001975F8" w:rsidP="00EA2582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5202210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9E7EA0" w:rsidRPr="00347879" w:rsidRDefault="00496CEE" w:rsidP="00EA2582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2464067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7" w:type="dxa"/>
                <w:shd w:val="clear" w:color="auto" w:fill="auto"/>
              </w:tcPr>
              <w:p w:rsidR="009E7EA0" w:rsidRPr="00347879" w:rsidRDefault="006B662D" w:rsidP="00EA2582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7486445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6" w:type="dxa"/>
                <w:shd w:val="clear" w:color="auto" w:fill="auto"/>
              </w:tcPr>
              <w:p w:rsidR="009E7EA0" w:rsidRPr="00347879" w:rsidRDefault="001975F8" w:rsidP="001975F8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3518385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7" w:type="dxa"/>
                <w:shd w:val="clear" w:color="auto" w:fill="auto"/>
              </w:tcPr>
              <w:p w:rsidR="009E7EA0" w:rsidRPr="00347879" w:rsidRDefault="001975F8" w:rsidP="00EA2582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5329162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:rsidR="009E7EA0" w:rsidRPr="002F6439" w:rsidRDefault="001975F8" w:rsidP="00EA2582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2494817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:rsidR="009E7EA0" w:rsidRPr="002F6439" w:rsidRDefault="001975F8" w:rsidP="00EA2582">
                <w:pPr>
                  <w:pStyle w:val="Endnotentext"/>
                  <w:widowControl w:val="0"/>
                  <w:spacing w:before="80" w:after="80"/>
                  <w:ind w:left="-57" w:right="-57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90" w:type="dxa"/>
            <w:shd w:val="clear" w:color="auto" w:fill="auto"/>
            <w:vAlign w:val="center"/>
          </w:tcPr>
          <w:p w:rsidR="009E7EA0" w:rsidRPr="00347879" w:rsidRDefault="009D59C9" w:rsidP="00EA2582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897391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975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E7EA0">
              <w:rPr>
                <w:rFonts w:ascii="Arial" w:hAnsi="Arial" w:cs="Arial"/>
                <w:sz w:val="18"/>
                <w:szCs w:val="18"/>
              </w:rPr>
              <w:t xml:space="preserve"> keine</w:t>
            </w:r>
          </w:p>
        </w:tc>
      </w:tr>
      <w:tr w:rsidR="00AF4430" w:rsidRPr="002F6439" w:rsidTr="00745A82">
        <w:trPr>
          <w:trHeight w:val="1452"/>
        </w:trPr>
        <w:tc>
          <w:tcPr>
            <w:tcW w:w="708" w:type="dxa"/>
            <w:vMerge/>
            <w:shd w:val="clear" w:color="auto" w:fill="EBF4FF"/>
          </w:tcPr>
          <w:p w:rsidR="00AF4430" w:rsidRDefault="00AF4430" w:rsidP="00EA2582">
            <w:pPr>
              <w:pStyle w:val="Endnotentext"/>
              <w:widowControl w:val="0"/>
              <w:spacing w:before="80" w:after="8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3" w:type="dxa"/>
            <w:gridSpan w:val="2"/>
            <w:vMerge/>
            <w:shd w:val="clear" w:color="auto" w:fill="EBF4FF"/>
          </w:tcPr>
          <w:p w:rsidR="00AF4430" w:rsidRPr="00D82903" w:rsidRDefault="00AF4430" w:rsidP="00EA2582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2" w:type="dxa"/>
            <w:gridSpan w:val="5"/>
            <w:shd w:val="clear" w:color="auto" w:fill="auto"/>
          </w:tcPr>
          <w:p w:rsidR="00AF4430" w:rsidRPr="00521C61" w:rsidRDefault="00AF4430" w:rsidP="00AF4430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4"/>
                <w:szCs w:val="14"/>
              </w:rPr>
            </w:pPr>
            <w:r w:rsidRPr="00521C61">
              <w:rPr>
                <w:rFonts w:ascii="Arial" w:hAnsi="Arial" w:cs="Arial"/>
                <w:sz w:val="14"/>
                <w:szCs w:val="14"/>
              </w:rPr>
              <w:t>Bemerkungen oder Anlage(n) beifügen!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587350020"/>
              <w:showingPlcHdr/>
            </w:sdtPr>
            <w:sdtEndPr/>
            <w:sdtContent>
              <w:p w:rsidR="00AF4430" w:rsidRPr="002F6439" w:rsidRDefault="005A0FC1" w:rsidP="004C3AB1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  <w:tc>
          <w:tcPr>
            <w:tcW w:w="2270" w:type="dxa"/>
            <w:gridSpan w:val="3"/>
            <w:shd w:val="clear" w:color="auto" w:fill="auto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88837371"/>
              <w:showingPlcHdr/>
            </w:sdtPr>
            <w:sdtEndPr/>
            <w:sdtContent>
              <w:p w:rsidR="00AF4430" w:rsidRPr="002F6439" w:rsidRDefault="005A0FC1" w:rsidP="00EA2582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rFonts w:ascii="Arial" w:hAnsi="Arial" w:cs="Arial"/>
                <w:sz w:val="16"/>
                <w:szCs w:val="16"/>
              </w:rPr>
              <w:id w:val="-408460169"/>
              <w:showingPlcHdr/>
            </w:sdtPr>
            <w:sdtEndPr/>
            <w:sdtContent>
              <w:p w:rsidR="00AF4430" w:rsidRPr="002F6439" w:rsidRDefault="005A0FC1" w:rsidP="004C3AB1">
                <w:pPr>
                  <w:pStyle w:val="Endnotentext"/>
                  <w:widowControl w:val="0"/>
                  <w:spacing w:before="80"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6B7758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</w:tr>
      <w:tr w:rsidR="009E7EA0" w:rsidRPr="002F6439" w:rsidTr="00745A82">
        <w:trPr>
          <w:trHeight w:val="2324"/>
        </w:trPr>
        <w:tc>
          <w:tcPr>
            <w:tcW w:w="9923" w:type="dxa"/>
            <w:gridSpan w:val="11"/>
            <w:shd w:val="clear" w:color="auto" w:fill="auto"/>
          </w:tcPr>
          <w:p w:rsidR="009E7EA0" w:rsidRPr="00633116" w:rsidRDefault="009E7EA0" w:rsidP="00633116">
            <w:pPr>
              <w:pStyle w:val="Endnotentext"/>
              <w:widowControl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633116">
              <w:rPr>
                <w:rFonts w:ascii="Arial" w:hAnsi="Arial" w:cs="Arial"/>
                <w:sz w:val="16"/>
                <w:szCs w:val="16"/>
              </w:rPr>
              <w:t>Weitere Bemerkungen: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32994416"/>
              <w:placeholder>
                <w:docPart w:val="DefaultPlaceholder_-1854013440"/>
              </w:placeholder>
              <w:showingPlcHdr/>
            </w:sdtPr>
            <w:sdtEndPr/>
            <w:sdtContent>
              <w:p w:rsidR="00633116" w:rsidRPr="00633116" w:rsidRDefault="00633116" w:rsidP="00633116">
                <w:pPr>
                  <w:pStyle w:val="Endnotentext"/>
                  <w:widowControl w:val="0"/>
                  <w:spacing w:before="80"/>
                  <w:rPr>
                    <w:rFonts w:ascii="Arial" w:hAnsi="Arial" w:cs="Arial"/>
                    <w:sz w:val="16"/>
                    <w:szCs w:val="16"/>
                  </w:rPr>
                </w:pPr>
                <w:r w:rsidRPr="00633116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</w:tr>
      <w:tr w:rsidR="002F6439" w:rsidRPr="002F6439" w:rsidTr="00745A82">
        <w:tc>
          <w:tcPr>
            <w:tcW w:w="2973" w:type="dxa"/>
            <w:gridSpan w:val="2"/>
            <w:vMerge w:val="restart"/>
            <w:shd w:val="clear" w:color="auto" w:fill="EBF4FF"/>
          </w:tcPr>
          <w:p w:rsidR="00611B42" w:rsidRDefault="004C3AB1" w:rsidP="004C3AB1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Für die Richtigkeit der </w:t>
            </w:r>
            <w:r w:rsidR="00611B42">
              <w:rPr>
                <w:rFonts w:ascii="Arial" w:hAnsi="Arial" w:cs="Arial"/>
                <w:sz w:val="16"/>
                <w:szCs w:val="16"/>
              </w:rPr>
              <w:t>oben angegebenen Informationen</w:t>
            </w:r>
          </w:p>
          <w:p w:rsidR="008E56B8" w:rsidRPr="00611B42" w:rsidRDefault="007F2362" w:rsidP="004C3AB1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611B42" w:rsidRPr="00611B42">
              <w:rPr>
                <w:rFonts w:ascii="Arial" w:hAnsi="Arial" w:cs="Arial"/>
                <w:b/>
                <w:sz w:val="16"/>
                <w:szCs w:val="16"/>
              </w:rPr>
              <w:t xml:space="preserve">-  </w:t>
            </w:r>
            <w:r w:rsidR="004C3AB1" w:rsidRPr="00611B42">
              <w:rPr>
                <w:rFonts w:ascii="Arial" w:hAnsi="Arial" w:cs="Arial"/>
                <w:b/>
                <w:sz w:val="16"/>
                <w:szCs w:val="16"/>
              </w:rPr>
              <w:t>Kunde</w:t>
            </w:r>
            <w:r w:rsidR="00611B42" w:rsidRPr="00611B42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6950" w:type="dxa"/>
            <w:gridSpan w:val="9"/>
            <w:vAlign w:val="center"/>
          </w:tcPr>
          <w:p w:rsidR="008E56B8" w:rsidRPr="00E10F56" w:rsidRDefault="008E56B8" w:rsidP="00745A82">
            <w:pPr>
              <w:pStyle w:val="Endnotentext"/>
              <w:widowControl w:val="0"/>
              <w:tabs>
                <w:tab w:val="left" w:pos="1174"/>
              </w:tabs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E10F56">
              <w:rPr>
                <w:rFonts w:ascii="Arial" w:hAnsi="Arial" w:cs="Arial"/>
                <w:sz w:val="16"/>
                <w:szCs w:val="16"/>
              </w:rPr>
              <w:t>Name</w:t>
            </w:r>
            <w:r w:rsidR="00611B42" w:rsidRPr="00E10F56">
              <w:rPr>
                <w:rFonts w:ascii="Arial" w:hAnsi="Arial" w:cs="Arial"/>
                <w:sz w:val="16"/>
                <w:szCs w:val="16"/>
              </w:rPr>
              <w:t>/Funktion</w:t>
            </w:r>
            <w:r w:rsidRPr="00E10F56">
              <w:rPr>
                <w:rFonts w:ascii="Arial" w:hAnsi="Arial" w:cs="Arial"/>
                <w:sz w:val="16"/>
                <w:szCs w:val="16"/>
              </w:rPr>
              <w:t>:</w:t>
            </w:r>
            <w:r w:rsidR="00745A82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513416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45A82" w:rsidRPr="00745A82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2F6439" w:rsidRPr="002F6439" w:rsidTr="00745A82">
        <w:trPr>
          <w:trHeight w:val="652"/>
        </w:trPr>
        <w:tc>
          <w:tcPr>
            <w:tcW w:w="2973" w:type="dxa"/>
            <w:gridSpan w:val="2"/>
            <w:vMerge/>
            <w:shd w:val="clear" w:color="auto" w:fill="EBF4FF"/>
          </w:tcPr>
          <w:p w:rsidR="008E56B8" w:rsidRPr="002F6439" w:rsidRDefault="008E56B8" w:rsidP="00EA2582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0" w:type="dxa"/>
            <w:gridSpan w:val="9"/>
            <w:vAlign w:val="bottom"/>
          </w:tcPr>
          <w:p w:rsidR="008E56B8" w:rsidRPr="00E10F56" w:rsidRDefault="008E56B8" w:rsidP="00633116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E10F56">
              <w:rPr>
                <w:rFonts w:ascii="Arial" w:hAnsi="Arial" w:cs="Arial"/>
                <w:sz w:val="16"/>
                <w:szCs w:val="16"/>
              </w:rPr>
              <w:t>Unterschrift:</w:t>
            </w:r>
          </w:p>
        </w:tc>
      </w:tr>
      <w:tr w:rsidR="00A10BDD" w:rsidRPr="002F6439" w:rsidTr="00745A82">
        <w:tc>
          <w:tcPr>
            <w:tcW w:w="2973" w:type="dxa"/>
            <w:gridSpan w:val="2"/>
            <w:vMerge w:val="restart"/>
            <w:shd w:val="clear" w:color="auto" w:fill="EBF4FF"/>
          </w:tcPr>
          <w:p w:rsidR="00611B42" w:rsidRDefault="00611B42" w:rsidP="004C3AB1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Bewertung der angegebenen</w:t>
            </w:r>
            <w:r>
              <w:rPr>
                <w:rFonts w:ascii="Arial" w:hAnsi="Arial" w:cs="Arial"/>
                <w:sz w:val="16"/>
                <w:szCs w:val="16"/>
              </w:rPr>
              <w:br/>
              <w:t>Informationen</w:t>
            </w:r>
          </w:p>
          <w:p w:rsidR="00A10BDD" w:rsidRPr="00611B42" w:rsidRDefault="007F2362" w:rsidP="004C3AB1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611B42" w:rsidRPr="00611B42">
              <w:rPr>
                <w:rFonts w:ascii="Arial" w:hAnsi="Arial" w:cs="Arial"/>
                <w:b/>
                <w:sz w:val="16"/>
                <w:szCs w:val="16"/>
              </w:rPr>
              <w:t xml:space="preserve">-  (leitender) </w:t>
            </w:r>
            <w:r w:rsidR="004C3AB1" w:rsidRPr="00611B42">
              <w:rPr>
                <w:rFonts w:ascii="Arial" w:hAnsi="Arial" w:cs="Arial"/>
                <w:b/>
                <w:sz w:val="16"/>
                <w:szCs w:val="16"/>
              </w:rPr>
              <w:t>Auditor</w:t>
            </w:r>
            <w:r w:rsidR="00611B42" w:rsidRPr="00611B42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6950" w:type="dxa"/>
            <w:gridSpan w:val="9"/>
            <w:vAlign w:val="center"/>
          </w:tcPr>
          <w:p w:rsidR="00A10BDD" w:rsidRPr="00E10F56" w:rsidRDefault="009D59C9" w:rsidP="00320411">
            <w:pPr>
              <w:pStyle w:val="Endnotentext"/>
              <w:widowControl w:val="0"/>
              <w:tabs>
                <w:tab w:val="left" w:pos="317"/>
              </w:tabs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1384879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0774A" w:rsidRPr="00E10F5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06D87" w:rsidRPr="00E10F56">
              <w:rPr>
                <w:rFonts w:ascii="Arial" w:hAnsi="Arial" w:cs="Arial"/>
                <w:sz w:val="16"/>
                <w:szCs w:val="16"/>
              </w:rPr>
              <w:tab/>
              <w:t>Auf Grund der vorliegenden I</w:t>
            </w:r>
            <w:r w:rsidR="00A10BDD" w:rsidRPr="00E10F56">
              <w:rPr>
                <w:rFonts w:ascii="Arial" w:hAnsi="Arial" w:cs="Arial"/>
                <w:sz w:val="16"/>
                <w:szCs w:val="16"/>
              </w:rPr>
              <w:t>nformationen des Kunden kann</w:t>
            </w:r>
            <w:r w:rsidR="00D15D95" w:rsidRPr="00E10F56">
              <w:rPr>
                <w:rFonts w:ascii="Arial" w:hAnsi="Arial" w:cs="Arial"/>
                <w:sz w:val="16"/>
                <w:szCs w:val="16"/>
              </w:rPr>
              <w:t>:</w:t>
            </w:r>
            <w:r w:rsidR="00D15D95" w:rsidRPr="00E10F56">
              <w:rPr>
                <w:rFonts w:ascii="Arial" w:hAnsi="Arial" w:cs="Arial"/>
                <w:sz w:val="16"/>
                <w:szCs w:val="16"/>
              </w:rPr>
              <w:br/>
            </w:r>
            <w:r w:rsidR="00D15D95" w:rsidRPr="00E10F56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77266472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975F8" w:rsidRPr="00E10F5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15D95" w:rsidRPr="00E10F56">
              <w:rPr>
                <w:rFonts w:ascii="Arial" w:hAnsi="Arial" w:cs="Arial"/>
                <w:sz w:val="16"/>
                <w:szCs w:val="16"/>
              </w:rPr>
              <w:t xml:space="preserve"> die Stufe 1 des Audits</w:t>
            </w:r>
            <w:r w:rsidR="00D15D95" w:rsidRPr="00E10F56">
              <w:rPr>
                <w:rFonts w:ascii="Arial" w:hAnsi="Arial" w:cs="Arial"/>
                <w:sz w:val="16"/>
                <w:szCs w:val="16"/>
              </w:rPr>
              <w:br/>
            </w:r>
            <w:r w:rsidR="00D15D95" w:rsidRPr="00E10F56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769943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975F8" w:rsidRPr="00E10F5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15D95" w:rsidRPr="00E10F56">
              <w:rPr>
                <w:rFonts w:ascii="Arial" w:hAnsi="Arial" w:cs="Arial"/>
                <w:sz w:val="16"/>
                <w:szCs w:val="16"/>
              </w:rPr>
              <w:t xml:space="preserve"> das Re-Zertifiz</w:t>
            </w:r>
            <w:r w:rsidR="00471BD0" w:rsidRPr="00E10F56">
              <w:rPr>
                <w:rFonts w:ascii="Arial" w:hAnsi="Arial" w:cs="Arial"/>
                <w:sz w:val="16"/>
                <w:szCs w:val="16"/>
              </w:rPr>
              <w:t>i</w:t>
            </w:r>
            <w:r w:rsidR="00D15D95" w:rsidRPr="00E10F56">
              <w:rPr>
                <w:rFonts w:ascii="Arial" w:hAnsi="Arial" w:cs="Arial"/>
                <w:sz w:val="16"/>
                <w:szCs w:val="16"/>
              </w:rPr>
              <w:t>erungsaudit</w:t>
            </w:r>
            <w:r w:rsidR="00D15D95" w:rsidRPr="00E10F56">
              <w:rPr>
                <w:rFonts w:ascii="Arial" w:hAnsi="Arial" w:cs="Arial"/>
                <w:sz w:val="16"/>
                <w:szCs w:val="16"/>
              </w:rPr>
              <w:br/>
            </w:r>
            <w:r w:rsidR="00D15D95" w:rsidRPr="00E10F56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101195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96CEE" w:rsidRPr="00E10F5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25D1A" w:rsidRPr="00E10F56">
              <w:rPr>
                <w:rFonts w:ascii="Arial" w:hAnsi="Arial" w:cs="Arial"/>
                <w:sz w:val="16"/>
                <w:szCs w:val="16"/>
              </w:rPr>
              <w:t xml:space="preserve"> das </w:t>
            </w:r>
            <w:r w:rsidR="00F07627" w:rsidRPr="00E10F56">
              <w:rPr>
                <w:rFonts w:ascii="Arial" w:hAnsi="Arial" w:cs="Arial"/>
                <w:sz w:val="16"/>
                <w:szCs w:val="16"/>
              </w:rPr>
              <w:t xml:space="preserve">Überwachungsaudit </w:t>
            </w:r>
            <w:r w:rsidR="00D15D95" w:rsidRPr="00E10F56">
              <w:rPr>
                <w:rFonts w:ascii="Arial" w:hAnsi="Arial" w:cs="Arial"/>
                <w:sz w:val="16"/>
                <w:szCs w:val="16"/>
              </w:rPr>
              <w:br/>
            </w:r>
            <w:r w:rsidR="00D15D95" w:rsidRPr="00E10F56">
              <w:rPr>
                <w:rFonts w:ascii="Arial" w:hAnsi="Arial" w:cs="Arial"/>
                <w:sz w:val="16"/>
                <w:szCs w:val="16"/>
              </w:rPr>
              <w:tab/>
            </w:r>
            <w:r w:rsidR="00A10BDD" w:rsidRPr="00E10F56">
              <w:rPr>
                <w:rFonts w:ascii="Arial" w:hAnsi="Arial" w:cs="Arial"/>
                <w:sz w:val="16"/>
                <w:szCs w:val="16"/>
              </w:rPr>
              <w:t>durchgeführt werden.</w:t>
            </w:r>
          </w:p>
          <w:p w:rsidR="00A10BDD" w:rsidRPr="00E10F56" w:rsidRDefault="009D59C9" w:rsidP="00496CEE">
            <w:pPr>
              <w:pStyle w:val="Endnotentext"/>
              <w:widowControl w:val="0"/>
              <w:tabs>
                <w:tab w:val="left" w:pos="317"/>
              </w:tabs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332428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72B1F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06D87" w:rsidRPr="00E10F56">
              <w:rPr>
                <w:rFonts w:ascii="Arial" w:hAnsi="Arial" w:cs="Arial"/>
                <w:sz w:val="16"/>
                <w:szCs w:val="16"/>
              </w:rPr>
              <w:tab/>
              <w:t>Auf Grund der vorliegenden Informationen des Kunden ist:</w:t>
            </w:r>
            <w:r w:rsidR="00006D87" w:rsidRPr="00E10F56">
              <w:rPr>
                <w:rFonts w:ascii="Arial" w:hAnsi="Arial" w:cs="Arial"/>
                <w:sz w:val="16"/>
                <w:szCs w:val="16"/>
              </w:rPr>
              <w:br/>
            </w:r>
            <w:r w:rsidR="00006D87" w:rsidRPr="00E10F56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8640837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96CEE" w:rsidRPr="00E10F5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06D87" w:rsidRPr="00E10F56">
              <w:rPr>
                <w:rFonts w:ascii="Arial" w:hAnsi="Arial" w:cs="Arial"/>
                <w:sz w:val="16"/>
                <w:szCs w:val="16"/>
              </w:rPr>
              <w:t xml:space="preserve"> Stufe 1 des Audits</w:t>
            </w:r>
            <w:r w:rsidR="00006D87" w:rsidRPr="00E10F56">
              <w:rPr>
                <w:rFonts w:ascii="Arial" w:hAnsi="Arial" w:cs="Arial"/>
                <w:sz w:val="16"/>
                <w:szCs w:val="16"/>
              </w:rPr>
              <w:br/>
            </w:r>
            <w:r w:rsidR="00006D87" w:rsidRPr="00E10F56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7856635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96CEE" w:rsidRPr="00E10F5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06D87" w:rsidRPr="00E10F56">
              <w:rPr>
                <w:rFonts w:ascii="Arial" w:hAnsi="Arial" w:cs="Arial"/>
                <w:sz w:val="16"/>
                <w:szCs w:val="16"/>
              </w:rPr>
              <w:t xml:space="preserve"> das Re-Zertifiz</w:t>
            </w:r>
            <w:r w:rsidR="00471BD0" w:rsidRPr="00E10F56">
              <w:rPr>
                <w:rFonts w:ascii="Arial" w:hAnsi="Arial" w:cs="Arial"/>
                <w:sz w:val="16"/>
                <w:szCs w:val="16"/>
              </w:rPr>
              <w:t>i</w:t>
            </w:r>
            <w:r w:rsidR="00006D87" w:rsidRPr="00E10F56">
              <w:rPr>
                <w:rFonts w:ascii="Arial" w:hAnsi="Arial" w:cs="Arial"/>
                <w:sz w:val="16"/>
                <w:szCs w:val="16"/>
              </w:rPr>
              <w:t>erungsaudit</w:t>
            </w:r>
            <w:r w:rsidR="00006D87" w:rsidRPr="00E10F56">
              <w:rPr>
                <w:rFonts w:ascii="Arial" w:hAnsi="Arial" w:cs="Arial"/>
                <w:sz w:val="16"/>
                <w:szCs w:val="16"/>
              </w:rPr>
              <w:br/>
            </w:r>
            <w:r w:rsidR="00006D87" w:rsidRPr="00E10F56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4624659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96CEE" w:rsidRPr="00E10F5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96CEE" w:rsidRPr="00E10F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6D87" w:rsidRPr="00E10F56">
              <w:rPr>
                <w:rFonts w:ascii="Arial" w:hAnsi="Arial" w:cs="Arial"/>
                <w:sz w:val="16"/>
                <w:szCs w:val="16"/>
              </w:rPr>
              <w:t xml:space="preserve">das </w:t>
            </w:r>
            <w:r w:rsidR="00F07627" w:rsidRPr="00E10F56">
              <w:rPr>
                <w:rFonts w:ascii="Arial" w:hAnsi="Arial" w:cs="Arial"/>
                <w:sz w:val="16"/>
                <w:szCs w:val="16"/>
              </w:rPr>
              <w:t>Überwachungsaudit</w:t>
            </w:r>
            <w:r w:rsidR="00006D87" w:rsidRPr="00E10F56">
              <w:rPr>
                <w:rFonts w:ascii="Arial" w:hAnsi="Arial" w:cs="Arial"/>
                <w:sz w:val="16"/>
                <w:szCs w:val="16"/>
              </w:rPr>
              <w:br/>
            </w:r>
            <w:r w:rsidR="00006D87" w:rsidRPr="00E10F56">
              <w:rPr>
                <w:rFonts w:ascii="Arial" w:hAnsi="Arial" w:cs="Arial"/>
                <w:sz w:val="16"/>
                <w:szCs w:val="16"/>
              </w:rPr>
              <w:tab/>
              <w:t xml:space="preserve">noch nicht möglich. </w:t>
            </w:r>
            <w:r w:rsidR="00006D87" w:rsidRPr="00E10F56">
              <w:rPr>
                <w:rFonts w:ascii="Arial" w:hAnsi="Arial" w:cs="Arial"/>
                <w:sz w:val="16"/>
                <w:szCs w:val="16"/>
              </w:rPr>
              <w:br/>
            </w:r>
            <w:r w:rsidR="00006D87" w:rsidRPr="00E10F56">
              <w:rPr>
                <w:rFonts w:ascii="Arial" w:hAnsi="Arial" w:cs="Arial"/>
                <w:sz w:val="16"/>
                <w:szCs w:val="16"/>
              </w:rPr>
              <w:tab/>
              <w:t>Fehlende bzw. unzureichende Informationen sind nachzubessern.</w:t>
            </w:r>
          </w:p>
        </w:tc>
      </w:tr>
      <w:tr w:rsidR="00A10BDD" w:rsidRPr="002F6439" w:rsidTr="00745A82">
        <w:tc>
          <w:tcPr>
            <w:tcW w:w="2973" w:type="dxa"/>
            <w:gridSpan w:val="2"/>
            <w:vMerge/>
            <w:shd w:val="clear" w:color="auto" w:fill="EBF4FF"/>
          </w:tcPr>
          <w:p w:rsidR="00A10BDD" w:rsidRPr="002F6439" w:rsidRDefault="00A10BDD" w:rsidP="004C3AB1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0" w:type="dxa"/>
            <w:gridSpan w:val="9"/>
            <w:vAlign w:val="center"/>
          </w:tcPr>
          <w:p w:rsidR="00A10BDD" w:rsidRPr="00E10F56" w:rsidRDefault="00A10BDD" w:rsidP="00745A82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E10F56">
              <w:rPr>
                <w:rFonts w:ascii="Arial" w:hAnsi="Arial" w:cs="Arial"/>
                <w:sz w:val="16"/>
                <w:szCs w:val="16"/>
              </w:rPr>
              <w:t>Name:</w:t>
            </w:r>
            <w:r w:rsidRPr="00E10F56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35716236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45A82" w:rsidRPr="00745A82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A10BDD" w:rsidRPr="002F6439" w:rsidTr="00745A82">
        <w:trPr>
          <w:trHeight w:val="674"/>
        </w:trPr>
        <w:tc>
          <w:tcPr>
            <w:tcW w:w="2973" w:type="dxa"/>
            <w:gridSpan w:val="2"/>
            <w:vMerge/>
            <w:shd w:val="clear" w:color="auto" w:fill="EBF4FF"/>
          </w:tcPr>
          <w:p w:rsidR="00A10BDD" w:rsidRPr="002F6439" w:rsidRDefault="00A10BDD" w:rsidP="004C3AB1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0" w:type="dxa"/>
            <w:gridSpan w:val="9"/>
            <w:vAlign w:val="bottom"/>
          </w:tcPr>
          <w:p w:rsidR="00A10BDD" w:rsidRPr="00E10F56" w:rsidRDefault="00A10BDD" w:rsidP="00745A82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E10F56">
              <w:rPr>
                <w:rFonts w:ascii="Arial" w:hAnsi="Arial" w:cs="Arial"/>
                <w:sz w:val="16"/>
                <w:szCs w:val="16"/>
              </w:rPr>
              <w:t>Unterschrift:</w:t>
            </w:r>
          </w:p>
        </w:tc>
      </w:tr>
    </w:tbl>
    <w:p w:rsidR="00AB2763" w:rsidRPr="002F6439" w:rsidRDefault="00AB2763" w:rsidP="00861C5B">
      <w:pPr>
        <w:pStyle w:val="Endnotentext"/>
        <w:widowControl w:val="0"/>
        <w:jc w:val="both"/>
        <w:rPr>
          <w:rFonts w:ascii="Arial" w:hAnsi="Arial" w:cs="Arial"/>
          <w:sz w:val="8"/>
          <w:szCs w:val="8"/>
        </w:rPr>
      </w:pPr>
    </w:p>
    <w:sectPr w:rsidR="00AB2763" w:rsidRPr="002F6439" w:rsidSect="00EC4B2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985" w:right="851" w:bottom="851" w:left="1134" w:header="1418" w:footer="851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9C9" w:rsidRDefault="009D59C9">
      <w:pPr>
        <w:spacing w:after="0" w:line="240" w:lineRule="auto"/>
      </w:pPr>
      <w:r>
        <w:separator/>
      </w:r>
    </w:p>
  </w:endnote>
  <w:endnote w:type="continuationSeparator" w:id="0">
    <w:p w:rsidR="009D59C9" w:rsidRDefault="009D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16" w:rsidRPr="00BC7E55" w:rsidRDefault="00633116" w:rsidP="00BC7E55">
    <w:pPr>
      <w:spacing w:after="40" w:line="240" w:lineRule="auto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br/>
    </w:r>
    <w:r w:rsidRPr="00611B42">
      <w:rPr>
        <w:rFonts w:ascii="Arial" w:hAnsi="Arial" w:cs="Arial"/>
        <w:sz w:val="14"/>
        <w:szCs w:val="14"/>
      </w:rPr>
      <w:t>HB = Handbuc</w:t>
    </w:r>
    <w:r>
      <w:rPr>
        <w:rFonts w:ascii="Arial" w:hAnsi="Arial" w:cs="Arial"/>
        <w:sz w:val="14"/>
        <w:szCs w:val="14"/>
      </w:rPr>
      <w:t xml:space="preserve">h        AW = Anweisung        IN = Intranet  </w:t>
    </w:r>
    <w:r w:rsidRPr="00611B42">
      <w:rPr>
        <w:rFonts w:ascii="Arial" w:hAnsi="Arial" w:cs="Arial"/>
        <w:sz w:val="14"/>
        <w:szCs w:val="14"/>
      </w:rPr>
      <w:t xml:space="preserve">      </w:t>
    </w:r>
    <w:r>
      <w:rPr>
        <w:rFonts w:ascii="Arial" w:hAnsi="Arial" w:cs="Arial"/>
        <w:sz w:val="14"/>
        <w:szCs w:val="14"/>
      </w:rPr>
      <w:t>ERP</w:t>
    </w:r>
    <w:r w:rsidRPr="00611B42">
      <w:rPr>
        <w:rFonts w:ascii="Arial" w:hAnsi="Arial" w:cs="Arial"/>
        <w:sz w:val="14"/>
        <w:szCs w:val="14"/>
      </w:rPr>
      <w:t xml:space="preserve"> = </w:t>
    </w:r>
    <w:r>
      <w:rPr>
        <w:rFonts w:ascii="Arial" w:hAnsi="Arial" w:cs="Arial"/>
        <w:sz w:val="14"/>
        <w:szCs w:val="14"/>
      </w:rPr>
      <w:t xml:space="preserve">Enterprise Ressource Planning </w:t>
    </w:r>
    <w:r w:rsidRPr="00611B42">
      <w:rPr>
        <w:rFonts w:ascii="Arial" w:hAnsi="Arial" w:cs="Arial"/>
        <w:sz w:val="14"/>
        <w:szCs w:val="14"/>
      </w:rPr>
      <w:t xml:space="preserve">        SN = Sonstiges</w:t>
    </w:r>
    <w:r>
      <w:rPr>
        <w:rFonts w:ascii="Arial" w:hAnsi="Arial" w:cs="Arial"/>
        <w:sz w:val="14"/>
        <w:szCs w:val="14"/>
      </w:rPr>
      <w:t xml:space="preserve">        e = erfüllt        ne = nicht erfüllt</w:t>
    </w:r>
  </w:p>
  <w:p w:rsidR="00633116" w:rsidRDefault="00633116" w:rsidP="00D56C5B">
    <w:pPr>
      <w:pStyle w:val="Fuzeile"/>
      <w:pBdr>
        <w:top w:val="single" w:sz="4" w:space="0" w:color="auto"/>
      </w:pBdr>
      <w:tabs>
        <w:tab w:val="clear" w:pos="4252"/>
        <w:tab w:val="clear" w:pos="8504"/>
        <w:tab w:val="left" w:pos="2268"/>
        <w:tab w:val="left" w:pos="4820"/>
        <w:tab w:val="right" w:pos="9923"/>
      </w:tabs>
      <w:spacing w:line="220" w:lineRule="exact"/>
      <w:jc w:val="lef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8D7CD3">
      <w:rPr>
        <w:rFonts w:ascii="Arial" w:hAnsi="Arial" w:cs="Arial"/>
      </w:rPr>
      <w:t xml:space="preserve">Seite </w:t>
    </w:r>
    <w:r w:rsidRPr="008D7CD3">
      <w:rPr>
        <w:rFonts w:ascii="Arial" w:hAnsi="Arial" w:cs="Arial"/>
      </w:rPr>
      <w:fldChar w:fldCharType="begin"/>
    </w:r>
    <w:r w:rsidRPr="008D7CD3">
      <w:rPr>
        <w:rFonts w:ascii="Arial" w:hAnsi="Arial" w:cs="Arial"/>
      </w:rPr>
      <w:instrText xml:space="preserve">PAGE </w:instrText>
    </w:r>
    <w:r w:rsidRPr="008D7CD3">
      <w:rPr>
        <w:rFonts w:ascii="Arial" w:hAnsi="Arial" w:cs="Arial"/>
      </w:rPr>
      <w:fldChar w:fldCharType="separate"/>
    </w:r>
    <w:r w:rsidR="00FC21C7">
      <w:rPr>
        <w:rFonts w:ascii="Arial" w:hAnsi="Arial" w:cs="Arial"/>
        <w:noProof/>
      </w:rPr>
      <w:t>5</w:t>
    </w:r>
    <w:r w:rsidRPr="008D7CD3">
      <w:rPr>
        <w:rFonts w:ascii="Arial" w:hAnsi="Arial" w:cs="Arial"/>
      </w:rPr>
      <w:fldChar w:fldCharType="end"/>
    </w:r>
    <w:r w:rsidRPr="008D7CD3">
      <w:rPr>
        <w:rFonts w:ascii="Arial" w:hAnsi="Arial" w:cs="Arial"/>
      </w:rPr>
      <w:t xml:space="preserve"> von </w:t>
    </w:r>
    <w:r w:rsidRPr="008D7CD3">
      <w:rPr>
        <w:rFonts w:ascii="Arial" w:hAnsi="Arial" w:cs="Arial"/>
      </w:rPr>
      <w:fldChar w:fldCharType="begin"/>
    </w:r>
    <w:r w:rsidRPr="008D7CD3">
      <w:rPr>
        <w:rFonts w:ascii="Arial" w:hAnsi="Arial" w:cs="Arial"/>
      </w:rPr>
      <w:instrText xml:space="preserve">NUMPAGES </w:instrText>
    </w:r>
    <w:r w:rsidRPr="008D7CD3">
      <w:rPr>
        <w:rFonts w:ascii="Arial" w:hAnsi="Arial" w:cs="Arial"/>
      </w:rPr>
      <w:fldChar w:fldCharType="separate"/>
    </w:r>
    <w:r w:rsidR="00FC21C7">
      <w:rPr>
        <w:rFonts w:ascii="Arial" w:hAnsi="Arial" w:cs="Arial"/>
        <w:noProof/>
      </w:rPr>
      <w:t>5</w:t>
    </w:r>
    <w:r w:rsidRPr="008D7CD3">
      <w:rPr>
        <w:rFonts w:ascii="Arial" w:hAnsi="Arial" w:cs="Arial"/>
      </w:rPr>
      <w:fldChar w:fldCharType="end"/>
    </w:r>
    <w:r w:rsidRPr="008D7CD3">
      <w:rPr>
        <w:rFonts w:ascii="Arial" w:hAnsi="Arial" w:cs="Arial"/>
      </w:rPr>
      <w:t xml:space="preserve"> Seiten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16" w:rsidRPr="00BC7E55" w:rsidRDefault="00633116" w:rsidP="00DD06FA">
    <w:pPr>
      <w:spacing w:after="40" w:line="240" w:lineRule="auto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br/>
    </w:r>
    <w:r w:rsidRPr="00611B42">
      <w:rPr>
        <w:rFonts w:ascii="Arial" w:hAnsi="Arial" w:cs="Arial"/>
        <w:sz w:val="14"/>
        <w:szCs w:val="14"/>
      </w:rPr>
      <w:t>HB = Handbuc</w:t>
    </w:r>
    <w:r>
      <w:rPr>
        <w:rFonts w:ascii="Arial" w:hAnsi="Arial" w:cs="Arial"/>
        <w:sz w:val="14"/>
        <w:szCs w:val="14"/>
      </w:rPr>
      <w:t xml:space="preserve">h        AW = Anweisung        IN = Intranet  </w:t>
    </w:r>
    <w:r w:rsidRPr="00611B42">
      <w:rPr>
        <w:rFonts w:ascii="Arial" w:hAnsi="Arial" w:cs="Arial"/>
        <w:sz w:val="14"/>
        <w:szCs w:val="14"/>
      </w:rPr>
      <w:t xml:space="preserve">      </w:t>
    </w:r>
    <w:r>
      <w:rPr>
        <w:rFonts w:ascii="Arial" w:hAnsi="Arial" w:cs="Arial"/>
        <w:sz w:val="14"/>
        <w:szCs w:val="14"/>
      </w:rPr>
      <w:t>ERP</w:t>
    </w:r>
    <w:r w:rsidRPr="00611B42">
      <w:rPr>
        <w:rFonts w:ascii="Arial" w:hAnsi="Arial" w:cs="Arial"/>
        <w:sz w:val="14"/>
        <w:szCs w:val="14"/>
      </w:rPr>
      <w:t xml:space="preserve"> = </w:t>
    </w:r>
    <w:r>
      <w:rPr>
        <w:rFonts w:ascii="Arial" w:hAnsi="Arial" w:cs="Arial"/>
        <w:sz w:val="14"/>
        <w:szCs w:val="14"/>
      </w:rPr>
      <w:t xml:space="preserve">Enterprise Ressource Planning </w:t>
    </w:r>
    <w:r w:rsidRPr="00611B42">
      <w:rPr>
        <w:rFonts w:ascii="Arial" w:hAnsi="Arial" w:cs="Arial"/>
        <w:sz w:val="14"/>
        <w:szCs w:val="14"/>
      </w:rPr>
      <w:t xml:space="preserve">        SN = Sonstiges</w:t>
    </w:r>
    <w:r>
      <w:rPr>
        <w:rFonts w:ascii="Arial" w:hAnsi="Arial" w:cs="Arial"/>
        <w:sz w:val="14"/>
        <w:szCs w:val="14"/>
      </w:rPr>
      <w:t xml:space="preserve">        e = erfüllt        ne = nicht erfüllt</w:t>
    </w:r>
  </w:p>
  <w:p w:rsidR="00633116" w:rsidRDefault="00633116" w:rsidP="00DD06FA">
    <w:pPr>
      <w:pStyle w:val="Fuzeile"/>
      <w:pBdr>
        <w:top w:val="single" w:sz="4" w:space="1" w:color="auto"/>
      </w:pBdr>
      <w:tabs>
        <w:tab w:val="clear" w:pos="4252"/>
        <w:tab w:val="clear" w:pos="8504"/>
        <w:tab w:val="left" w:pos="2268"/>
        <w:tab w:val="left" w:pos="4820"/>
        <w:tab w:val="right" w:pos="9923"/>
      </w:tabs>
      <w:spacing w:line="220" w:lineRule="exact"/>
      <w:jc w:val="left"/>
      <w:rPr>
        <w:rFonts w:ascii="Arial" w:hAnsi="Arial" w:cs="Arial"/>
      </w:rPr>
    </w:pPr>
    <w:r>
      <w:rPr>
        <w:rFonts w:ascii="Arial" w:hAnsi="Arial" w:cs="Arial"/>
      </w:rPr>
      <w:t>Erstellt: Te</w:t>
    </w:r>
    <w:r>
      <w:rPr>
        <w:rFonts w:ascii="Arial" w:hAnsi="Arial" w:cs="Arial"/>
      </w:rPr>
      <w:tab/>
      <w:t>Geprüft: L</w:t>
    </w:r>
    <w:r w:rsidRPr="008D7CD3">
      <w:rPr>
        <w:rFonts w:ascii="Arial" w:hAnsi="Arial" w:cs="Arial"/>
      </w:rPr>
      <w:t xml:space="preserve">e </w:t>
    </w:r>
    <w:r w:rsidRPr="008D7CD3">
      <w:rPr>
        <w:rFonts w:ascii="Arial" w:hAnsi="Arial" w:cs="Arial"/>
      </w:rPr>
      <w:tab/>
      <w:t>Genehmigt: Ni</w:t>
    </w:r>
    <w:r>
      <w:rPr>
        <w:rFonts w:ascii="Arial" w:hAnsi="Arial" w:cs="Arial"/>
      </w:rPr>
      <w:tab/>
    </w:r>
    <w:r w:rsidRPr="008D7CD3">
      <w:rPr>
        <w:rFonts w:ascii="Arial" w:hAnsi="Arial" w:cs="Arial"/>
      </w:rPr>
      <w:t xml:space="preserve">Seite </w:t>
    </w:r>
    <w:r w:rsidRPr="008D7CD3">
      <w:rPr>
        <w:rFonts w:ascii="Arial" w:hAnsi="Arial" w:cs="Arial"/>
      </w:rPr>
      <w:fldChar w:fldCharType="begin"/>
    </w:r>
    <w:r w:rsidRPr="008D7CD3">
      <w:rPr>
        <w:rFonts w:ascii="Arial" w:hAnsi="Arial" w:cs="Arial"/>
      </w:rPr>
      <w:instrText xml:space="preserve">PAGE </w:instrText>
    </w:r>
    <w:r w:rsidRPr="008D7CD3">
      <w:rPr>
        <w:rFonts w:ascii="Arial" w:hAnsi="Arial" w:cs="Arial"/>
      </w:rPr>
      <w:fldChar w:fldCharType="separate"/>
    </w:r>
    <w:r w:rsidR="00FC21C7">
      <w:rPr>
        <w:rFonts w:ascii="Arial" w:hAnsi="Arial" w:cs="Arial"/>
        <w:noProof/>
      </w:rPr>
      <w:t>1</w:t>
    </w:r>
    <w:r w:rsidRPr="008D7CD3">
      <w:rPr>
        <w:rFonts w:ascii="Arial" w:hAnsi="Arial" w:cs="Arial"/>
      </w:rPr>
      <w:fldChar w:fldCharType="end"/>
    </w:r>
    <w:r w:rsidRPr="008D7CD3">
      <w:rPr>
        <w:rFonts w:ascii="Arial" w:hAnsi="Arial" w:cs="Arial"/>
      </w:rPr>
      <w:t xml:space="preserve"> von </w:t>
    </w:r>
    <w:r w:rsidRPr="008D7CD3">
      <w:rPr>
        <w:rFonts w:ascii="Arial" w:hAnsi="Arial" w:cs="Arial"/>
      </w:rPr>
      <w:fldChar w:fldCharType="begin"/>
    </w:r>
    <w:r w:rsidRPr="008D7CD3">
      <w:rPr>
        <w:rFonts w:ascii="Arial" w:hAnsi="Arial" w:cs="Arial"/>
      </w:rPr>
      <w:instrText xml:space="preserve">NUMPAGES </w:instrText>
    </w:r>
    <w:r w:rsidRPr="008D7CD3">
      <w:rPr>
        <w:rFonts w:ascii="Arial" w:hAnsi="Arial" w:cs="Arial"/>
      </w:rPr>
      <w:fldChar w:fldCharType="separate"/>
    </w:r>
    <w:r w:rsidR="00FC21C7">
      <w:rPr>
        <w:rFonts w:ascii="Arial" w:hAnsi="Arial" w:cs="Arial"/>
        <w:noProof/>
      </w:rPr>
      <w:t>5</w:t>
    </w:r>
    <w:r w:rsidRPr="008D7CD3">
      <w:rPr>
        <w:rFonts w:ascii="Arial" w:hAnsi="Arial" w:cs="Arial"/>
      </w:rPr>
      <w:fldChar w:fldCharType="end"/>
    </w:r>
    <w:r w:rsidRPr="008D7CD3">
      <w:rPr>
        <w:rFonts w:ascii="Arial" w:hAnsi="Arial" w:cs="Arial"/>
      </w:rPr>
      <w:t xml:space="preserve"> Seiten</w:t>
    </w:r>
  </w:p>
  <w:p w:rsidR="00633116" w:rsidRPr="00DD06FA" w:rsidRDefault="00633116" w:rsidP="00DD06FA">
    <w:pPr>
      <w:pStyle w:val="Fuzeil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9C9" w:rsidRDefault="009D59C9">
      <w:pPr>
        <w:spacing w:after="0" w:line="240" w:lineRule="auto"/>
      </w:pPr>
      <w:r>
        <w:separator/>
      </w:r>
    </w:p>
  </w:footnote>
  <w:footnote w:type="continuationSeparator" w:id="0">
    <w:p w:rsidR="009D59C9" w:rsidRDefault="009D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16" w:rsidRPr="0053323F" w:rsidRDefault="00633116" w:rsidP="0053323F">
    <w:pPr>
      <w:pStyle w:val="Kopfzeile"/>
      <w:rPr>
        <w:rFonts w:ascii="Arial" w:hAnsi="Arial" w:cs="Arial"/>
        <w:sz w:val="16"/>
        <w:szCs w:val="16"/>
        <w:lang w:val="en-GB"/>
      </w:rPr>
    </w:pPr>
    <w:r w:rsidRPr="009D3DE1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084B2BC" wp14:editId="2DC9D334">
          <wp:simplePos x="0" y="0"/>
          <wp:positionH relativeFrom="column">
            <wp:posOffset>-12700</wp:posOffset>
          </wp:positionH>
          <wp:positionV relativeFrom="paragraph">
            <wp:posOffset>-257175</wp:posOffset>
          </wp:positionV>
          <wp:extent cx="1856740" cy="394970"/>
          <wp:effectExtent l="0" t="0" r="0" b="5080"/>
          <wp:wrapTopAndBottom/>
          <wp:docPr id="1" name="Bild 1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74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16"/>
        <w:szCs w:val="16"/>
        <w:lang w:val="en-GB"/>
      </w:rPr>
      <w:t>(T2, A1, FB19-1</w:t>
    </w:r>
    <w:r w:rsidRPr="009D3DE1">
      <w:rPr>
        <w:rFonts w:ascii="Arial" w:hAnsi="Arial" w:cs="Arial"/>
        <w:b/>
        <w:sz w:val="16"/>
        <w:szCs w:val="16"/>
        <w:lang w:val="en-GB"/>
      </w:rPr>
      <w:t>)</w:t>
    </w:r>
    <w:r>
      <w:rPr>
        <w:rFonts w:ascii="Arial" w:hAnsi="Arial" w:cs="Arial"/>
        <w:sz w:val="16"/>
        <w:szCs w:val="16"/>
        <w:lang w:val="en-GB"/>
      </w:rPr>
      <w:t>, Stand 15.01.2016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16" w:rsidRPr="00045EC5" w:rsidRDefault="00633116">
    <w:pPr>
      <w:pStyle w:val="Kopfzeile"/>
      <w:rPr>
        <w:rFonts w:ascii="Arial" w:hAnsi="Arial" w:cs="Arial"/>
        <w:sz w:val="16"/>
        <w:szCs w:val="16"/>
      </w:rPr>
    </w:pPr>
    <w:r w:rsidRPr="009D3DE1"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365634B4" wp14:editId="2430A94C">
          <wp:simplePos x="0" y="0"/>
          <wp:positionH relativeFrom="column">
            <wp:posOffset>-12700</wp:posOffset>
          </wp:positionH>
          <wp:positionV relativeFrom="paragraph">
            <wp:posOffset>-257175</wp:posOffset>
          </wp:positionV>
          <wp:extent cx="1856740" cy="394970"/>
          <wp:effectExtent l="0" t="0" r="0" b="5080"/>
          <wp:wrapTopAndBottom/>
          <wp:docPr id="2" name="Bild 1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74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45EC5">
      <w:rPr>
        <w:rFonts w:ascii="Arial" w:hAnsi="Arial" w:cs="Arial"/>
        <w:b/>
        <w:sz w:val="16"/>
        <w:szCs w:val="16"/>
      </w:rPr>
      <w:t>(T2, A1, FB19-1)</w:t>
    </w:r>
    <w:r w:rsidRPr="00045EC5">
      <w:rPr>
        <w:rFonts w:ascii="Arial" w:hAnsi="Arial" w:cs="Arial"/>
        <w:sz w:val="16"/>
        <w:szCs w:val="16"/>
      </w:rPr>
      <w:t>, Stand 15.01.2016</w:t>
    </w:r>
  </w:p>
  <w:p w:rsidR="00633116" w:rsidRPr="00045EC5" w:rsidRDefault="00633116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GB"/>
      </w:rPr>
      <w:fldChar w:fldCharType="begin"/>
    </w:r>
    <w:r w:rsidRPr="00045EC5">
      <w:rPr>
        <w:rFonts w:ascii="Arial" w:hAnsi="Arial" w:cs="Arial"/>
        <w:sz w:val="16"/>
        <w:szCs w:val="16"/>
      </w:rPr>
      <w:instrText xml:space="preserve"> FILENAME \* MERGEFORMAT </w:instrText>
    </w:r>
    <w:r>
      <w:rPr>
        <w:rFonts w:ascii="Arial" w:hAnsi="Arial" w:cs="Arial"/>
        <w:sz w:val="16"/>
        <w:szCs w:val="16"/>
        <w:lang w:val="en-GB"/>
      </w:rPr>
      <w:fldChar w:fldCharType="separate"/>
    </w:r>
    <w:r w:rsidR="00FC21C7">
      <w:rPr>
        <w:rFonts w:ascii="Arial" w:hAnsi="Arial" w:cs="Arial"/>
        <w:noProof/>
        <w:sz w:val="16"/>
        <w:szCs w:val="16"/>
      </w:rPr>
      <w:t>FB19-1_Dokumentierte-Informationen_ISO9001-2015_01-2016.docx</w:t>
    </w:r>
    <w:r>
      <w:rPr>
        <w:rFonts w:ascii="Arial" w:hAnsi="Arial" w:cs="Arial"/>
        <w:sz w:val="16"/>
        <w:szCs w:val="16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4EB4"/>
    <w:multiLevelType w:val="hybridMultilevel"/>
    <w:tmpl w:val="9F540206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intFractionalCharacterWidth/>
  <w:embedSystemFonts/>
  <w:hideSpellingErrors/>
  <w:hideGrammaticalErrors/>
  <w:activeWritingStyle w:appName="MSWord" w:lang="de-DE" w:vendorID="64" w:dllVersion="131078" w:nlCheck="1" w:checkStyle="0"/>
  <w:activeWritingStyle w:appName="MSWord" w:lang="en-GB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/XfSJsGbY3pEBHfzsAUppsJbe7RtQdCbgQrDNxTU/CfA8tpAQhbayQ0NaMdwo4XCpUA7mc5I6wlHaD9pB4QKQ==" w:salt="C0ZvQhGL17rZa1o3vNM4Sw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0A"/>
    <w:rsid w:val="00000FB1"/>
    <w:rsid w:val="00006237"/>
    <w:rsid w:val="00006D87"/>
    <w:rsid w:val="000120B7"/>
    <w:rsid w:val="00013157"/>
    <w:rsid w:val="00016598"/>
    <w:rsid w:val="00023297"/>
    <w:rsid w:val="00025D1A"/>
    <w:rsid w:val="00034562"/>
    <w:rsid w:val="00035895"/>
    <w:rsid w:val="00045EC5"/>
    <w:rsid w:val="0004731D"/>
    <w:rsid w:val="00053E44"/>
    <w:rsid w:val="0006016F"/>
    <w:rsid w:val="00062624"/>
    <w:rsid w:val="00062CF4"/>
    <w:rsid w:val="00065648"/>
    <w:rsid w:val="000749F7"/>
    <w:rsid w:val="00086CD3"/>
    <w:rsid w:val="000B3B48"/>
    <w:rsid w:val="000B5774"/>
    <w:rsid w:val="000D1837"/>
    <w:rsid w:val="000E5039"/>
    <w:rsid w:val="000E7020"/>
    <w:rsid w:val="000E7840"/>
    <w:rsid w:val="00100D2F"/>
    <w:rsid w:val="00102B72"/>
    <w:rsid w:val="00104F2E"/>
    <w:rsid w:val="00111175"/>
    <w:rsid w:val="00113C81"/>
    <w:rsid w:val="001444A8"/>
    <w:rsid w:val="001571D1"/>
    <w:rsid w:val="00181DC0"/>
    <w:rsid w:val="00190174"/>
    <w:rsid w:val="001975F8"/>
    <w:rsid w:val="001A26F6"/>
    <w:rsid w:val="001A2FA2"/>
    <w:rsid w:val="001B2E6E"/>
    <w:rsid w:val="001B38A4"/>
    <w:rsid w:val="001C5214"/>
    <w:rsid w:val="001F5CE9"/>
    <w:rsid w:val="001F7C5A"/>
    <w:rsid w:val="00202D23"/>
    <w:rsid w:val="00204760"/>
    <w:rsid w:val="002066CB"/>
    <w:rsid w:val="00214479"/>
    <w:rsid w:val="00217934"/>
    <w:rsid w:val="0023495D"/>
    <w:rsid w:val="002402A9"/>
    <w:rsid w:val="0025765D"/>
    <w:rsid w:val="002666BE"/>
    <w:rsid w:val="002668D7"/>
    <w:rsid w:val="0026741D"/>
    <w:rsid w:val="00284274"/>
    <w:rsid w:val="00290769"/>
    <w:rsid w:val="00291D57"/>
    <w:rsid w:val="00292043"/>
    <w:rsid w:val="00294348"/>
    <w:rsid w:val="002A1724"/>
    <w:rsid w:val="002A3CF1"/>
    <w:rsid w:val="002B14A5"/>
    <w:rsid w:val="002B333E"/>
    <w:rsid w:val="002B628B"/>
    <w:rsid w:val="002D78BB"/>
    <w:rsid w:val="002D7DA8"/>
    <w:rsid w:val="002F6439"/>
    <w:rsid w:val="00305B55"/>
    <w:rsid w:val="00320411"/>
    <w:rsid w:val="00345085"/>
    <w:rsid w:val="00347879"/>
    <w:rsid w:val="003506DD"/>
    <w:rsid w:val="00356ED9"/>
    <w:rsid w:val="0036089E"/>
    <w:rsid w:val="0036179B"/>
    <w:rsid w:val="00361A7A"/>
    <w:rsid w:val="003756A5"/>
    <w:rsid w:val="00381840"/>
    <w:rsid w:val="0038606C"/>
    <w:rsid w:val="00390C3B"/>
    <w:rsid w:val="00392E9E"/>
    <w:rsid w:val="003A79CB"/>
    <w:rsid w:val="003B33BB"/>
    <w:rsid w:val="003B39A4"/>
    <w:rsid w:val="003C446D"/>
    <w:rsid w:val="003D36B4"/>
    <w:rsid w:val="003E0C7B"/>
    <w:rsid w:val="003F3547"/>
    <w:rsid w:val="003F37B6"/>
    <w:rsid w:val="00403BDC"/>
    <w:rsid w:val="00404C66"/>
    <w:rsid w:val="00430B19"/>
    <w:rsid w:val="00431AF7"/>
    <w:rsid w:val="00440016"/>
    <w:rsid w:val="00457F3A"/>
    <w:rsid w:val="00471BD0"/>
    <w:rsid w:val="00485114"/>
    <w:rsid w:val="004925A4"/>
    <w:rsid w:val="0049511D"/>
    <w:rsid w:val="00496CEE"/>
    <w:rsid w:val="004A0B27"/>
    <w:rsid w:val="004A2F8D"/>
    <w:rsid w:val="004C0392"/>
    <w:rsid w:val="004C235F"/>
    <w:rsid w:val="004C3AB1"/>
    <w:rsid w:val="004C68BF"/>
    <w:rsid w:val="004F2661"/>
    <w:rsid w:val="00500E2E"/>
    <w:rsid w:val="00507F79"/>
    <w:rsid w:val="00511E18"/>
    <w:rsid w:val="00520291"/>
    <w:rsid w:val="00521C61"/>
    <w:rsid w:val="00527B2F"/>
    <w:rsid w:val="0053323F"/>
    <w:rsid w:val="00545698"/>
    <w:rsid w:val="00547D1C"/>
    <w:rsid w:val="005549A7"/>
    <w:rsid w:val="00556CF2"/>
    <w:rsid w:val="00562372"/>
    <w:rsid w:val="00572B1F"/>
    <w:rsid w:val="00580442"/>
    <w:rsid w:val="005927D7"/>
    <w:rsid w:val="005977FD"/>
    <w:rsid w:val="00597DDE"/>
    <w:rsid w:val="005A0FC1"/>
    <w:rsid w:val="005A2710"/>
    <w:rsid w:val="005A7A4F"/>
    <w:rsid w:val="005B171B"/>
    <w:rsid w:val="005B69F3"/>
    <w:rsid w:val="005D4CCF"/>
    <w:rsid w:val="005E744D"/>
    <w:rsid w:val="005F1BB5"/>
    <w:rsid w:val="005F776A"/>
    <w:rsid w:val="00607B13"/>
    <w:rsid w:val="00611B42"/>
    <w:rsid w:val="00612BA4"/>
    <w:rsid w:val="00624347"/>
    <w:rsid w:val="00633116"/>
    <w:rsid w:val="006460FB"/>
    <w:rsid w:val="00661446"/>
    <w:rsid w:val="0067410A"/>
    <w:rsid w:val="00685949"/>
    <w:rsid w:val="00690675"/>
    <w:rsid w:val="006A0AFF"/>
    <w:rsid w:val="006B662D"/>
    <w:rsid w:val="006B7758"/>
    <w:rsid w:val="006C12B6"/>
    <w:rsid w:val="006C45C0"/>
    <w:rsid w:val="006C6623"/>
    <w:rsid w:val="006D3028"/>
    <w:rsid w:val="006D4110"/>
    <w:rsid w:val="006E1C33"/>
    <w:rsid w:val="006E303F"/>
    <w:rsid w:val="006E601E"/>
    <w:rsid w:val="006F09F9"/>
    <w:rsid w:val="006F15A6"/>
    <w:rsid w:val="006F517E"/>
    <w:rsid w:val="006F5541"/>
    <w:rsid w:val="00707068"/>
    <w:rsid w:val="007165B1"/>
    <w:rsid w:val="00723107"/>
    <w:rsid w:val="0073685B"/>
    <w:rsid w:val="00745A82"/>
    <w:rsid w:val="00746EDD"/>
    <w:rsid w:val="007A1810"/>
    <w:rsid w:val="007A29F1"/>
    <w:rsid w:val="007A7767"/>
    <w:rsid w:val="007F0D97"/>
    <w:rsid w:val="007F2362"/>
    <w:rsid w:val="007F7179"/>
    <w:rsid w:val="00802212"/>
    <w:rsid w:val="00805077"/>
    <w:rsid w:val="00821025"/>
    <w:rsid w:val="00824635"/>
    <w:rsid w:val="00846B78"/>
    <w:rsid w:val="00851302"/>
    <w:rsid w:val="00852BE3"/>
    <w:rsid w:val="00861C5B"/>
    <w:rsid w:val="00867B9C"/>
    <w:rsid w:val="008719B5"/>
    <w:rsid w:val="008728FA"/>
    <w:rsid w:val="00874B1E"/>
    <w:rsid w:val="00883110"/>
    <w:rsid w:val="00894E04"/>
    <w:rsid w:val="008A208C"/>
    <w:rsid w:val="008A4C25"/>
    <w:rsid w:val="008B4BBE"/>
    <w:rsid w:val="008B77F9"/>
    <w:rsid w:val="008C32FE"/>
    <w:rsid w:val="008D0333"/>
    <w:rsid w:val="008D7CD3"/>
    <w:rsid w:val="008E2758"/>
    <w:rsid w:val="008E56B8"/>
    <w:rsid w:val="008E7AE0"/>
    <w:rsid w:val="009026BC"/>
    <w:rsid w:val="00905933"/>
    <w:rsid w:val="009111B0"/>
    <w:rsid w:val="0092479F"/>
    <w:rsid w:val="00925B3C"/>
    <w:rsid w:val="0094012C"/>
    <w:rsid w:val="00942F14"/>
    <w:rsid w:val="0094463A"/>
    <w:rsid w:val="00950A72"/>
    <w:rsid w:val="00951013"/>
    <w:rsid w:val="0096242F"/>
    <w:rsid w:val="00963016"/>
    <w:rsid w:val="00964D8D"/>
    <w:rsid w:val="009659B4"/>
    <w:rsid w:val="0097249F"/>
    <w:rsid w:val="00981230"/>
    <w:rsid w:val="0098313B"/>
    <w:rsid w:val="00987863"/>
    <w:rsid w:val="00994CA4"/>
    <w:rsid w:val="009A0C44"/>
    <w:rsid w:val="009A3018"/>
    <w:rsid w:val="009A4F83"/>
    <w:rsid w:val="009B22B9"/>
    <w:rsid w:val="009B30F0"/>
    <w:rsid w:val="009B43F5"/>
    <w:rsid w:val="009C2314"/>
    <w:rsid w:val="009C6E9C"/>
    <w:rsid w:val="009D299F"/>
    <w:rsid w:val="009D2F8B"/>
    <w:rsid w:val="009D3DE1"/>
    <w:rsid w:val="009D446E"/>
    <w:rsid w:val="009D59C9"/>
    <w:rsid w:val="009E1FC6"/>
    <w:rsid w:val="009E48A2"/>
    <w:rsid w:val="009E7EA0"/>
    <w:rsid w:val="009F2FF6"/>
    <w:rsid w:val="009F382C"/>
    <w:rsid w:val="009F3EEB"/>
    <w:rsid w:val="00A10BDD"/>
    <w:rsid w:val="00A10DDA"/>
    <w:rsid w:val="00A15690"/>
    <w:rsid w:val="00A26B95"/>
    <w:rsid w:val="00A304F4"/>
    <w:rsid w:val="00A31CCB"/>
    <w:rsid w:val="00A359B6"/>
    <w:rsid w:val="00A73F2B"/>
    <w:rsid w:val="00A93960"/>
    <w:rsid w:val="00A94D44"/>
    <w:rsid w:val="00AA1080"/>
    <w:rsid w:val="00AA65B0"/>
    <w:rsid w:val="00AB2763"/>
    <w:rsid w:val="00AC03A1"/>
    <w:rsid w:val="00AC1E5D"/>
    <w:rsid w:val="00AC4B44"/>
    <w:rsid w:val="00AD07F3"/>
    <w:rsid w:val="00AE3B38"/>
    <w:rsid w:val="00AF110C"/>
    <w:rsid w:val="00AF4430"/>
    <w:rsid w:val="00B00B3A"/>
    <w:rsid w:val="00B04BED"/>
    <w:rsid w:val="00B0774A"/>
    <w:rsid w:val="00B17436"/>
    <w:rsid w:val="00B27CD5"/>
    <w:rsid w:val="00B41558"/>
    <w:rsid w:val="00B70800"/>
    <w:rsid w:val="00B82293"/>
    <w:rsid w:val="00B82A83"/>
    <w:rsid w:val="00B94630"/>
    <w:rsid w:val="00B97A6D"/>
    <w:rsid w:val="00B97FF3"/>
    <w:rsid w:val="00BB6D8A"/>
    <w:rsid w:val="00BC3C8E"/>
    <w:rsid w:val="00BC7E55"/>
    <w:rsid w:val="00BD2A19"/>
    <w:rsid w:val="00BD5776"/>
    <w:rsid w:val="00BE0B61"/>
    <w:rsid w:val="00BF2EDB"/>
    <w:rsid w:val="00BF2FB1"/>
    <w:rsid w:val="00BF7166"/>
    <w:rsid w:val="00C244C8"/>
    <w:rsid w:val="00C41AC0"/>
    <w:rsid w:val="00C53338"/>
    <w:rsid w:val="00C56173"/>
    <w:rsid w:val="00C5662D"/>
    <w:rsid w:val="00C61D39"/>
    <w:rsid w:val="00C65714"/>
    <w:rsid w:val="00C66E65"/>
    <w:rsid w:val="00C70A80"/>
    <w:rsid w:val="00C85429"/>
    <w:rsid w:val="00C87568"/>
    <w:rsid w:val="00CA121B"/>
    <w:rsid w:val="00CA50AD"/>
    <w:rsid w:val="00CB14E4"/>
    <w:rsid w:val="00CB6238"/>
    <w:rsid w:val="00CB69CB"/>
    <w:rsid w:val="00CC5325"/>
    <w:rsid w:val="00CC588B"/>
    <w:rsid w:val="00CD15E0"/>
    <w:rsid w:val="00CD179B"/>
    <w:rsid w:val="00CD76C7"/>
    <w:rsid w:val="00CE1A12"/>
    <w:rsid w:val="00CE3B54"/>
    <w:rsid w:val="00CF169B"/>
    <w:rsid w:val="00CF2AF7"/>
    <w:rsid w:val="00D15D95"/>
    <w:rsid w:val="00D17AF6"/>
    <w:rsid w:val="00D23315"/>
    <w:rsid w:val="00D4597E"/>
    <w:rsid w:val="00D465F0"/>
    <w:rsid w:val="00D51F6E"/>
    <w:rsid w:val="00D56C5B"/>
    <w:rsid w:val="00D63826"/>
    <w:rsid w:val="00D645D8"/>
    <w:rsid w:val="00D77744"/>
    <w:rsid w:val="00D82903"/>
    <w:rsid w:val="00D93718"/>
    <w:rsid w:val="00D93F12"/>
    <w:rsid w:val="00DB5A39"/>
    <w:rsid w:val="00DD06FA"/>
    <w:rsid w:val="00DD6EDD"/>
    <w:rsid w:val="00DE12D1"/>
    <w:rsid w:val="00DE501C"/>
    <w:rsid w:val="00DE5B80"/>
    <w:rsid w:val="00E04556"/>
    <w:rsid w:val="00E10F56"/>
    <w:rsid w:val="00E117FE"/>
    <w:rsid w:val="00E129A1"/>
    <w:rsid w:val="00E14C36"/>
    <w:rsid w:val="00E15478"/>
    <w:rsid w:val="00E16E8A"/>
    <w:rsid w:val="00E21764"/>
    <w:rsid w:val="00E2601E"/>
    <w:rsid w:val="00E4142B"/>
    <w:rsid w:val="00E415D0"/>
    <w:rsid w:val="00E602E1"/>
    <w:rsid w:val="00E6039E"/>
    <w:rsid w:val="00E61AFF"/>
    <w:rsid w:val="00E63F50"/>
    <w:rsid w:val="00E67D39"/>
    <w:rsid w:val="00E85A72"/>
    <w:rsid w:val="00EA2582"/>
    <w:rsid w:val="00EA4DA7"/>
    <w:rsid w:val="00EC15F0"/>
    <w:rsid w:val="00EC4B2B"/>
    <w:rsid w:val="00ED1B12"/>
    <w:rsid w:val="00ED6473"/>
    <w:rsid w:val="00ED6D86"/>
    <w:rsid w:val="00EF017B"/>
    <w:rsid w:val="00EF06A5"/>
    <w:rsid w:val="00EF56B7"/>
    <w:rsid w:val="00EF7FFC"/>
    <w:rsid w:val="00F07627"/>
    <w:rsid w:val="00F20993"/>
    <w:rsid w:val="00F2216A"/>
    <w:rsid w:val="00F26B34"/>
    <w:rsid w:val="00F51F2B"/>
    <w:rsid w:val="00F66335"/>
    <w:rsid w:val="00F72F8A"/>
    <w:rsid w:val="00F92C54"/>
    <w:rsid w:val="00F931B7"/>
    <w:rsid w:val="00F94325"/>
    <w:rsid w:val="00FA22D5"/>
    <w:rsid w:val="00FA69DB"/>
    <w:rsid w:val="00FB404F"/>
    <w:rsid w:val="00FB584D"/>
    <w:rsid w:val="00FC21C7"/>
    <w:rsid w:val="00FD2633"/>
    <w:rsid w:val="00FD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360" w:line="360" w:lineRule="exact"/>
      <w:textAlignment w:val="baseline"/>
    </w:pPr>
    <w:rPr>
      <w:rFonts w:ascii="Helvetica" w:hAnsi="Helvetica"/>
      <w:sz w:val="24"/>
    </w:rPr>
  </w:style>
  <w:style w:type="paragraph" w:styleId="berschrift1">
    <w:name w:val="heading 1"/>
    <w:qFormat/>
    <w:pPr>
      <w:pageBreakBefore/>
      <w:overflowPunct w:val="0"/>
      <w:autoSpaceDE w:val="0"/>
      <w:autoSpaceDN w:val="0"/>
      <w:adjustRightInd w:val="0"/>
      <w:spacing w:after="360" w:line="360" w:lineRule="exact"/>
      <w:ind w:left="295" w:hanging="295"/>
      <w:textAlignment w:val="baseline"/>
      <w:outlineLvl w:val="0"/>
    </w:pPr>
    <w:rPr>
      <w:rFonts w:ascii="Helvetica" w:hAnsi="Helvetica"/>
      <w:b/>
      <w:sz w:val="26"/>
    </w:rPr>
  </w:style>
  <w:style w:type="paragraph" w:styleId="berschrift2">
    <w:name w:val="heading 2"/>
    <w:next w:val="berschrift4"/>
    <w:qFormat/>
    <w:pPr>
      <w:overflowPunct w:val="0"/>
      <w:autoSpaceDE w:val="0"/>
      <w:autoSpaceDN w:val="0"/>
      <w:adjustRightInd w:val="0"/>
      <w:spacing w:after="360" w:line="360" w:lineRule="exact"/>
      <w:ind w:left="471" w:hanging="471"/>
      <w:textAlignment w:val="baseline"/>
      <w:outlineLvl w:val="1"/>
    </w:pPr>
    <w:rPr>
      <w:rFonts w:ascii="Helvetica" w:hAnsi="Helvetica"/>
      <w:b/>
      <w:sz w:val="26"/>
    </w:rPr>
  </w:style>
  <w:style w:type="paragraph" w:styleId="berschrift3">
    <w:name w:val="heading 3"/>
    <w:qFormat/>
    <w:pPr>
      <w:overflowPunct w:val="0"/>
      <w:autoSpaceDE w:val="0"/>
      <w:autoSpaceDN w:val="0"/>
      <w:adjustRightInd w:val="0"/>
      <w:spacing w:after="360" w:line="360" w:lineRule="exact"/>
      <w:ind w:left="709" w:hanging="709"/>
      <w:textAlignment w:val="baseline"/>
      <w:outlineLvl w:val="2"/>
    </w:pPr>
    <w:rPr>
      <w:rFonts w:ascii="Helvetica" w:hAnsi="Helvetica"/>
      <w:b/>
      <w:sz w:val="26"/>
    </w:rPr>
  </w:style>
  <w:style w:type="paragraph" w:styleId="berschrift4">
    <w:name w:val="heading 4"/>
    <w:basedOn w:val="berschrift2"/>
    <w:qFormat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4">
    <w:name w:val="toc 4"/>
    <w:basedOn w:val="Verzeichnis2"/>
    <w:semiHidden/>
    <w:pPr>
      <w:ind w:left="731"/>
    </w:pPr>
  </w:style>
  <w:style w:type="paragraph" w:styleId="Verzeichnis2">
    <w:name w:val="toc 2"/>
    <w:semiHidden/>
    <w:pPr>
      <w:tabs>
        <w:tab w:val="left" w:pos="8080"/>
      </w:tabs>
      <w:overflowPunct w:val="0"/>
      <w:autoSpaceDE w:val="0"/>
      <w:autoSpaceDN w:val="0"/>
      <w:adjustRightInd w:val="0"/>
      <w:spacing w:after="108" w:line="336" w:lineRule="exact"/>
      <w:ind w:left="624" w:right="708" w:hanging="403"/>
      <w:textAlignment w:val="baseline"/>
    </w:pPr>
    <w:rPr>
      <w:rFonts w:ascii="CG Times" w:hAnsi="CG Times"/>
    </w:rPr>
  </w:style>
  <w:style w:type="paragraph" w:styleId="Verzeichnis3">
    <w:name w:val="toc 3"/>
    <w:semiHidden/>
    <w:pPr>
      <w:tabs>
        <w:tab w:val="left" w:pos="5245"/>
        <w:tab w:val="left" w:pos="6804"/>
        <w:tab w:val="left" w:pos="8222"/>
      </w:tabs>
      <w:overflowPunct w:val="0"/>
      <w:autoSpaceDE w:val="0"/>
      <w:autoSpaceDN w:val="0"/>
      <w:adjustRightInd w:val="0"/>
      <w:spacing w:after="108" w:line="336" w:lineRule="exact"/>
      <w:ind w:left="567" w:right="4536"/>
      <w:textAlignment w:val="baseline"/>
    </w:pPr>
    <w:rPr>
      <w:rFonts w:ascii="CG Times" w:hAnsi="CG Times"/>
    </w:rPr>
  </w:style>
  <w:style w:type="paragraph" w:styleId="Verzeichnis1">
    <w:name w:val="toc 1"/>
    <w:semiHidden/>
    <w:pPr>
      <w:tabs>
        <w:tab w:val="left" w:pos="8080"/>
      </w:tabs>
      <w:overflowPunct w:val="0"/>
      <w:autoSpaceDE w:val="0"/>
      <w:autoSpaceDN w:val="0"/>
      <w:adjustRightInd w:val="0"/>
      <w:spacing w:after="108" w:line="336" w:lineRule="exact"/>
      <w:ind w:left="256" w:right="708" w:hanging="256"/>
      <w:textAlignment w:val="baseline"/>
    </w:pPr>
    <w:rPr>
      <w:rFonts w:ascii="CG Times" w:hAnsi="CG Times"/>
    </w:rPr>
  </w:style>
  <w:style w:type="paragraph" w:styleId="Fuzeile">
    <w:name w:val="footer"/>
    <w:basedOn w:val="Standard"/>
    <w:pPr>
      <w:pBdr>
        <w:top w:val="single" w:sz="12" w:space="1" w:color="auto"/>
      </w:pBdr>
      <w:tabs>
        <w:tab w:val="center" w:pos="4252"/>
        <w:tab w:val="right" w:pos="8504"/>
      </w:tabs>
      <w:spacing w:after="0"/>
      <w:jc w:val="right"/>
    </w:pPr>
    <w:rPr>
      <w:sz w:val="16"/>
    </w:rPr>
  </w:style>
  <w:style w:type="paragraph" w:styleId="Kopfzeile">
    <w:name w:val="header"/>
    <w:link w:val="KopfzeileZchn"/>
    <w:pPr>
      <w:pBdr>
        <w:bottom w:val="single" w:sz="12" w:space="1" w:color="auto"/>
      </w:pBdr>
      <w:overflowPunct w:val="0"/>
      <w:autoSpaceDE w:val="0"/>
      <w:autoSpaceDN w:val="0"/>
      <w:adjustRightInd w:val="0"/>
      <w:spacing w:line="240" w:lineRule="exact"/>
      <w:jc w:val="right"/>
      <w:textAlignment w:val="baseline"/>
    </w:pPr>
    <w:rPr>
      <w:rFonts w:ascii="Helvetica" w:hAnsi="Helvetica"/>
      <w:sz w:val="24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A2">
    <w:name w:val="A2"/>
    <w:pPr>
      <w:overflowPunct w:val="0"/>
      <w:autoSpaceDE w:val="0"/>
      <w:autoSpaceDN w:val="0"/>
      <w:adjustRightInd w:val="0"/>
      <w:spacing w:after="360" w:line="360" w:lineRule="exact"/>
      <w:ind w:left="170" w:hanging="170"/>
      <w:textAlignment w:val="baseline"/>
    </w:pPr>
    <w:rPr>
      <w:rFonts w:ascii="Helvetica" w:hAnsi="Helvetica"/>
      <w:sz w:val="24"/>
    </w:rPr>
  </w:style>
  <w:style w:type="paragraph" w:customStyle="1" w:styleId="AbsatzmitTab">
    <w:name w:val="Absatz mit Tab"/>
    <w:pPr>
      <w:tabs>
        <w:tab w:val="left" w:pos="1701"/>
        <w:tab w:val="left" w:pos="1843"/>
      </w:tabs>
      <w:overflowPunct w:val="0"/>
      <w:autoSpaceDE w:val="0"/>
      <w:autoSpaceDN w:val="0"/>
      <w:adjustRightInd w:val="0"/>
      <w:spacing w:after="360" w:line="360" w:lineRule="exact"/>
      <w:textAlignment w:val="baseline"/>
    </w:pPr>
    <w:rPr>
      <w:rFonts w:ascii="Helvetica" w:hAnsi="Helvetica"/>
      <w:sz w:val="24"/>
    </w:rPr>
  </w:style>
  <w:style w:type="paragraph" w:customStyle="1" w:styleId="1AbsatzmitTab">
    <w:name w:val="1_Absatz mit Tab"/>
    <w:pPr>
      <w:tabs>
        <w:tab w:val="left" w:pos="2304"/>
      </w:tabs>
      <w:overflowPunct w:val="0"/>
      <w:autoSpaceDE w:val="0"/>
      <w:autoSpaceDN w:val="0"/>
      <w:adjustRightInd w:val="0"/>
      <w:spacing w:after="360" w:line="360" w:lineRule="exact"/>
      <w:textAlignment w:val="baseline"/>
    </w:pPr>
    <w:rPr>
      <w:rFonts w:ascii="Helvetica" w:hAnsi="Helvetica"/>
      <w:sz w:val="24"/>
    </w:rPr>
  </w:style>
  <w:style w:type="paragraph" w:customStyle="1" w:styleId="berschrift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30">
    <w:name w:val="überschrift3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20">
    <w:name w:val="überschrift2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10">
    <w:name w:val="überschrift1"/>
    <w:basedOn w:val="Standard"/>
    <w:pPr>
      <w:spacing w:before="3600" w:after="1800"/>
      <w:jc w:val="center"/>
    </w:pPr>
    <w:rPr>
      <w:b/>
      <w:sz w:val="32"/>
    </w:rPr>
  </w:style>
  <w:style w:type="paragraph" w:styleId="Textkrper">
    <w:name w:val="Body Text"/>
    <w:basedOn w:val="Standard"/>
    <w:pPr>
      <w:pBdr>
        <w:top w:val="single" w:sz="18" w:space="3" w:color="auto"/>
        <w:left w:val="single" w:sz="18" w:space="6" w:color="auto"/>
        <w:bottom w:val="single" w:sz="18" w:space="3" w:color="auto"/>
        <w:right w:val="single" w:sz="18" w:space="6" w:color="auto"/>
      </w:pBdr>
      <w:tabs>
        <w:tab w:val="left" w:pos="2268"/>
        <w:tab w:val="left" w:leader="underscore" w:pos="5103"/>
        <w:tab w:val="left" w:pos="5529"/>
        <w:tab w:val="left" w:pos="6804"/>
        <w:tab w:val="left" w:leader="underscore" w:pos="9639"/>
      </w:tabs>
      <w:spacing w:after="0"/>
    </w:pPr>
    <w:rPr>
      <w:sz w:val="20"/>
    </w:rPr>
  </w:style>
  <w:style w:type="paragraph" w:customStyle="1" w:styleId="Absatz1">
    <w:name w:val="Absatz1"/>
    <w:basedOn w:val="Standard"/>
    <w:rsid w:val="009C2314"/>
    <w:pPr>
      <w:overflowPunct/>
      <w:autoSpaceDE/>
      <w:autoSpaceDN/>
      <w:adjustRightInd/>
      <w:spacing w:after="0" w:line="240" w:lineRule="atLeast"/>
      <w:textAlignment w:val="auto"/>
    </w:pPr>
    <w:rPr>
      <w:rFonts w:ascii="Times New Roman" w:hAnsi="Times New Roman"/>
      <w:szCs w:val="24"/>
    </w:rPr>
  </w:style>
  <w:style w:type="paragraph" w:customStyle="1" w:styleId="Betrifft">
    <w:name w:val="Betrifft"/>
    <w:basedOn w:val="Standard"/>
    <w:next w:val="Standard"/>
    <w:rsid w:val="009C2314"/>
    <w:pPr>
      <w:overflowPunct/>
      <w:autoSpaceDE/>
      <w:autoSpaceDN/>
      <w:adjustRightInd/>
      <w:spacing w:before="1560" w:after="480" w:line="240" w:lineRule="auto"/>
      <w:textAlignment w:val="auto"/>
    </w:pPr>
    <w:rPr>
      <w:rFonts w:ascii="Times New Roman" w:hAnsi="Times New Roman"/>
      <w:b/>
      <w:szCs w:val="24"/>
    </w:rPr>
  </w:style>
  <w:style w:type="paragraph" w:styleId="Endnotentext">
    <w:name w:val="endnote text"/>
    <w:basedOn w:val="Standard"/>
    <w:link w:val="EndnotentextZchn"/>
    <w:semiHidden/>
    <w:rsid w:val="007A1810"/>
    <w:pPr>
      <w:overflowPunct/>
      <w:autoSpaceDE/>
      <w:autoSpaceDN/>
      <w:adjustRightInd/>
      <w:spacing w:after="0" w:line="240" w:lineRule="auto"/>
      <w:textAlignment w:val="auto"/>
    </w:pPr>
    <w:rPr>
      <w:rFonts w:ascii="Times New Roman" w:hAnsi="Times New Roman"/>
      <w:szCs w:val="24"/>
    </w:rPr>
  </w:style>
  <w:style w:type="character" w:customStyle="1" w:styleId="EndnotentextZchn">
    <w:name w:val="Endnotentext Zchn"/>
    <w:basedOn w:val="Absatz-Standardschriftart"/>
    <w:link w:val="Endnotentext"/>
    <w:semiHidden/>
    <w:rsid w:val="007A1810"/>
    <w:rPr>
      <w:sz w:val="24"/>
      <w:szCs w:val="24"/>
    </w:rPr>
  </w:style>
  <w:style w:type="table" w:styleId="Tabellenraster">
    <w:name w:val="Table Grid"/>
    <w:basedOn w:val="NormaleTabelle"/>
    <w:uiPriority w:val="59"/>
    <w:rsid w:val="00EC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C6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4787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74B1E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8E7AE0"/>
    <w:rPr>
      <w:rFonts w:ascii="Helvetica" w:hAnsi="Helvetic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360" w:line="360" w:lineRule="exact"/>
      <w:textAlignment w:val="baseline"/>
    </w:pPr>
    <w:rPr>
      <w:rFonts w:ascii="Helvetica" w:hAnsi="Helvetica"/>
      <w:sz w:val="24"/>
    </w:rPr>
  </w:style>
  <w:style w:type="paragraph" w:styleId="berschrift1">
    <w:name w:val="heading 1"/>
    <w:qFormat/>
    <w:pPr>
      <w:pageBreakBefore/>
      <w:overflowPunct w:val="0"/>
      <w:autoSpaceDE w:val="0"/>
      <w:autoSpaceDN w:val="0"/>
      <w:adjustRightInd w:val="0"/>
      <w:spacing w:after="360" w:line="360" w:lineRule="exact"/>
      <w:ind w:left="295" w:hanging="295"/>
      <w:textAlignment w:val="baseline"/>
      <w:outlineLvl w:val="0"/>
    </w:pPr>
    <w:rPr>
      <w:rFonts w:ascii="Helvetica" w:hAnsi="Helvetica"/>
      <w:b/>
      <w:sz w:val="26"/>
    </w:rPr>
  </w:style>
  <w:style w:type="paragraph" w:styleId="berschrift2">
    <w:name w:val="heading 2"/>
    <w:next w:val="berschrift4"/>
    <w:qFormat/>
    <w:pPr>
      <w:overflowPunct w:val="0"/>
      <w:autoSpaceDE w:val="0"/>
      <w:autoSpaceDN w:val="0"/>
      <w:adjustRightInd w:val="0"/>
      <w:spacing w:after="360" w:line="360" w:lineRule="exact"/>
      <w:ind w:left="471" w:hanging="471"/>
      <w:textAlignment w:val="baseline"/>
      <w:outlineLvl w:val="1"/>
    </w:pPr>
    <w:rPr>
      <w:rFonts w:ascii="Helvetica" w:hAnsi="Helvetica"/>
      <w:b/>
      <w:sz w:val="26"/>
    </w:rPr>
  </w:style>
  <w:style w:type="paragraph" w:styleId="berschrift3">
    <w:name w:val="heading 3"/>
    <w:qFormat/>
    <w:pPr>
      <w:overflowPunct w:val="0"/>
      <w:autoSpaceDE w:val="0"/>
      <w:autoSpaceDN w:val="0"/>
      <w:adjustRightInd w:val="0"/>
      <w:spacing w:after="360" w:line="360" w:lineRule="exact"/>
      <w:ind w:left="709" w:hanging="709"/>
      <w:textAlignment w:val="baseline"/>
      <w:outlineLvl w:val="2"/>
    </w:pPr>
    <w:rPr>
      <w:rFonts w:ascii="Helvetica" w:hAnsi="Helvetica"/>
      <w:b/>
      <w:sz w:val="26"/>
    </w:rPr>
  </w:style>
  <w:style w:type="paragraph" w:styleId="berschrift4">
    <w:name w:val="heading 4"/>
    <w:basedOn w:val="berschrift2"/>
    <w:qFormat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4">
    <w:name w:val="toc 4"/>
    <w:basedOn w:val="Verzeichnis2"/>
    <w:semiHidden/>
    <w:pPr>
      <w:ind w:left="731"/>
    </w:pPr>
  </w:style>
  <w:style w:type="paragraph" w:styleId="Verzeichnis2">
    <w:name w:val="toc 2"/>
    <w:semiHidden/>
    <w:pPr>
      <w:tabs>
        <w:tab w:val="left" w:pos="8080"/>
      </w:tabs>
      <w:overflowPunct w:val="0"/>
      <w:autoSpaceDE w:val="0"/>
      <w:autoSpaceDN w:val="0"/>
      <w:adjustRightInd w:val="0"/>
      <w:spacing w:after="108" w:line="336" w:lineRule="exact"/>
      <w:ind w:left="624" w:right="708" w:hanging="403"/>
      <w:textAlignment w:val="baseline"/>
    </w:pPr>
    <w:rPr>
      <w:rFonts w:ascii="CG Times" w:hAnsi="CG Times"/>
    </w:rPr>
  </w:style>
  <w:style w:type="paragraph" w:styleId="Verzeichnis3">
    <w:name w:val="toc 3"/>
    <w:semiHidden/>
    <w:pPr>
      <w:tabs>
        <w:tab w:val="left" w:pos="5245"/>
        <w:tab w:val="left" w:pos="6804"/>
        <w:tab w:val="left" w:pos="8222"/>
      </w:tabs>
      <w:overflowPunct w:val="0"/>
      <w:autoSpaceDE w:val="0"/>
      <w:autoSpaceDN w:val="0"/>
      <w:adjustRightInd w:val="0"/>
      <w:spacing w:after="108" w:line="336" w:lineRule="exact"/>
      <w:ind w:left="567" w:right="4536"/>
      <w:textAlignment w:val="baseline"/>
    </w:pPr>
    <w:rPr>
      <w:rFonts w:ascii="CG Times" w:hAnsi="CG Times"/>
    </w:rPr>
  </w:style>
  <w:style w:type="paragraph" w:styleId="Verzeichnis1">
    <w:name w:val="toc 1"/>
    <w:semiHidden/>
    <w:pPr>
      <w:tabs>
        <w:tab w:val="left" w:pos="8080"/>
      </w:tabs>
      <w:overflowPunct w:val="0"/>
      <w:autoSpaceDE w:val="0"/>
      <w:autoSpaceDN w:val="0"/>
      <w:adjustRightInd w:val="0"/>
      <w:spacing w:after="108" w:line="336" w:lineRule="exact"/>
      <w:ind w:left="256" w:right="708" w:hanging="256"/>
      <w:textAlignment w:val="baseline"/>
    </w:pPr>
    <w:rPr>
      <w:rFonts w:ascii="CG Times" w:hAnsi="CG Times"/>
    </w:rPr>
  </w:style>
  <w:style w:type="paragraph" w:styleId="Fuzeile">
    <w:name w:val="footer"/>
    <w:basedOn w:val="Standard"/>
    <w:pPr>
      <w:pBdr>
        <w:top w:val="single" w:sz="12" w:space="1" w:color="auto"/>
      </w:pBdr>
      <w:tabs>
        <w:tab w:val="center" w:pos="4252"/>
        <w:tab w:val="right" w:pos="8504"/>
      </w:tabs>
      <w:spacing w:after="0"/>
      <w:jc w:val="right"/>
    </w:pPr>
    <w:rPr>
      <w:sz w:val="16"/>
    </w:rPr>
  </w:style>
  <w:style w:type="paragraph" w:styleId="Kopfzeile">
    <w:name w:val="header"/>
    <w:link w:val="KopfzeileZchn"/>
    <w:pPr>
      <w:pBdr>
        <w:bottom w:val="single" w:sz="12" w:space="1" w:color="auto"/>
      </w:pBdr>
      <w:overflowPunct w:val="0"/>
      <w:autoSpaceDE w:val="0"/>
      <w:autoSpaceDN w:val="0"/>
      <w:adjustRightInd w:val="0"/>
      <w:spacing w:line="240" w:lineRule="exact"/>
      <w:jc w:val="right"/>
      <w:textAlignment w:val="baseline"/>
    </w:pPr>
    <w:rPr>
      <w:rFonts w:ascii="Helvetica" w:hAnsi="Helvetica"/>
      <w:sz w:val="24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A2">
    <w:name w:val="A2"/>
    <w:pPr>
      <w:overflowPunct w:val="0"/>
      <w:autoSpaceDE w:val="0"/>
      <w:autoSpaceDN w:val="0"/>
      <w:adjustRightInd w:val="0"/>
      <w:spacing w:after="360" w:line="360" w:lineRule="exact"/>
      <w:ind w:left="170" w:hanging="170"/>
      <w:textAlignment w:val="baseline"/>
    </w:pPr>
    <w:rPr>
      <w:rFonts w:ascii="Helvetica" w:hAnsi="Helvetica"/>
      <w:sz w:val="24"/>
    </w:rPr>
  </w:style>
  <w:style w:type="paragraph" w:customStyle="1" w:styleId="AbsatzmitTab">
    <w:name w:val="Absatz mit Tab"/>
    <w:pPr>
      <w:tabs>
        <w:tab w:val="left" w:pos="1701"/>
        <w:tab w:val="left" w:pos="1843"/>
      </w:tabs>
      <w:overflowPunct w:val="0"/>
      <w:autoSpaceDE w:val="0"/>
      <w:autoSpaceDN w:val="0"/>
      <w:adjustRightInd w:val="0"/>
      <w:spacing w:after="360" w:line="360" w:lineRule="exact"/>
      <w:textAlignment w:val="baseline"/>
    </w:pPr>
    <w:rPr>
      <w:rFonts w:ascii="Helvetica" w:hAnsi="Helvetica"/>
      <w:sz w:val="24"/>
    </w:rPr>
  </w:style>
  <w:style w:type="paragraph" w:customStyle="1" w:styleId="1AbsatzmitTab">
    <w:name w:val="1_Absatz mit Tab"/>
    <w:pPr>
      <w:tabs>
        <w:tab w:val="left" w:pos="2304"/>
      </w:tabs>
      <w:overflowPunct w:val="0"/>
      <w:autoSpaceDE w:val="0"/>
      <w:autoSpaceDN w:val="0"/>
      <w:adjustRightInd w:val="0"/>
      <w:spacing w:after="360" w:line="360" w:lineRule="exact"/>
      <w:textAlignment w:val="baseline"/>
    </w:pPr>
    <w:rPr>
      <w:rFonts w:ascii="Helvetica" w:hAnsi="Helvetica"/>
      <w:sz w:val="24"/>
    </w:rPr>
  </w:style>
  <w:style w:type="paragraph" w:customStyle="1" w:styleId="berschrift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30">
    <w:name w:val="überschrift3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20">
    <w:name w:val="überschrift2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10">
    <w:name w:val="überschrift1"/>
    <w:basedOn w:val="Standard"/>
    <w:pPr>
      <w:spacing w:before="3600" w:after="1800"/>
      <w:jc w:val="center"/>
    </w:pPr>
    <w:rPr>
      <w:b/>
      <w:sz w:val="32"/>
    </w:rPr>
  </w:style>
  <w:style w:type="paragraph" w:styleId="Textkrper">
    <w:name w:val="Body Text"/>
    <w:basedOn w:val="Standard"/>
    <w:pPr>
      <w:pBdr>
        <w:top w:val="single" w:sz="18" w:space="3" w:color="auto"/>
        <w:left w:val="single" w:sz="18" w:space="6" w:color="auto"/>
        <w:bottom w:val="single" w:sz="18" w:space="3" w:color="auto"/>
        <w:right w:val="single" w:sz="18" w:space="6" w:color="auto"/>
      </w:pBdr>
      <w:tabs>
        <w:tab w:val="left" w:pos="2268"/>
        <w:tab w:val="left" w:leader="underscore" w:pos="5103"/>
        <w:tab w:val="left" w:pos="5529"/>
        <w:tab w:val="left" w:pos="6804"/>
        <w:tab w:val="left" w:leader="underscore" w:pos="9639"/>
      </w:tabs>
      <w:spacing w:after="0"/>
    </w:pPr>
    <w:rPr>
      <w:sz w:val="20"/>
    </w:rPr>
  </w:style>
  <w:style w:type="paragraph" w:customStyle="1" w:styleId="Absatz1">
    <w:name w:val="Absatz1"/>
    <w:basedOn w:val="Standard"/>
    <w:rsid w:val="009C2314"/>
    <w:pPr>
      <w:overflowPunct/>
      <w:autoSpaceDE/>
      <w:autoSpaceDN/>
      <w:adjustRightInd/>
      <w:spacing w:after="0" w:line="240" w:lineRule="atLeast"/>
      <w:textAlignment w:val="auto"/>
    </w:pPr>
    <w:rPr>
      <w:rFonts w:ascii="Times New Roman" w:hAnsi="Times New Roman"/>
      <w:szCs w:val="24"/>
    </w:rPr>
  </w:style>
  <w:style w:type="paragraph" w:customStyle="1" w:styleId="Betrifft">
    <w:name w:val="Betrifft"/>
    <w:basedOn w:val="Standard"/>
    <w:next w:val="Standard"/>
    <w:rsid w:val="009C2314"/>
    <w:pPr>
      <w:overflowPunct/>
      <w:autoSpaceDE/>
      <w:autoSpaceDN/>
      <w:adjustRightInd/>
      <w:spacing w:before="1560" w:after="480" w:line="240" w:lineRule="auto"/>
      <w:textAlignment w:val="auto"/>
    </w:pPr>
    <w:rPr>
      <w:rFonts w:ascii="Times New Roman" w:hAnsi="Times New Roman"/>
      <w:b/>
      <w:szCs w:val="24"/>
    </w:rPr>
  </w:style>
  <w:style w:type="paragraph" w:styleId="Endnotentext">
    <w:name w:val="endnote text"/>
    <w:basedOn w:val="Standard"/>
    <w:link w:val="EndnotentextZchn"/>
    <w:semiHidden/>
    <w:rsid w:val="007A1810"/>
    <w:pPr>
      <w:overflowPunct/>
      <w:autoSpaceDE/>
      <w:autoSpaceDN/>
      <w:adjustRightInd/>
      <w:spacing w:after="0" w:line="240" w:lineRule="auto"/>
      <w:textAlignment w:val="auto"/>
    </w:pPr>
    <w:rPr>
      <w:rFonts w:ascii="Times New Roman" w:hAnsi="Times New Roman"/>
      <w:szCs w:val="24"/>
    </w:rPr>
  </w:style>
  <w:style w:type="character" w:customStyle="1" w:styleId="EndnotentextZchn">
    <w:name w:val="Endnotentext Zchn"/>
    <w:basedOn w:val="Absatz-Standardschriftart"/>
    <w:link w:val="Endnotentext"/>
    <w:semiHidden/>
    <w:rsid w:val="007A1810"/>
    <w:rPr>
      <w:sz w:val="24"/>
      <w:szCs w:val="24"/>
    </w:rPr>
  </w:style>
  <w:style w:type="table" w:styleId="Tabellenraster">
    <w:name w:val="Table Grid"/>
    <w:basedOn w:val="NormaleTabelle"/>
    <w:uiPriority w:val="59"/>
    <w:rsid w:val="00EC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C6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4787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74B1E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8E7AE0"/>
    <w:rPr>
      <w:rFonts w:ascii="Helvetica" w:hAnsi="Helve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QSH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C40A4-18AA-4E1B-A4A6-D48DBE8D2E36}"/>
      </w:docPartPr>
      <w:docPartBody>
        <w:p w:rsidR="00111B30" w:rsidRDefault="00B71AB4">
          <w:r w:rsidRPr="00182C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10978910ED4231BE9F30D26A8D0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82741-3636-4DB1-A7D3-213495F9DD3D}"/>
      </w:docPartPr>
      <w:docPartBody>
        <w:p w:rsidR="00523377" w:rsidRDefault="00875FFC" w:rsidP="00875FFC">
          <w:pPr>
            <w:pStyle w:val="E810978910ED4231BE9F30D26A8D0E4B"/>
          </w:pPr>
          <w:r w:rsidRPr="00182C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553CAA3E2745BB83623EB74F299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E9F6C-8594-4BBA-BC92-8334C5929E10}"/>
      </w:docPartPr>
      <w:docPartBody>
        <w:p w:rsidR="00523377" w:rsidRDefault="00875FFC" w:rsidP="00875FFC">
          <w:pPr>
            <w:pStyle w:val="3E553CAA3E2745BB83623EB74F299CA6"/>
          </w:pPr>
          <w:r w:rsidRPr="00182C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FCCFBEB0994813BF467CBABC817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CE918B-7114-43F4-BEA8-F55A0C6DA165}"/>
      </w:docPartPr>
      <w:docPartBody>
        <w:p w:rsidR="00523377" w:rsidRDefault="00523377" w:rsidP="00523377">
          <w:pPr>
            <w:pStyle w:val="51FCCFBEB0994813BF467CBABC817ECD"/>
          </w:pPr>
          <w:r w:rsidRPr="00182C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E3482157DF4722ACF90148A1B52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13CE6-EE6B-4E58-B935-B99F36CE7353}"/>
      </w:docPartPr>
      <w:docPartBody>
        <w:p w:rsidR="00523377" w:rsidRDefault="00523377" w:rsidP="00523377">
          <w:pPr>
            <w:pStyle w:val="ECE3482157DF4722ACF90148A1B52365"/>
          </w:pPr>
          <w:r w:rsidRPr="00182C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F2BBDD721F460FB469FB8414547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C48C2-6586-471F-B97F-1EDBE08A871B}"/>
      </w:docPartPr>
      <w:docPartBody>
        <w:p w:rsidR="00523377" w:rsidRDefault="00523377" w:rsidP="00523377">
          <w:pPr>
            <w:pStyle w:val="28F2BBDD721F460FB469FB84145474B8"/>
          </w:pPr>
          <w:r w:rsidRPr="00182C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B65CF5FA88423E9077F8FBB65E6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3A713-77BE-49F6-BBC6-1573FADA5393}"/>
      </w:docPartPr>
      <w:docPartBody>
        <w:p w:rsidR="00523377" w:rsidRDefault="00523377" w:rsidP="00523377">
          <w:pPr>
            <w:pStyle w:val="95B65CF5FA88423E9077F8FBB65E6C13"/>
          </w:pPr>
          <w:r w:rsidRPr="00182C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2E5B5891A54D7B83F01ABD2101B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AA979-847E-44F9-9FE0-A7173B42B124}"/>
      </w:docPartPr>
      <w:docPartBody>
        <w:p w:rsidR="00523377" w:rsidRDefault="00523377" w:rsidP="00523377">
          <w:pPr>
            <w:pStyle w:val="B82E5B5891A54D7B83F01ABD2101B1BF"/>
          </w:pPr>
          <w:r w:rsidRPr="00182C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7AB3621FAA438C90F49D6D04055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A25A1-BDB1-4054-A3AB-F4D8694DE22A}"/>
      </w:docPartPr>
      <w:docPartBody>
        <w:p w:rsidR="004F39EF" w:rsidRDefault="00523377" w:rsidP="00523377">
          <w:pPr>
            <w:pStyle w:val="B87AB3621FAA438C90F49D6D04055798"/>
          </w:pPr>
          <w:r w:rsidRPr="00182C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3E0DCC84B945CD8D415D929914A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6EF9A-C5C4-497E-8195-6B3B284E49BD}"/>
      </w:docPartPr>
      <w:docPartBody>
        <w:p w:rsidR="004F39EF" w:rsidRDefault="00523377" w:rsidP="00523377">
          <w:pPr>
            <w:pStyle w:val="B33E0DCC84B945CD8D415D929914A195"/>
          </w:pPr>
          <w:r w:rsidRPr="00182C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B4"/>
    <w:rsid w:val="00111B30"/>
    <w:rsid w:val="00141E9C"/>
    <w:rsid w:val="0020627E"/>
    <w:rsid w:val="004F39EF"/>
    <w:rsid w:val="00523377"/>
    <w:rsid w:val="00875FFC"/>
    <w:rsid w:val="00886477"/>
    <w:rsid w:val="00B71AB4"/>
    <w:rsid w:val="00EB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39EF"/>
    <w:rPr>
      <w:color w:val="808080"/>
    </w:rPr>
  </w:style>
  <w:style w:type="paragraph" w:customStyle="1" w:styleId="B4E589CC7C9144C8B44DA0EEF7EF1250">
    <w:name w:val="B4E589CC7C9144C8B44DA0EEF7EF1250"/>
    <w:rsid w:val="00B71AB4"/>
  </w:style>
  <w:style w:type="paragraph" w:customStyle="1" w:styleId="3CF5891379A44AA0AD9EE41084FA704F">
    <w:name w:val="3CF5891379A44AA0AD9EE41084FA704F"/>
    <w:rsid w:val="00B71AB4"/>
  </w:style>
  <w:style w:type="paragraph" w:customStyle="1" w:styleId="5A293DE3BE31460EA01587D6E226068A">
    <w:name w:val="5A293DE3BE31460EA01587D6E226068A"/>
    <w:rsid w:val="00111B30"/>
  </w:style>
  <w:style w:type="paragraph" w:customStyle="1" w:styleId="0D70B96ABE384495B0247115A1DECACD">
    <w:name w:val="0D70B96ABE384495B0247115A1DECACD"/>
    <w:rsid w:val="00111B30"/>
  </w:style>
  <w:style w:type="paragraph" w:customStyle="1" w:styleId="EE844808736544B6950227473302B8AA">
    <w:name w:val="EE844808736544B6950227473302B8AA"/>
    <w:rsid w:val="00111B30"/>
  </w:style>
  <w:style w:type="paragraph" w:customStyle="1" w:styleId="AC24B6DD4E9F4DDE888F7AC953E1D482">
    <w:name w:val="AC24B6DD4E9F4DDE888F7AC953E1D482"/>
    <w:rsid w:val="00111B30"/>
  </w:style>
  <w:style w:type="paragraph" w:customStyle="1" w:styleId="BD304700859F4C9899E0E0B8B2149616">
    <w:name w:val="BD304700859F4C9899E0E0B8B2149616"/>
    <w:rsid w:val="00111B30"/>
  </w:style>
  <w:style w:type="paragraph" w:customStyle="1" w:styleId="00F58B3EFC8249BD9E1A2617150B994C">
    <w:name w:val="00F58B3EFC8249BD9E1A2617150B994C"/>
    <w:rsid w:val="00EB20E0"/>
  </w:style>
  <w:style w:type="paragraph" w:customStyle="1" w:styleId="F1641318980C471492BFF40FEF9A40ED">
    <w:name w:val="F1641318980C471492BFF40FEF9A40ED"/>
    <w:rsid w:val="00EB20E0"/>
  </w:style>
  <w:style w:type="paragraph" w:customStyle="1" w:styleId="C48DA3FBA7624302A0243FFF0EBDB520">
    <w:name w:val="C48DA3FBA7624302A0243FFF0EBDB520"/>
    <w:rsid w:val="00EB20E0"/>
  </w:style>
  <w:style w:type="paragraph" w:customStyle="1" w:styleId="A38FF36E45BF4137A7DAA8B707CD999E">
    <w:name w:val="A38FF36E45BF4137A7DAA8B707CD999E"/>
    <w:rsid w:val="00EB20E0"/>
  </w:style>
  <w:style w:type="paragraph" w:customStyle="1" w:styleId="E98425EC2A484A14ABD5B73E65836EA9">
    <w:name w:val="E98425EC2A484A14ABD5B73E65836EA9"/>
    <w:rsid w:val="00EB20E0"/>
  </w:style>
  <w:style w:type="paragraph" w:customStyle="1" w:styleId="7DE73892297E4F1C95D4DA59B04006A3">
    <w:name w:val="7DE73892297E4F1C95D4DA59B04006A3"/>
    <w:rsid w:val="00EB20E0"/>
  </w:style>
  <w:style w:type="paragraph" w:customStyle="1" w:styleId="6F30BF1800F840DE892E43A85D29C55B">
    <w:name w:val="6F30BF1800F840DE892E43A85D29C55B"/>
    <w:rsid w:val="00EB20E0"/>
  </w:style>
  <w:style w:type="paragraph" w:customStyle="1" w:styleId="E310937E34ED4999ABCA32E2B8DFD88C">
    <w:name w:val="E310937E34ED4999ABCA32E2B8DFD88C"/>
    <w:rsid w:val="00EB20E0"/>
  </w:style>
  <w:style w:type="paragraph" w:customStyle="1" w:styleId="F6BE6E46BF384BF18B6BB675B40FA728">
    <w:name w:val="F6BE6E46BF384BF18B6BB675B40FA728"/>
    <w:rsid w:val="00EB20E0"/>
  </w:style>
  <w:style w:type="paragraph" w:customStyle="1" w:styleId="3DCE482613464DFABA5143791241C99C">
    <w:name w:val="3DCE482613464DFABA5143791241C99C"/>
    <w:rsid w:val="00EB20E0"/>
  </w:style>
  <w:style w:type="paragraph" w:customStyle="1" w:styleId="8DE7F1D3B5744961AF768799D1313BEB">
    <w:name w:val="8DE7F1D3B5744961AF768799D1313BEB"/>
    <w:rsid w:val="00EB20E0"/>
  </w:style>
  <w:style w:type="paragraph" w:customStyle="1" w:styleId="D99C4870D0904B5C85F6888AD09172F1">
    <w:name w:val="D99C4870D0904B5C85F6888AD09172F1"/>
    <w:rsid w:val="00EB20E0"/>
  </w:style>
  <w:style w:type="paragraph" w:customStyle="1" w:styleId="3FC81C6CFB6545BD854D996946C387DF">
    <w:name w:val="3FC81C6CFB6545BD854D996946C387DF"/>
    <w:rsid w:val="00EB20E0"/>
  </w:style>
  <w:style w:type="paragraph" w:customStyle="1" w:styleId="E1D552FE363C42D6905A4052815D8885">
    <w:name w:val="E1D552FE363C42D6905A4052815D8885"/>
    <w:rsid w:val="00EB20E0"/>
  </w:style>
  <w:style w:type="paragraph" w:customStyle="1" w:styleId="414C69A1E3FF42B39F60B6D9EB3B27E0">
    <w:name w:val="414C69A1E3FF42B39F60B6D9EB3B27E0"/>
    <w:rsid w:val="00EB20E0"/>
  </w:style>
  <w:style w:type="paragraph" w:customStyle="1" w:styleId="67E0304E7EAD46CF98BF7B4FB71D6799">
    <w:name w:val="67E0304E7EAD46CF98BF7B4FB71D6799"/>
    <w:rsid w:val="00EB20E0"/>
  </w:style>
  <w:style w:type="paragraph" w:customStyle="1" w:styleId="08464D87E07440368BAB1AFE0B941BCA">
    <w:name w:val="08464D87E07440368BAB1AFE0B941BCA"/>
    <w:rsid w:val="00EB20E0"/>
  </w:style>
  <w:style w:type="paragraph" w:customStyle="1" w:styleId="3BCE15AF4BB142E8B3BCE100D62EE52D">
    <w:name w:val="3BCE15AF4BB142E8B3BCE100D62EE52D"/>
    <w:rsid w:val="00EB20E0"/>
  </w:style>
  <w:style w:type="paragraph" w:customStyle="1" w:styleId="7DA8E8584C58483B96728551398ACB55">
    <w:name w:val="7DA8E8584C58483B96728551398ACB55"/>
    <w:rsid w:val="00EB20E0"/>
  </w:style>
  <w:style w:type="paragraph" w:customStyle="1" w:styleId="C9EB3CABDF4345169A3656921C67E186">
    <w:name w:val="C9EB3CABDF4345169A3656921C67E186"/>
    <w:rsid w:val="00EB20E0"/>
  </w:style>
  <w:style w:type="paragraph" w:customStyle="1" w:styleId="6AC6151D61BD49658FEF29019AD02946">
    <w:name w:val="6AC6151D61BD49658FEF29019AD02946"/>
    <w:rsid w:val="00EB20E0"/>
  </w:style>
  <w:style w:type="paragraph" w:customStyle="1" w:styleId="413D2B4F4E654697A6939E12D09C7410">
    <w:name w:val="413D2B4F4E654697A6939E12D09C7410"/>
    <w:rsid w:val="00EB20E0"/>
  </w:style>
  <w:style w:type="paragraph" w:customStyle="1" w:styleId="34B6C9226ACC4E02846DBAEECC84834C">
    <w:name w:val="34B6C9226ACC4E02846DBAEECC84834C"/>
    <w:rsid w:val="00EB20E0"/>
  </w:style>
  <w:style w:type="paragraph" w:customStyle="1" w:styleId="9EFBF7F7FDB94C189A427DE590C9BB6F">
    <w:name w:val="9EFBF7F7FDB94C189A427DE590C9BB6F"/>
    <w:rsid w:val="00EB20E0"/>
  </w:style>
  <w:style w:type="paragraph" w:customStyle="1" w:styleId="AD3397218DFC4A1AB68C75F450183363">
    <w:name w:val="AD3397218DFC4A1AB68C75F450183363"/>
    <w:rsid w:val="00EB20E0"/>
  </w:style>
  <w:style w:type="paragraph" w:customStyle="1" w:styleId="5C4EDC77ECE94CE88B645E42957036B1">
    <w:name w:val="5C4EDC77ECE94CE88B645E42957036B1"/>
    <w:rsid w:val="00EB20E0"/>
  </w:style>
  <w:style w:type="paragraph" w:customStyle="1" w:styleId="2F01277F4DCE49B1914AAB9FADC343EC">
    <w:name w:val="2F01277F4DCE49B1914AAB9FADC343EC"/>
    <w:rsid w:val="00EB20E0"/>
  </w:style>
  <w:style w:type="paragraph" w:customStyle="1" w:styleId="057C85F96B2C479B995348CA611F02C8">
    <w:name w:val="057C85F96B2C479B995348CA611F02C8"/>
    <w:rsid w:val="00EB20E0"/>
  </w:style>
  <w:style w:type="paragraph" w:customStyle="1" w:styleId="77AEA9564A91462D8880351F5F865066">
    <w:name w:val="77AEA9564A91462D8880351F5F865066"/>
    <w:rsid w:val="00EB20E0"/>
  </w:style>
  <w:style w:type="paragraph" w:customStyle="1" w:styleId="ED69D192EF514DAEA435DB4621E95649">
    <w:name w:val="ED69D192EF514DAEA435DB4621E95649"/>
    <w:rsid w:val="00EB20E0"/>
  </w:style>
  <w:style w:type="paragraph" w:customStyle="1" w:styleId="38B8FCBE1257440B987AFF3858625FE6">
    <w:name w:val="38B8FCBE1257440B987AFF3858625FE6"/>
    <w:rsid w:val="00EB20E0"/>
  </w:style>
  <w:style w:type="paragraph" w:customStyle="1" w:styleId="2A2951D8A3AF407D8B7BCFB71AE5DF3E">
    <w:name w:val="2A2951D8A3AF407D8B7BCFB71AE5DF3E"/>
    <w:rsid w:val="00EB20E0"/>
  </w:style>
  <w:style w:type="paragraph" w:customStyle="1" w:styleId="EDA8D3EE3C444F468EE4C6E3FE403FB2">
    <w:name w:val="EDA8D3EE3C444F468EE4C6E3FE403FB2"/>
    <w:rsid w:val="00EB20E0"/>
  </w:style>
  <w:style w:type="paragraph" w:customStyle="1" w:styleId="EFA3FF9A5F2C4D5DA01E7B407A8546BF">
    <w:name w:val="EFA3FF9A5F2C4D5DA01E7B407A8546BF"/>
    <w:rsid w:val="00EB20E0"/>
  </w:style>
  <w:style w:type="paragraph" w:customStyle="1" w:styleId="A329A2B365C042D7BC62BA7C900B9D22">
    <w:name w:val="A329A2B365C042D7BC62BA7C900B9D22"/>
    <w:rsid w:val="00EB20E0"/>
  </w:style>
  <w:style w:type="paragraph" w:customStyle="1" w:styleId="59DFF89805F44BDC893447E02046F2D9">
    <w:name w:val="59DFF89805F44BDC893447E02046F2D9"/>
    <w:rsid w:val="00EB20E0"/>
  </w:style>
  <w:style w:type="paragraph" w:customStyle="1" w:styleId="AB9C10A2A8E7468EAFD17840A7F44157">
    <w:name w:val="AB9C10A2A8E7468EAFD17840A7F44157"/>
    <w:rsid w:val="00EB20E0"/>
  </w:style>
  <w:style w:type="paragraph" w:customStyle="1" w:styleId="8ED073B8B84C48BBB86FD0B265ABD2B3">
    <w:name w:val="8ED073B8B84C48BBB86FD0B265ABD2B3"/>
    <w:rsid w:val="00EB20E0"/>
  </w:style>
  <w:style w:type="paragraph" w:customStyle="1" w:styleId="119FB2AFA0B84FAFAF0E50816890EAC0">
    <w:name w:val="119FB2AFA0B84FAFAF0E50816890EAC0"/>
    <w:rsid w:val="00EB20E0"/>
  </w:style>
  <w:style w:type="paragraph" w:customStyle="1" w:styleId="A1E3F3EDAC8748BABECBD5AE9908EBFE">
    <w:name w:val="A1E3F3EDAC8748BABECBD5AE9908EBFE"/>
    <w:rsid w:val="00EB20E0"/>
  </w:style>
  <w:style w:type="paragraph" w:customStyle="1" w:styleId="73DBD6FBF6BC47FD947194BDDBAD7616">
    <w:name w:val="73DBD6FBF6BC47FD947194BDDBAD7616"/>
    <w:rsid w:val="00EB20E0"/>
  </w:style>
  <w:style w:type="paragraph" w:customStyle="1" w:styleId="85CD28EF9EE242FE900C68EF6BF72AA2">
    <w:name w:val="85CD28EF9EE242FE900C68EF6BF72AA2"/>
    <w:rsid w:val="00EB20E0"/>
  </w:style>
  <w:style w:type="paragraph" w:customStyle="1" w:styleId="417660380EEB47AD92825F7AEF70E8C7">
    <w:name w:val="417660380EEB47AD92825F7AEF70E8C7"/>
    <w:rsid w:val="00EB20E0"/>
  </w:style>
  <w:style w:type="paragraph" w:customStyle="1" w:styleId="659331D06F904874AA4E88276D1D4E4C">
    <w:name w:val="659331D06F904874AA4E88276D1D4E4C"/>
    <w:rsid w:val="00EB20E0"/>
  </w:style>
  <w:style w:type="paragraph" w:customStyle="1" w:styleId="D94F0EBF04B8443FAA089569B11E5318">
    <w:name w:val="D94F0EBF04B8443FAA089569B11E5318"/>
    <w:rsid w:val="00EB20E0"/>
  </w:style>
  <w:style w:type="paragraph" w:customStyle="1" w:styleId="8454AFFD0B8B43228F2E27B2F48E6212">
    <w:name w:val="8454AFFD0B8B43228F2E27B2F48E6212"/>
    <w:rsid w:val="00EB20E0"/>
  </w:style>
  <w:style w:type="paragraph" w:customStyle="1" w:styleId="7C333EA0E7F64B7B92F88FD665D804C3">
    <w:name w:val="7C333EA0E7F64B7B92F88FD665D804C3"/>
    <w:rsid w:val="00EB20E0"/>
  </w:style>
  <w:style w:type="paragraph" w:customStyle="1" w:styleId="ACC4D6908534468F8ED700E101463FBE">
    <w:name w:val="ACC4D6908534468F8ED700E101463FBE"/>
    <w:rsid w:val="00EB20E0"/>
  </w:style>
  <w:style w:type="paragraph" w:customStyle="1" w:styleId="2DC0480179694621B4F010BE4CA4A87C">
    <w:name w:val="2DC0480179694621B4F010BE4CA4A87C"/>
    <w:rsid w:val="00EB20E0"/>
  </w:style>
  <w:style w:type="paragraph" w:customStyle="1" w:styleId="37D418B7D83749AAB34D9E800769AF2D">
    <w:name w:val="37D418B7D83749AAB34D9E800769AF2D"/>
    <w:rsid w:val="00EB20E0"/>
  </w:style>
  <w:style w:type="paragraph" w:customStyle="1" w:styleId="AEB6917D14D548929012270CFA728B0F">
    <w:name w:val="AEB6917D14D548929012270CFA728B0F"/>
    <w:rsid w:val="00EB20E0"/>
  </w:style>
  <w:style w:type="paragraph" w:customStyle="1" w:styleId="A122EAB98CB84DD8BCFB9E4E2256EF6F">
    <w:name w:val="A122EAB98CB84DD8BCFB9E4E2256EF6F"/>
    <w:rsid w:val="00EB20E0"/>
  </w:style>
  <w:style w:type="paragraph" w:customStyle="1" w:styleId="A02031C8958D49C983C1326BA0D2EF52">
    <w:name w:val="A02031C8958D49C983C1326BA0D2EF52"/>
    <w:rsid w:val="00EB20E0"/>
  </w:style>
  <w:style w:type="paragraph" w:customStyle="1" w:styleId="AAF8D0E341FE49ABA1D2624EC33E88F4">
    <w:name w:val="AAF8D0E341FE49ABA1D2624EC33E88F4"/>
    <w:rsid w:val="00EB20E0"/>
  </w:style>
  <w:style w:type="paragraph" w:customStyle="1" w:styleId="5D773EAD118B4D709F274D6ED1F1DFAE">
    <w:name w:val="5D773EAD118B4D709F274D6ED1F1DFAE"/>
    <w:rsid w:val="00EB20E0"/>
  </w:style>
  <w:style w:type="paragraph" w:customStyle="1" w:styleId="25BD6273395E434EBAF54AFCF2615EBB">
    <w:name w:val="25BD6273395E434EBAF54AFCF2615EBB"/>
    <w:rsid w:val="00875FFC"/>
  </w:style>
  <w:style w:type="paragraph" w:customStyle="1" w:styleId="E810978910ED4231BE9F30D26A8D0E4B">
    <w:name w:val="E810978910ED4231BE9F30D26A8D0E4B"/>
    <w:rsid w:val="00875FFC"/>
  </w:style>
  <w:style w:type="paragraph" w:customStyle="1" w:styleId="3E553CAA3E2745BB83623EB74F299CA6">
    <w:name w:val="3E553CAA3E2745BB83623EB74F299CA6"/>
    <w:rsid w:val="00875FFC"/>
  </w:style>
  <w:style w:type="paragraph" w:customStyle="1" w:styleId="2A985F959D5442F78DCC07585C386C55">
    <w:name w:val="2A985F959D5442F78DCC07585C386C55"/>
    <w:rsid w:val="00523377"/>
  </w:style>
  <w:style w:type="paragraph" w:customStyle="1" w:styleId="51FCCFBEB0994813BF467CBABC817ECD">
    <w:name w:val="51FCCFBEB0994813BF467CBABC817ECD"/>
    <w:rsid w:val="00523377"/>
  </w:style>
  <w:style w:type="paragraph" w:customStyle="1" w:styleId="ECE3482157DF4722ACF90148A1B52365">
    <w:name w:val="ECE3482157DF4722ACF90148A1B52365"/>
    <w:rsid w:val="00523377"/>
  </w:style>
  <w:style w:type="paragraph" w:customStyle="1" w:styleId="7938DA660FB7482187A91DEB430EE815">
    <w:name w:val="7938DA660FB7482187A91DEB430EE815"/>
    <w:rsid w:val="00523377"/>
  </w:style>
  <w:style w:type="paragraph" w:customStyle="1" w:styleId="28F2BBDD721F460FB469FB84145474B8">
    <w:name w:val="28F2BBDD721F460FB469FB84145474B8"/>
    <w:rsid w:val="00523377"/>
  </w:style>
  <w:style w:type="paragraph" w:customStyle="1" w:styleId="CB8DCF65DBCF45A6939D290E670C7008">
    <w:name w:val="CB8DCF65DBCF45A6939D290E670C7008"/>
    <w:rsid w:val="00523377"/>
  </w:style>
  <w:style w:type="paragraph" w:customStyle="1" w:styleId="B60DAFB3A57546D0A976026BEC1D98EF">
    <w:name w:val="B60DAFB3A57546D0A976026BEC1D98EF"/>
    <w:rsid w:val="00523377"/>
  </w:style>
  <w:style w:type="paragraph" w:customStyle="1" w:styleId="37174F0A606B46CF82FDC8F920B0894D">
    <w:name w:val="37174F0A606B46CF82FDC8F920B0894D"/>
    <w:rsid w:val="00523377"/>
  </w:style>
  <w:style w:type="paragraph" w:customStyle="1" w:styleId="95B65CF5FA88423E9077F8FBB65E6C13">
    <w:name w:val="95B65CF5FA88423E9077F8FBB65E6C13"/>
    <w:rsid w:val="00523377"/>
  </w:style>
  <w:style w:type="paragraph" w:customStyle="1" w:styleId="B82E5B5891A54D7B83F01ABD2101B1BF">
    <w:name w:val="B82E5B5891A54D7B83F01ABD2101B1BF"/>
    <w:rsid w:val="00523377"/>
  </w:style>
  <w:style w:type="paragraph" w:customStyle="1" w:styleId="2AD0F6BDF3F7491B8197AF868DF380CE">
    <w:name w:val="2AD0F6BDF3F7491B8197AF868DF380CE"/>
    <w:rsid w:val="00523377"/>
  </w:style>
  <w:style w:type="paragraph" w:customStyle="1" w:styleId="9FCB8894EDF04BF9B7493B8B855015D8">
    <w:name w:val="9FCB8894EDF04BF9B7493B8B855015D8"/>
    <w:rsid w:val="00523377"/>
  </w:style>
  <w:style w:type="paragraph" w:customStyle="1" w:styleId="4146A49C62D24525A85760F1072C473F">
    <w:name w:val="4146A49C62D24525A85760F1072C473F"/>
    <w:rsid w:val="00523377"/>
  </w:style>
  <w:style w:type="paragraph" w:customStyle="1" w:styleId="5EB352FBECCF4E0B82F0DA15374B8C33">
    <w:name w:val="5EB352FBECCF4E0B82F0DA15374B8C33"/>
    <w:rsid w:val="00523377"/>
  </w:style>
  <w:style w:type="paragraph" w:customStyle="1" w:styleId="D93D04F9598F4741BE1D195B08C1E7AD">
    <w:name w:val="D93D04F9598F4741BE1D195B08C1E7AD"/>
    <w:rsid w:val="00523377"/>
  </w:style>
  <w:style w:type="paragraph" w:customStyle="1" w:styleId="883A8F1BC23641B9908755E9CB23648B">
    <w:name w:val="883A8F1BC23641B9908755E9CB23648B"/>
    <w:rsid w:val="00523377"/>
  </w:style>
  <w:style w:type="paragraph" w:customStyle="1" w:styleId="0B85A279077E485AA06A64B1D3958AA8">
    <w:name w:val="0B85A279077E485AA06A64B1D3958AA8"/>
    <w:rsid w:val="00523377"/>
  </w:style>
  <w:style w:type="paragraph" w:customStyle="1" w:styleId="05DA7B56C1FA4223996854840D76ED51">
    <w:name w:val="05DA7B56C1FA4223996854840D76ED51"/>
    <w:rsid w:val="00523377"/>
  </w:style>
  <w:style w:type="paragraph" w:customStyle="1" w:styleId="6568AE371BBE49818536EE034664079F">
    <w:name w:val="6568AE371BBE49818536EE034664079F"/>
    <w:rsid w:val="00523377"/>
  </w:style>
  <w:style w:type="paragraph" w:customStyle="1" w:styleId="389EF66E9BBB4FC3BDB7142CADA032DF">
    <w:name w:val="389EF66E9BBB4FC3BDB7142CADA032DF"/>
    <w:rsid w:val="00523377"/>
  </w:style>
  <w:style w:type="paragraph" w:customStyle="1" w:styleId="5F6ECA2BECDD4EABB74A935DD239CEF6">
    <w:name w:val="5F6ECA2BECDD4EABB74A935DD239CEF6"/>
    <w:rsid w:val="00523377"/>
  </w:style>
  <w:style w:type="paragraph" w:customStyle="1" w:styleId="0979D0FCC41A4358BBCED4627A091841">
    <w:name w:val="0979D0FCC41A4358BBCED4627A091841"/>
    <w:rsid w:val="00523377"/>
  </w:style>
  <w:style w:type="paragraph" w:customStyle="1" w:styleId="E36EC453278C4782B1850361F6A71B65">
    <w:name w:val="E36EC453278C4782B1850361F6A71B65"/>
    <w:rsid w:val="00523377"/>
  </w:style>
  <w:style w:type="paragraph" w:customStyle="1" w:styleId="E56B4B07B1C249D6B665FACA6E88112E">
    <w:name w:val="E56B4B07B1C249D6B665FACA6E88112E"/>
    <w:rsid w:val="00523377"/>
  </w:style>
  <w:style w:type="paragraph" w:customStyle="1" w:styleId="6191E0F14D0D40758F091A4CC6096317">
    <w:name w:val="6191E0F14D0D40758F091A4CC6096317"/>
    <w:rsid w:val="00523377"/>
  </w:style>
  <w:style w:type="paragraph" w:customStyle="1" w:styleId="693CA75B94D845DC82677086F1BD2943">
    <w:name w:val="693CA75B94D845DC82677086F1BD2943"/>
    <w:rsid w:val="00523377"/>
  </w:style>
  <w:style w:type="paragraph" w:customStyle="1" w:styleId="A7DC10F156D4429E8B1AEE8AE3F8D127">
    <w:name w:val="A7DC10F156D4429E8B1AEE8AE3F8D127"/>
    <w:rsid w:val="00523377"/>
  </w:style>
  <w:style w:type="paragraph" w:customStyle="1" w:styleId="9B2AC092BE4B45ED9E9A7323C720DA9E">
    <w:name w:val="9B2AC092BE4B45ED9E9A7323C720DA9E"/>
    <w:rsid w:val="00523377"/>
  </w:style>
  <w:style w:type="paragraph" w:customStyle="1" w:styleId="7F6BFC9692D34F01ABF5D2540531F158">
    <w:name w:val="7F6BFC9692D34F01ABF5D2540531F158"/>
    <w:rsid w:val="00523377"/>
  </w:style>
  <w:style w:type="paragraph" w:customStyle="1" w:styleId="AC6D9E26E5884F8D8E6442B5008CA9CC">
    <w:name w:val="AC6D9E26E5884F8D8E6442B5008CA9CC"/>
    <w:rsid w:val="00523377"/>
  </w:style>
  <w:style w:type="paragraph" w:customStyle="1" w:styleId="F9F47C1067664E03928D30981D5A49A0">
    <w:name w:val="F9F47C1067664E03928D30981D5A49A0"/>
    <w:rsid w:val="00523377"/>
  </w:style>
  <w:style w:type="paragraph" w:customStyle="1" w:styleId="E6993F213FFF4F8A9E3552CA3C937862">
    <w:name w:val="E6993F213FFF4F8A9E3552CA3C937862"/>
    <w:rsid w:val="00523377"/>
  </w:style>
  <w:style w:type="paragraph" w:customStyle="1" w:styleId="306E1451C41642BF967EFBFD80E2A350">
    <w:name w:val="306E1451C41642BF967EFBFD80E2A350"/>
    <w:rsid w:val="00523377"/>
  </w:style>
  <w:style w:type="paragraph" w:customStyle="1" w:styleId="1B2A67CE259B47229F0C7CF60A79A16C">
    <w:name w:val="1B2A67CE259B47229F0C7CF60A79A16C"/>
    <w:rsid w:val="00523377"/>
  </w:style>
  <w:style w:type="paragraph" w:customStyle="1" w:styleId="3314F4554A1C4318B26B9272DFBC5D52">
    <w:name w:val="3314F4554A1C4318B26B9272DFBC5D52"/>
    <w:rsid w:val="00523377"/>
  </w:style>
  <w:style w:type="paragraph" w:customStyle="1" w:styleId="142FCB948C954E28886D2DDF6351C47B">
    <w:name w:val="142FCB948C954E28886D2DDF6351C47B"/>
    <w:rsid w:val="00523377"/>
  </w:style>
  <w:style w:type="paragraph" w:customStyle="1" w:styleId="B5A99082CE3F4D1C9959F2021CDB5AAA">
    <w:name w:val="B5A99082CE3F4D1C9959F2021CDB5AAA"/>
    <w:rsid w:val="00523377"/>
  </w:style>
  <w:style w:type="paragraph" w:customStyle="1" w:styleId="16035CA68EF1449F8860BDAF9296E7A2">
    <w:name w:val="16035CA68EF1449F8860BDAF9296E7A2"/>
    <w:rsid w:val="00523377"/>
  </w:style>
  <w:style w:type="paragraph" w:customStyle="1" w:styleId="E952C5028DAE489BAE590780FD7B9FE5">
    <w:name w:val="E952C5028DAE489BAE590780FD7B9FE5"/>
    <w:rsid w:val="00523377"/>
  </w:style>
  <w:style w:type="paragraph" w:customStyle="1" w:styleId="072EDCD7E743472DAD972BA2FF574ACD">
    <w:name w:val="072EDCD7E743472DAD972BA2FF574ACD"/>
    <w:rsid w:val="00523377"/>
  </w:style>
  <w:style w:type="paragraph" w:customStyle="1" w:styleId="CC0D6C99F7CB4983817DC316A50184FF">
    <w:name w:val="CC0D6C99F7CB4983817DC316A50184FF"/>
    <w:rsid w:val="00523377"/>
  </w:style>
  <w:style w:type="paragraph" w:customStyle="1" w:styleId="33B1012BBF7240E6929F9DA7CCC49F8F">
    <w:name w:val="33B1012BBF7240E6929F9DA7CCC49F8F"/>
    <w:rsid w:val="00523377"/>
  </w:style>
  <w:style w:type="paragraph" w:customStyle="1" w:styleId="9032101D6E0845E4AFE29C1CE2C251E3">
    <w:name w:val="9032101D6E0845E4AFE29C1CE2C251E3"/>
    <w:rsid w:val="00523377"/>
  </w:style>
  <w:style w:type="paragraph" w:customStyle="1" w:styleId="D0C5711D0E5A4283BD167ED605B81953">
    <w:name w:val="D0C5711D0E5A4283BD167ED605B81953"/>
    <w:rsid w:val="00523377"/>
  </w:style>
  <w:style w:type="paragraph" w:customStyle="1" w:styleId="25102A1563E34288A6ADE5390DF20EF4">
    <w:name w:val="25102A1563E34288A6ADE5390DF20EF4"/>
    <w:rsid w:val="00523377"/>
  </w:style>
  <w:style w:type="paragraph" w:customStyle="1" w:styleId="B56C7794342440D491A674F41CA2A906">
    <w:name w:val="B56C7794342440D491A674F41CA2A906"/>
    <w:rsid w:val="00523377"/>
  </w:style>
  <w:style w:type="paragraph" w:customStyle="1" w:styleId="1F899FF83C3A466E92C70D51AD78BFDD">
    <w:name w:val="1F899FF83C3A466E92C70D51AD78BFDD"/>
    <w:rsid w:val="00523377"/>
  </w:style>
  <w:style w:type="paragraph" w:customStyle="1" w:styleId="1406BD04D713405680A5C9A878786BAA">
    <w:name w:val="1406BD04D713405680A5C9A878786BAA"/>
    <w:rsid w:val="00523377"/>
  </w:style>
  <w:style w:type="paragraph" w:customStyle="1" w:styleId="19BCD89B2C75493BA4EB05AFB4C2306A">
    <w:name w:val="19BCD89B2C75493BA4EB05AFB4C2306A"/>
    <w:rsid w:val="00523377"/>
  </w:style>
  <w:style w:type="paragraph" w:customStyle="1" w:styleId="AB39EA714E104FDF99AB14ECC61EBB60">
    <w:name w:val="AB39EA714E104FDF99AB14ECC61EBB60"/>
    <w:rsid w:val="00523377"/>
  </w:style>
  <w:style w:type="paragraph" w:customStyle="1" w:styleId="4317B1F497CD4A769017DEF823C14DCA">
    <w:name w:val="4317B1F497CD4A769017DEF823C14DCA"/>
    <w:rsid w:val="00523377"/>
  </w:style>
  <w:style w:type="paragraph" w:customStyle="1" w:styleId="0ECCEA8322774EED8695D0C071353C13">
    <w:name w:val="0ECCEA8322774EED8695D0C071353C13"/>
    <w:rsid w:val="00523377"/>
  </w:style>
  <w:style w:type="paragraph" w:customStyle="1" w:styleId="C7FB21ABC5C34728A95F8C6673712668">
    <w:name w:val="C7FB21ABC5C34728A95F8C6673712668"/>
    <w:rsid w:val="00523377"/>
  </w:style>
  <w:style w:type="paragraph" w:customStyle="1" w:styleId="96DC6360ED7E4D00AFBFF97540C3381A">
    <w:name w:val="96DC6360ED7E4D00AFBFF97540C3381A"/>
    <w:rsid w:val="00523377"/>
  </w:style>
  <w:style w:type="paragraph" w:customStyle="1" w:styleId="6100CDA3EF8D4852BC6DBAB70F30B7BB">
    <w:name w:val="6100CDA3EF8D4852BC6DBAB70F30B7BB"/>
    <w:rsid w:val="00523377"/>
  </w:style>
  <w:style w:type="paragraph" w:customStyle="1" w:styleId="4536A93BBBA54985B63C80F286A2C51F">
    <w:name w:val="4536A93BBBA54985B63C80F286A2C51F"/>
    <w:rsid w:val="00523377"/>
  </w:style>
  <w:style w:type="paragraph" w:customStyle="1" w:styleId="BE458097E61A47739CAAB24D7442F67E">
    <w:name w:val="BE458097E61A47739CAAB24D7442F67E"/>
    <w:rsid w:val="00523377"/>
  </w:style>
  <w:style w:type="paragraph" w:customStyle="1" w:styleId="6CB41AF3B7454B2B89253B7C5AD2FB44">
    <w:name w:val="6CB41AF3B7454B2B89253B7C5AD2FB44"/>
    <w:rsid w:val="00523377"/>
  </w:style>
  <w:style w:type="paragraph" w:customStyle="1" w:styleId="530CB886E8374CCB8C845F8F98E95224">
    <w:name w:val="530CB886E8374CCB8C845F8F98E95224"/>
    <w:rsid w:val="00523377"/>
  </w:style>
  <w:style w:type="paragraph" w:customStyle="1" w:styleId="07FB4D9E644E44CCA46AA62BFD923DD4">
    <w:name w:val="07FB4D9E644E44CCA46AA62BFD923DD4"/>
    <w:rsid w:val="00523377"/>
  </w:style>
  <w:style w:type="paragraph" w:customStyle="1" w:styleId="156E965D360146C284038BA685DF5660">
    <w:name w:val="156E965D360146C284038BA685DF5660"/>
    <w:rsid w:val="00523377"/>
  </w:style>
  <w:style w:type="paragraph" w:customStyle="1" w:styleId="034F8DDBBEB148828CEB56B4F81F9F05">
    <w:name w:val="034F8DDBBEB148828CEB56B4F81F9F05"/>
    <w:rsid w:val="00523377"/>
  </w:style>
  <w:style w:type="paragraph" w:customStyle="1" w:styleId="DD94F4F91584461F9CF48EBF1326D709">
    <w:name w:val="DD94F4F91584461F9CF48EBF1326D709"/>
    <w:rsid w:val="00523377"/>
  </w:style>
  <w:style w:type="paragraph" w:customStyle="1" w:styleId="9E5C490FFF414D268DCDC7A7C21DB30B">
    <w:name w:val="9E5C490FFF414D268DCDC7A7C21DB30B"/>
    <w:rsid w:val="00523377"/>
  </w:style>
  <w:style w:type="paragraph" w:customStyle="1" w:styleId="0173579E92DA4229AE76F8FC8154AE8E">
    <w:name w:val="0173579E92DA4229AE76F8FC8154AE8E"/>
    <w:rsid w:val="00523377"/>
  </w:style>
  <w:style w:type="paragraph" w:customStyle="1" w:styleId="C750C139513448F0BF92BEC239CF29FB">
    <w:name w:val="C750C139513448F0BF92BEC239CF29FB"/>
    <w:rsid w:val="00523377"/>
  </w:style>
  <w:style w:type="paragraph" w:customStyle="1" w:styleId="A990EE860E7447A199D2C3FE06A2E7F4">
    <w:name w:val="A990EE860E7447A199D2C3FE06A2E7F4"/>
    <w:rsid w:val="00523377"/>
  </w:style>
  <w:style w:type="paragraph" w:customStyle="1" w:styleId="6D58E9108F4244E2804228E30BCBCD65">
    <w:name w:val="6D58E9108F4244E2804228E30BCBCD65"/>
    <w:rsid w:val="00523377"/>
  </w:style>
  <w:style w:type="paragraph" w:customStyle="1" w:styleId="81F0DF7A71904E2485DFCA78DA86AA66">
    <w:name w:val="81F0DF7A71904E2485DFCA78DA86AA66"/>
    <w:rsid w:val="00523377"/>
  </w:style>
  <w:style w:type="paragraph" w:customStyle="1" w:styleId="9FD0225EC38E417DBEB28DAB8C0E561C">
    <w:name w:val="9FD0225EC38E417DBEB28DAB8C0E561C"/>
    <w:rsid w:val="00523377"/>
  </w:style>
  <w:style w:type="paragraph" w:customStyle="1" w:styleId="4AFC5802AC514F178FB02C66628C12BA">
    <w:name w:val="4AFC5802AC514F178FB02C66628C12BA"/>
    <w:rsid w:val="00523377"/>
  </w:style>
  <w:style w:type="paragraph" w:customStyle="1" w:styleId="9143DF19F1E74557BB133EA3C9A58953">
    <w:name w:val="9143DF19F1E74557BB133EA3C9A58953"/>
    <w:rsid w:val="00523377"/>
  </w:style>
  <w:style w:type="paragraph" w:customStyle="1" w:styleId="E1F0F205C89B4E1080807F00D50DA19B">
    <w:name w:val="E1F0F205C89B4E1080807F00D50DA19B"/>
    <w:rsid w:val="00523377"/>
  </w:style>
  <w:style w:type="paragraph" w:customStyle="1" w:styleId="AF0C70DFA3474D0BA6EA5431A6430F93">
    <w:name w:val="AF0C70DFA3474D0BA6EA5431A6430F93"/>
    <w:rsid w:val="00523377"/>
  </w:style>
  <w:style w:type="paragraph" w:customStyle="1" w:styleId="ADA3D4E2631645D5B7985100AAC7AA12">
    <w:name w:val="ADA3D4E2631645D5B7985100AAC7AA12"/>
    <w:rsid w:val="00523377"/>
  </w:style>
  <w:style w:type="paragraph" w:customStyle="1" w:styleId="6945D9EB33AD4848B94B7818BB681B2C">
    <w:name w:val="6945D9EB33AD4848B94B7818BB681B2C"/>
    <w:rsid w:val="00523377"/>
  </w:style>
  <w:style w:type="paragraph" w:customStyle="1" w:styleId="5CF0CD3D447F46919F1BA45825F46D32">
    <w:name w:val="5CF0CD3D447F46919F1BA45825F46D32"/>
    <w:rsid w:val="00523377"/>
  </w:style>
  <w:style w:type="paragraph" w:customStyle="1" w:styleId="530089EB1AD14B2C8AA79B089DB70421">
    <w:name w:val="530089EB1AD14B2C8AA79B089DB70421"/>
    <w:rsid w:val="00523377"/>
  </w:style>
  <w:style w:type="paragraph" w:customStyle="1" w:styleId="8F313D0BE6E942F3B485A0092E580D09">
    <w:name w:val="8F313D0BE6E942F3B485A0092E580D09"/>
    <w:rsid w:val="00523377"/>
  </w:style>
  <w:style w:type="paragraph" w:customStyle="1" w:styleId="3E473DD00D6C48ECA47C8E9AC951CF2F">
    <w:name w:val="3E473DD00D6C48ECA47C8E9AC951CF2F"/>
    <w:rsid w:val="00523377"/>
  </w:style>
  <w:style w:type="paragraph" w:customStyle="1" w:styleId="76025868040A4B6C8FDD4B89C88EB6E8">
    <w:name w:val="76025868040A4B6C8FDD4B89C88EB6E8"/>
    <w:rsid w:val="00523377"/>
  </w:style>
  <w:style w:type="paragraph" w:customStyle="1" w:styleId="BE0A3B7EEC94462C95BCF83AF9029D78">
    <w:name w:val="BE0A3B7EEC94462C95BCF83AF9029D78"/>
    <w:rsid w:val="00523377"/>
  </w:style>
  <w:style w:type="paragraph" w:customStyle="1" w:styleId="54E524A3F31E464DABD4B409F61C83C7">
    <w:name w:val="54E524A3F31E464DABD4B409F61C83C7"/>
    <w:rsid w:val="00523377"/>
  </w:style>
  <w:style w:type="paragraph" w:customStyle="1" w:styleId="8D828914E67449A4BAC7BE420E4C3F30">
    <w:name w:val="8D828914E67449A4BAC7BE420E4C3F30"/>
    <w:rsid w:val="00523377"/>
  </w:style>
  <w:style w:type="paragraph" w:customStyle="1" w:styleId="A40C0B5C0BA94757B0A08525A2E88D9D">
    <w:name w:val="A40C0B5C0BA94757B0A08525A2E88D9D"/>
    <w:rsid w:val="00523377"/>
  </w:style>
  <w:style w:type="paragraph" w:customStyle="1" w:styleId="09437221BA784DE68CA224FDBB8ABD80">
    <w:name w:val="09437221BA784DE68CA224FDBB8ABD80"/>
    <w:rsid w:val="00523377"/>
  </w:style>
  <w:style w:type="paragraph" w:customStyle="1" w:styleId="715EBAF6491A405594FB6090B50C871B">
    <w:name w:val="715EBAF6491A405594FB6090B50C871B"/>
    <w:rsid w:val="00523377"/>
  </w:style>
  <w:style w:type="paragraph" w:customStyle="1" w:styleId="75CECBF3812642F88EB07CE8F1308415">
    <w:name w:val="75CECBF3812642F88EB07CE8F1308415"/>
    <w:rsid w:val="00523377"/>
  </w:style>
  <w:style w:type="paragraph" w:customStyle="1" w:styleId="995462E3B02143158CDB193A9089C8F3">
    <w:name w:val="995462E3B02143158CDB193A9089C8F3"/>
    <w:rsid w:val="00523377"/>
  </w:style>
  <w:style w:type="paragraph" w:customStyle="1" w:styleId="67540B7FB50E4001A7FCA3BDA120EBDA">
    <w:name w:val="67540B7FB50E4001A7FCA3BDA120EBDA"/>
    <w:rsid w:val="00523377"/>
  </w:style>
  <w:style w:type="paragraph" w:customStyle="1" w:styleId="5E5E83EAC2DD4FCDACCF08DD7BC11AC8">
    <w:name w:val="5E5E83EAC2DD4FCDACCF08DD7BC11AC8"/>
    <w:rsid w:val="00523377"/>
  </w:style>
  <w:style w:type="paragraph" w:customStyle="1" w:styleId="71E2C18D82494E21BA2ED21D047F9010">
    <w:name w:val="71E2C18D82494E21BA2ED21D047F9010"/>
    <w:rsid w:val="00523377"/>
  </w:style>
  <w:style w:type="paragraph" w:customStyle="1" w:styleId="2DEB14856CF44293AB5A9C272DACB898">
    <w:name w:val="2DEB14856CF44293AB5A9C272DACB898"/>
    <w:rsid w:val="00523377"/>
  </w:style>
  <w:style w:type="paragraph" w:customStyle="1" w:styleId="0079194E8F3643F983C276B92E460F6D">
    <w:name w:val="0079194E8F3643F983C276B92E460F6D"/>
    <w:rsid w:val="00523377"/>
  </w:style>
  <w:style w:type="paragraph" w:customStyle="1" w:styleId="5C63E4A8773847E5B2CB3BBD6547E503">
    <w:name w:val="5C63E4A8773847E5B2CB3BBD6547E503"/>
    <w:rsid w:val="00523377"/>
  </w:style>
  <w:style w:type="paragraph" w:customStyle="1" w:styleId="9A023DD0D0AF4A43AE91BED4433F66AA">
    <w:name w:val="9A023DD0D0AF4A43AE91BED4433F66AA"/>
    <w:rsid w:val="00523377"/>
  </w:style>
  <w:style w:type="paragraph" w:customStyle="1" w:styleId="6A93BF14675B40C7819D1CE4D70D33FA">
    <w:name w:val="6A93BF14675B40C7819D1CE4D70D33FA"/>
    <w:rsid w:val="00523377"/>
  </w:style>
  <w:style w:type="paragraph" w:customStyle="1" w:styleId="CDFCC5B5056C4DF2839D15EAC6DBF303">
    <w:name w:val="CDFCC5B5056C4DF2839D15EAC6DBF303"/>
    <w:rsid w:val="00523377"/>
  </w:style>
  <w:style w:type="paragraph" w:customStyle="1" w:styleId="BE00281444CF49E0980E7FB0FA7FA7EF">
    <w:name w:val="BE00281444CF49E0980E7FB0FA7FA7EF"/>
    <w:rsid w:val="00523377"/>
  </w:style>
  <w:style w:type="paragraph" w:customStyle="1" w:styleId="2FD34CDCD31844BDB589CC495F0DFF29">
    <w:name w:val="2FD34CDCD31844BDB589CC495F0DFF29"/>
    <w:rsid w:val="00523377"/>
  </w:style>
  <w:style w:type="paragraph" w:customStyle="1" w:styleId="D27B51B5825E4D67ADEBA2479F02AD95">
    <w:name w:val="D27B51B5825E4D67ADEBA2479F02AD95"/>
    <w:rsid w:val="00523377"/>
  </w:style>
  <w:style w:type="paragraph" w:customStyle="1" w:styleId="FE97DB29F86E44CFB789BD837CCA7CBD">
    <w:name w:val="FE97DB29F86E44CFB789BD837CCA7CBD"/>
    <w:rsid w:val="00523377"/>
  </w:style>
  <w:style w:type="paragraph" w:customStyle="1" w:styleId="7CEDD22D982F4126A3B66B726503C631">
    <w:name w:val="7CEDD22D982F4126A3B66B726503C631"/>
    <w:rsid w:val="00523377"/>
  </w:style>
  <w:style w:type="paragraph" w:customStyle="1" w:styleId="95980E8C52CC4966A47F7803D63FC34B">
    <w:name w:val="95980E8C52CC4966A47F7803D63FC34B"/>
    <w:rsid w:val="00523377"/>
  </w:style>
  <w:style w:type="paragraph" w:customStyle="1" w:styleId="F0355618245D47F284A6E053A2F8341A">
    <w:name w:val="F0355618245D47F284A6E053A2F8341A"/>
    <w:rsid w:val="00523377"/>
  </w:style>
  <w:style w:type="paragraph" w:customStyle="1" w:styleId="B8F9E2088900474687BCF28A35A5601F">
    <w:name w:val="B8F9E2088900474687BCF28A35A5601F"/>
    <w:rsid w:val="00523377"/>
  </w:style>
  <w:style w:type="paragraph" w:customStyle="1" w:styleId="64BF5A0EBFE548B5B5B38762F08361CB">
    <w:name w:val="64BF5A0EBFE548B5B5B38762F08361CB"/>
    <w:rsid w:val="00523377"/>
  </w:style>
  <w:style w:type="paragraph" w:customStyle="1" w:styleId="27EFEA4E1EA64C1191A3E69E1FFE6549">
    <w:name w:val="27EFEA4E1EA64C1191A3E69E1FFE6549"/>
    <w:rsid w:val="00523377"/>
  </w:style>
  <w:style w:type="paragraph" w:customStyle="1" w:styleId="A998C3A4A8584496A44BACCA51EBBBB7">
    <w:name w:val="A998C3A4A8584496A44BACCA51EBBBB7"/>
    <w:rsid w:val="00523377"/>
  </w:style>
  <w:style w:type="paragraph" w:customStyle="1" w:styleId="5DED9510518C4462841B041282EA427A">
    <w:name w:val="5DED9510518C4462841B041282EA427A"/>
    <w:rsid w:val="00523377"/>
  </w:style>
  <w:style w:type="paragraph" w:customStyle="1" w:styleId="0F0DD204560245EBB3AAFC4A5FA232DB">
    <w:name w:val="0F0DD204560245EBB3AAFC4A5FA232DB"/>
    <w:rsid w:val="00523377"/>
  </w:style>
  <w:style w:type="paragraph" w:customStyle="1" w:styleId="BBED8FD2368A447EA5D689F40686051F">
    <w:name w:val="BBED8FD2368A447EA5D689F40686051F"/>
    <w:rsid w:val="00523377"/>
  </w:style>
  <w:style w:type="paragraph" w:customStyle="1" w:styleId="8C853C96A66F4C2297D6EE2A58E4FBAA">
    <w:name w:val="8C853C96A66F4C2297D6EE2A58E4FBAA"/>
    <w:rsid w:val="00523377"/>
  </w:style>
  <w:style w:type="paragraph" w:customStyle="1" w:styleId="72F53A7850C24FB0932BC23E2E5E2715">
    <w:name w:val="72F53A7850C24FB0932BC23E2E5E2715"/>
    <w:rsid w:val="00523377"/>
  </w:style>
  <w:style w:type="paragraph" w:customStyle="1" w:styleId="3654E97020A74C54914385D4158FC375">
    <w:name w:val="3654E97020A74C54914385D4158FC375"/>
    <w:rsid w:val="00523377"/>
  </w:style>
  <w:style w:type="paragraph" w:customStyle="1" w:styleId="D6BD4333E99C4654B3DC86318F9F94D1">
    <w:name w:val="D6BD4333E99C4654B3DC86318F9F94D1"/>
    <w:rsid w:val="00523377"/>
  </w:style>
  <w:style w:type="paragraph" w:customStyle="1" w:styleId="05FEA3C7BD5540F99C7409E6D008C202">
    <w:name w:val="05FEA3C7BD5540F99C7409E6D008C202"/>
    <w:rsid w:val="00523377"/>
  </w:style>
  <w:style w:type="paragraph" w:customStyle="1" w:styleId="95E2524E10304C6A8B3C6325AB0A15CE">
    <w:name w:val="95E2524E10304C6A8B3C6325AB0A15CE"/>
    <w:rsid w:val="00523377"/>
  </w:style>
  <w:style w:type="paragraph" w:customStyle="1" w:styleId="F3DCD46E4F8E427E9C1FAD2976E48481">
    <w:name w:val="F3DCD46E4F8E427E9C1FAD2976E48481"/>
    <w:rsid w:val="00523377"/>
  </w:style>
  <w:style w:type="paragraph" w:customStyle="1" w:styleId="84E8DCD1AAF64619B618751354544444">
    <w:name w:val="84E8DCD1AAF64619B618751354544444"/>
    <w:rsid w:val="00523377"/>
  </w:style>
  <w:style w:type="paragraph" w:customStyle="1" w:styleId="49FD943438AA4A46B0CCF0B785C86CE9">
    <w:name w:val="49FD943438AA4A46B0CCF0B785C86CE9"/>
    <w:rsid w:val="00523377"/>
  </w:style>
  <w:style w:type="paragraph" w:customStyle="1" w:styleId="6A0FF2ABF76E447E94E0F2474BB89C36">
    <w:name w:val="6A0FF2ABF76E447E94E0F2474BB89C36"/>
    <w:rsid w:val="00523377"/>
  </w:style>
  <w:style w:type="paragraph" w:customStyle="1" w:styleId="8641277BA3DE45A6B78AEF74A75FF008">
    <w:name w:val="8641277BA3DE45A6B78AEF74A75FF008"/>
    <w:rsid w:val="00523377"/>
  </w:style>
  <w:style w:type="paragraph" w:customStyle="1" w:styleId="2D3F4B3202784A94B01759018A01248E">
    <w:name w:val="2D3F4B3202784A94B01759018A01248E"/>
    <w:rsid w:val="00523377"/>
  </w:style>
  <w:style w:type="paragraph" w:customStyle="1" w:styleId="6EA9C6DC731D4DCA8143A46B65821983">
    <w:name w:val="6EA9C6DC731D4DCA8143A46B65821983"/>
    <w:rsid w:val="00523377"/>
  </w:style>
  <w:style w:type="paragraph" w:customStyle="1" w:styleId="5A33735D60BA436FAA393B8FCE358009">
    <w:name w:val="5A33735D60BA436FAA393B8FCE358009"/>
    <w:rsid w:val="00523377"/>
  </w:style>
  <w:style w:type="paragraph" w:customStyle="1" w:styleId="FE5EBBF480EF4249A3A1A405EA766276">
    <w:name w:val="FE5EBBF480EF4249A3A1A405EA766276"/>
    <w:rsid w:val="00523377"/>
  </w:style>
  <w:style w:type="paragraph" w:customStyle="1" w:styleId="12A65A02F68245A09361FF1946CEBCA6">
    <w:name w:val="12A65A02F68245A09361FF1946CEBCA6"/>
    <w:rsid w:val="00523377"/>
  </w:style>
  <w:style w:type="paragraph" w:customStyle="1" w:styleId="86B892A90F944EB8A3A331FE13ABA9C4">
    <w:name w:val="86B892A90F944EB8A3A331FE13ABA9C4"/>
    <w:rsid w:val="00523377"/>
  </w:style>
  <w:style w:type="paragraph" w:customStyle="1" w:styleId="037A69328073452393F861048385D816">
    <w:name w:val="037A69328073452393F861048385D816"/>
    <w:rsid w:val="00523377"/>
  </w:style>
  <w:style w:type="paragraph" w:customStyle="1" w:styleId="7CFB3E58A5834020971CB00F77921B9F">
    <w:name w:val="7CFB3E58A5834020971CB00F77921B9F"/>
    <w:rsid w:val="00523377"/>
  </w:style>
  <w:style w:type="paragraph" w:customStyle="1" w:styleId="F235F406E5F44ACAAF7D1ED69674C56D">
    <w:name w:val="F235F406E5F44ACAAF7D1ED69674C56D"/>
    <w:rsid w:val="00523377"/>
  </w:style>
  <w:style w:type="paragraph" w:customStyle="1" w:styleId="920B5E1BF3D1485C914C44E24B925CC3">
    <w:name w:val="920B5E1BF3D1485C914C44E24B925CC3"/>
    <w:rsid w:val="00523377"/>
  </w:style>
  <w:style w:type="paragraph" w:customStyle="1" w:styleId="7B53BFA9284541C7B1190A10BC280543">
    <w:name w:val="7B53BFA9284541C7B1190A10BC280543"/>
    <w:rsid w:val="00523377"/>
  </w:style>
  <w:style w:type="paragraph" w:customStyle="1" w:styleId="4ACE77B24EBE49CBA82AF98E2ABB86F6">
    <w:name w:val="4ACE77B24EBE49CBA82AF98E2ABB86F6"/>
    <w:rsid w:val="00523377"/>
  </w:style>
  <w:style w:type="paragraph" w:customStyle="1" w:styleId="CF3CC32FC73F43B09FF6CE0D5DE56CC3">
    <w:name w:val="CF3CC32FC73F43B09FF6CE0D5DE56CC3"/>
    <w:rsid w:val="00523377"/>
  </w:style>
  <w:style w:type="paragraph" w:customStyle="1" w:styleId="5264C1BB975F4AF8AEEB92384286FF29">
    <w:name w:val="5264C1BB975F4AF8AEEB92384286FF29"/>
    <w:rsid w:val="00523377"/>
  </w:style>
  <w:style w:type="paragraph" w:customStyle="1" w:styleId="B87AB3621FAA438C90F49D6D04055798">
    <w:name w:val="B87AB3621FAA438C90F49D6D04055798"/>
    <w:rsid w:val="00523377"/>
  </w:style>
  <w:style w:type="paragraph" w:customStyle="1" w:styleId="B33E0DCC84B945CD8D415D929914A195">
    <w:name w:val="B33E0DCC84B945CD8D415D929914A195"/>
    <w:rsid w:val="00523377"/>
  </w:style>
  <w:style w:type="paragraph" w:customStyle="1" w:styleId="7AC2712B9FC24CA7AB2E51F39B1C09D5">
    <w:name w:val="7AC2712B9FC24CA7AB2E51F39B1C09D5"/>
    <w:rsid w:val="00523377"/>
  </w:style>
  <w:style w:type="paragraph" w:customStyle="1" w:styleId="0867A466F4324F659633038D698A046B">
    <w:name w:val="0867A466F4324F659633038D698A046B"/>
    <w:rsid w:val="004F39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39EF"/>
    <w:rPr>
      <w:color w:val="808080"/>
    </w:rPr>
  </w:style>
  <w:style w:type="paragraph" w:customStyle="1" w:styleId="B4E589CC7C9144C8B44DA0EEF7EF1250">
    <w:name w:val="B4E589CC7C9144C8B44DA0EEF7EF1250"/>
    <w:rsid w:val="00B71AB4"/>
  </w:style>
  <w:style w:type="paragraph" w:customStyle="1" w:styleId="3CF5891379A44AA0AD9EE41084FA704F">
    <w:name w:val="3CF5891379A44AA0AD9EE41084FA704F"/>
    <w:rsid w:val="00B71AB4"/>
  </w:style>
  <w:style w:type="paragraph" w:customStyle="1" w:styleId="5A293DE3BE31460EA01587D6E226068A">
    <w:name w:val="5A293DE3BE31460EA01587D6E226068A"/>
    <w:rsid w:val="00111B30"/>
  </w:style>
  <w:style w:type="paragraph" w:customStyle="1" w:styleId="0D70B96ABE384495B0247115A1DECACD">
    <w:name w:val="0D70B96ABE384495B0247115A1DECACD"/>
    <w:rsid w:val="00111B30"/>
  </w:style>
  <w:style w:type="paragraph" w:customStyle="1" w:styleId="EE844808736544B6950227473302B8AA">
    <w:name w:val="EE844808736544B6950227473302B8AA"/>
    <w:rsid w:val="00111B30"/>
  </w:style>
  <w:style w:type="paragraph" w:customStyle="1" w:styleId="AC24B6DD4E9F4DDE888F7AC953E1D482">
    <w:name w:val="AC24B6DD4E9F4DDE888F7AC953E1D482"/>
    <w:rsid w:val="00111B30"/>
  </w:style>
  <w:style w:type="paragraph" w:customStyle="1" w:styleId="BD304700859F4C9899E0E0B8B2149616">
    <w:name w:val="BD304700859F4C9899E0E0B8B2149616"/>
    <w:rsid w:val="00111B30"/>
  </w:style>
  <w:style w:type="paragraph" w:customStyle="1" w:styleId="00F58B3EFC8249BD9E1A2617150B994C">
    <w:name w:val="00F58B3EFC8249BD9E1A2617150B994C"/>
    <w:rsid w:val="00EB20E0"/>
  </w:style>
  <w:style w:type="paragraph" w:customStyle="1" w:styleId="F1641318980C471492BFF40FEF9A40ED">
    <w:name w:val="F1641318980C471492BFF40FEF9A40ED"/>
    <w:rsid w:val="00EB20E0"/>
  </w:style>
  <w:style w:type="paragraph" w:customStyle="1" w:styleId="C48DA3FBA7624302A0243FFF0EBDB520">
    <w:name w:val="C48DA3FBA7624302A0243FFF0EBDB520"/>
    <w:rsid w:val="00EB20E0"/>
  </w:style>
  <w:style w:type="paragraph" w:customStyle="1" w:styleId="A38FF36E45BF4137A7DAA8B707CD999E">
    <w:name w:val="A38FF36E45BF4137A7DAA8B707CD999E"/>
    <w:rsid w:val="00EB20E0"/>
  </w:style>
  <w:style w:type="paragraph" w:customStyle="1" w:styleId="E98425EC2A484A14ABD5B73E65836EA9">
    <w:name w:val="E98425EC2A484A14ABD5B73E65836EA9"/>
    <w:rsid w:val="00EB20E0"/>
  </w:style>
  <w:style w:type="paragraph" w:customStyle="1" w:styleId="7DE73892297E4F1C95D4DA59B04006A3">
    <w:name w:val="7DE73892297E4F1C95D4DA59B04006A3"/>
    <w:rsid w:val="00EB20E0"/>
  </w:style>
  <w:style w:type="paragraph" w:customStyle="1" w:styleId="6F30BF1800F840DE892E43A85D29C55B">
    <w:name w:val="6F30BF1800F840DE892E43A85D29C55B"/>
    <w:rsid w:val="00EB20E0"/>
  </w:style>
  <w:style w:type="paragraph" w:customStyle="1" w:styleId="E310937E34ED4999ABCA32E2B8DFD88C">
    <w:name w:val="E310937E34ED4999ABCA32E2B8DFD88C"/>
    <w:rsid w:val="00EB20E0"/>
  </w:style>
  <w:style w:type="paragraph" w:customStyle="1" w:styleId="F6BE6E46BF384BF18B6BB675B40FA728">
    <w:name w:val="F6BE6E46BF384BF18B6BB675B40FA728"/>
    <w:rsid w:val="00EB20E0"/>
  </w:style>
  <w:style w:type="paragraph" w:customStyle="1" w:styleId="3DCE482613464DFABA5143791241C99C">
    <w:name w:val="3DCE482613464DFABA5143791241C99C"/>
    <w:rsid w:val="00EB20E0"/>
  </w:style>
  <w:style w:type="paragraph" w:customStyle="1" w:styleId="8DE7F1D3B5744961AF768799D1313BEB">
    <w:name w:val="8DE7F1D3B5744961AF768799D1313BEB"/>
    <w:rsid w:val="00EB20E0"/>
  </w:style>
  <w:style w:type="paragraph" w:customStyle="1" w:styleId="D99C4870D0904B5C85F6888AD09172F1">
    <w:name w:val="D99C4870D0904B5C85F6888AD09172F1"/>
    <w:rsid w:val="00EB20E0"/>
  </w:style>
  <w:style w:type="paragraph" w:customStyle="1" w:styleId="3FC81C6CFB6545BD854D996946C387DF">
    <w:name w:val="3FC81C6CFB6545BD854D996946C387DF"/>
    <w:rsid w:val="00EB20E0"/>
  </w:style>
  <w:style w:type="paragraph" w:customStyle="1" w:styleId="E1D552FE363C42D6905A4052815D8885">
    <w:name w:val="E1D552FE363C42D6905A4052815D8885"/>
    <w:rsid w:val="00EB20E0"/>
  </w:style>
  <w:style w:type="paragraph" w:customStyle="1" w:styleId="414C69A1E3FF42B39F60B6D9EB3B27E0">
    <w:name w:val="414C69A1E3FF42B39F60B6D9EB3B27E0"/>
    <w:rsid w:val="00EB20E0"/>
  </w:style>
  <w:style w:type="paragraph" w:customStyle="1" w:styleId="67E0304E7EAD46CF98BF7B4FB71D6799">
    <w:name w:val="67E0304E7EAD46CF98BF7B4FB71D6799"/>
    <w:rsid w:val="00EB20E0"/>
  </w:style>
  <w:style w:type="paragraph" w:customStyle="1" w:styleId="08464D87E07440368BAB1AFE0B941BCA">
    <w:name w:val="08464D87E07440368BAB1AFE0B941BCA"/>
    <w:rsid w:val="00EB20E0"/>
  </w:style>
  <w:style w:type="paragraph" w:customStyle="1" w:styleId="3BCE15AF4BB142E8B3BCE100D62EE52D">
    <w:name w:val="3BCE15AF4BB142E8B3BCE100D62EE52D"/>
    <w:rsid w:val="00EB20E0"/>
  </w:style>
  <w:style w:type="paragraph" w:customStyle="1" w:styleId="7DA8E8584C58483B96728551398ACB55">
    <w:name w:val="7DA8E8584C58483B96728551398ACB55"/>
    <w:rsid w:val="00EB20E0"/>
  </w:style>
  <w:style w:type="paragraph" w:customStyle="1" w:styleId="C9EB3CABDF4345169A3656921C67E186">
    <w:name w:val="C9EB3CABDF4345169A3656921C67E186"/>
    <w:rsid w:val="00EB20E0"/>
  </w:style>
  <w:style w:type="paragraph" w:customStyle="1" w:styleId="6AC6151D61BD49658FEF29019AD02946">
    <w:name w:val="6AC6151D61BD49658FEF29019AD02946"/>
    <w:rsid w:val="00EB20E0"/>
  </w:style>
  <w:style w:type="paragraph" w:customStyle="1" w:styleId="413D2B4F4E654697A6939E12D09C7410">
    <w:name w:val="413D2B4F4E654697A6939E12D09C7410"/>
    <w:rsid w:val="00EB20E0"/>
  </w:style>
  <w:style w:type="paragraph" w:customStyle="1" w:styleId="34B6C9226ACC4E02846DBAEECC84834C">
    <w:name w:val="34B6C9226ACC4E02846DBAEECC84834C"/>
    <w:rsid w:val="00EB20E0"/>
  </w:style>
  <w:style w:type="paragraph" w:customStyle="1" w:styleId="9EFBF7F7FDB94C189A427DE590C9BB6F">
    <w:name w:val="9EFBF7F7FDB94C189A427DE590C9BB6F"/>
    <w:rsid w:val="00EB20E0"/>
  </w:style>
  <w:style w:type="paragraph" w:customStyle="1" w:styleId="AD3397218DFC4A1AB68C75F450183363">
    <w:name w:val="AD3397218DFC4A1AB68C75F450183363"/>
    <w:rsid w:val="00EB20E0"/>
  </w:style>
  <w:style w:type="paragraph" w:customStyle="1" w:styleId="5C4EDC77ECE94CE88B645E42957036B1">
    <w:name w:val="5C4EDC77ECE94CE88B645E42957036B1"/>
    <w:rsid w:val="00EB20E0"/>
  </w:style>
  <w:style w:type="paragraph" w:customStyle="1" w:styleId="2F01277F4DCE49B1914AAB9FADC343EC">
    <w:name w:val="2F01277F4DCE49B1914AAB9FADC343EC"/>
    <w:rsid w:val="00EB20E0"/>
  </w:style>
  <w:style w:type="paragraph" w:customStyle="1" w:styleId="057C85F96B2C479B995348CA611F02C8">
    <w:name w:val="057C85F96B2C479B995348CA611F02C8"/>
    <w:rsid w:val="00EB20E0"/>
  </w:style>
  <w:style w:type="paragraph" w:customStyle="1" w:styleId="77AEA9564A91462D8880351F5F865066">
    <w:name w:val="77AEA9564A91462D8880351F5F865066"/>
    <w:rsid w:val="00EB20E0"/>
  </w:style>
  <w:style w:type="paragraph" w:customStyle="1" w:styleId="ED69D192EF514DAEA435DB4621E95649">
    <w:name w:val="ED69D192EF514DAEA435DB4621E95649"/>
    <w:rsid w:val="00EB20E0"/>
  </w:style>
  <w:style w:type="paragraph" w:customStyle="1" w:styleId="38B8FCBE1257440B987AFF3858625FE6">
    <w:name w:val="38B8FCBE1257440B987AFF3858625FE6"/>
    <w:rsid w:val="00EB20E0"/>
  </w:style>
  <w:style w:type="paragraph" w:customStyle="1" w:styleId="2A2951D8A3AF407D8B7BCFB71AE5DF3E">
    <w:name w:val="2A2951D8A3AF407D8B7BCFB71AE5DF3E"/>
    <w:rsid w:val="00EB20E0"/>
  </w:style>
  <w:style w:type="paragraph" w:customStyle="1" w:styleId="EDA8D3EE3C444F468EE4C6E3FE403FB2">
    <w:name w:val="EDA8D3EE3C444F468EE4C6E3FE403FB2"/>
    <w:rsid w:val="00EB20E0"/>
  </w:style>
  <w:style w:type="paragraph" w:customStyle="1" w:styleId="EFA3FF9A5F2C4D5DA01E7B407A8546BF">
    <w:name w:val="EFA3FF9A5F2C4D5DA01E7B407A8546BF"/>
    <w:rsid w:val="00EB20E0"/>
  </w:style>
  <w:style w:type="paragraph" w:customStyle="1" w:styleId="A329A2B365C042D7BC62BA7C900B9D22">
    <w:name w:val="A329A2B365C042D7BC62BA7C900B9D22"/>
    <w:rsid w:val="00EB20E0"/>
  </w:style>
  <w:style w:type="paragraph" w:customStyle="1" w:styleId="59DFF89805F44BDC893447E02046F2D9">
    <w:name w:val="59DFF89805F44BDC893447E02046F2D9"/>
    <w:rsid w:val="00EB20E0"/>
  </w:style>
  <w:style w:type="paragraph" w:customStyle="1" w:styleId="AB9C10A2A8E7468EAFD17840A7F44157">
    <w:name w:val="AB9C10A2A8E7468EAFD17840A7F44157"/>
    <w:rsid w:val="00EB20E0"/>
  </w:style>
  <w:style w:type="paragraph" w:customStyle="1" w:styleId="8ED073B8B84C48BBB86FD0B265ABD2B3">
    <w:name w:val="8ED073B8B84C48BBB86FD0B265ABD2B3"/>
    <w:rsid w:val="00EB20E0"/>
  </w:style>
  <w:style w:type="paragraph" w:customStyle="1" w:styleId="119FB2AFA0B84FAFAF0E50816890EAC0">
    <w:name w:val="119FB2AFA0B84FAFAF0E50816890EAC0"/>
    <w:rsid w:val="00EB20E0"/>
  </w:style>
  <w:style w:type="paragraph" w:customStyle="1" w:styleId="A1E3F3EDAC8748BABECBD5AE9908EBFE">
    <w:name w:val="A1E3F3EDAC8748BABECBD5AE9908EBFE"/>
    <w:rsid w:val="00EB20E0"/>
  </w:style>
  <w:style w:type="paragraph" w:customStyle="1" w:styleId="73DBD6FBF6BC47FD947194BDDBAD7616">
    <w:name w:val="73DBD6FBF6BC47FD947194BDDBAD7616"/>
    <w:rsid w:val="00EB20E0"/>
  </w:style>
  <w:style w:type="paragraph" w:customStyle="1" w:styleId="85CD28EF9EE242FE900C68EF6BF72AA2">
    <w:name w:val="85CD28EF9EE242FE900C68EF6BF72AA2"/>
    <w:rsid w:val="00EB20E0"/>
  </w:style>
  <w:style w:type="paragraph" w:customStyle="1" w:styleId="417660380EEB47AD92825F7AEF70E8C7">
    <w:name w:val="417660380EEB47AD92825F7AEF70E8C7"/>
    <w:rsid w:val="00EB20E0"/>
  </w:style>
  <w:style w:type="paragraph" w:customStyle="1" w:styleId="659331D06F904874AA4E88276D1D4E4C">
    <w:name w:val="659331D06F904874AA4E88276D1D4E4C"/>
    <w:rsid w:val="00EB20E0"/>
  </w:style>
  <w:style w:type="paragraph" w:customStyle="1" w:styleId="D94F0EBF04B8443FAA089569B11E5318">
    <w:name w:val="D94F0EBF04B8443FAA089569B11E5318"/>
    <w:rsid w:val="00EB20E0"/>
  </w:style>
  <w:style w:type="paragraph" w:customStyle="1" w:styleId="8454AFFD0B8B43228F2E27B2F48E6212">
    <w:name w:val="8454AFFD0B8B43228F2E27B2F48E6212"/>
    <w:rsid w:val="00EB20E0"/>
  </w:style>
  <w:style w:type="paragraph" w:customStyle="1" w:styleId="7C333EA0E7F64B7B92F88FD665D804C3">
    <w:name w:val="7C333EA0E7F64B7B92F88FD665D804C3"/>
    <w:rsid w:val="00EB20E0"/>
  </w:style>
  <w:style w:type="paragraph" w:customStyle="1" w:styleId="ACC4D6908534468F8ED700E101463FBE">
    <w:name w:val="ACC4D6908534468F8ED700E101463FBE"/>
    <w:rsid w:val="00EB20E0"/>
  </w:style>
  <w:style w:type="paragraph" w:customStyle="1" w:styleId="2DC0480179694621B4F010BE4CA4A87C">
    <w:name w:val="2DC0480179694621B4F010BE4CA4A87C"/>
    <w:rsid w:val="00EB20E0"/>
  </w:style>
  <w:style w:type="paragraph" w:customStyle="1" w:styleId="37D418B7D83749AAB34D9E800769AF2D">
    <w:name w:val="37D418B7D83749AAB34D9E800769AF2D"/>
    <w:rsid w:val="00EB20E0"/>
  </w:style>
  <w:style w:type="paragraph" w:customStyle="1" w:styleId="AEB6917D14D548929012270CFA728B0F">
    <w:name w:val="AEB6917D14D548929012270CFA728B0F"/>
    <w:rsid w:val="00EB20E0"/>
  </w:style>
  <w:style w:type="paragraph" w:customStyle="1" w:styleId="A122EAB98CB84DD8BCFB9E4E2256EF6F">
    <w:name w:val="A122EAB98CB84DD8BCFB9E4E2256EF6F"/>
    <w:rsid w:val="00EB20E0"/>
  </w:style>
  <w:style w:type="paragraph" w:customStyle="1" w:styleId="A02031C8958D49C983C1326BA0D2EF52">
    <w:name w:val="A02031C8958D49C983C1326BA0D2EF52"/>
    <w:rsid w:val="00EB20E0"/>
  </w:style>
  <w:style w:type="paragraph" w:customStyle="1" w:styleId="AAF8D0E341FE49ABA1D2624EC33E88F4">
    <w:name w:val="AAF8D0E341FE49ABA1D2624EC33E88F4"/>
    <w:rsid w:val="00EB20E0"/>
  </w:style>
  <w:style w:type="paragraph" w:customStyle="1" w:styleId="5D773EAD118B4D709F274D6ED1F1DFAE">
    <w:name w:val="5D773EAD118B4D709F274D6ED1F1DFAE"/>
    <w:rsid w:val="00EB20E0"/>
  </w:style>
  <w:style w:type="paragraph" w:customStyle="1" w:styleId="25BD6273395E434EBAF54AFCF2615EBB">
    <w:name w:val="25BD6273395E434EBAF54AFCF2615EBB"/>
    <w:rsid w:val="00875FFC"/>
  </w:style>
  <w:style w:type="paragraph" w:customStyle="1" w:styleId="E810978910ED4231BE9F30D26A8D0E4B">
    <w:name w:val="E810978910ED4231BE9F30D26A8D0E4B"/>
    <w:rsid w:val="00875FFC"/>
  </w:style>
  <w:style w:type="paragraph" w:customStyle="1" w:styleId="3E553CAA3E2745BB83623EB74F299CA6">
    <w:name w:val="3E553CAA3E2745BB83623EB74F299CA6"/>
    <w:rsid w:val="00875FFC"/>
  </w:style>
  <w:style w:type="paragraph" w:customStyle="1" w:styleId="2A985F959D5442F78DCC07585C386C55">
    <w:name w:val="2A985F959D5442F78DCC07585C386C55"/>
    <w:rsid w:val="00523377"/>
  </w:style>
  <w:style w:type="paragraph" w:customStyle="1" w:styleId="51FCCFBEB0994813BF467CBABC817ECD">
    <w:name w:val="51FCCFBEB0994813BF467CBABC817ECD"/>
    <w:rsid w:val="00523377"/>
  </w:style>
  <w:style w:type="paragraph" w:customStyle="1" w:styleId="ECE3482157DF4722ACF90148A1B52365">
    <w:name w:val="ECE3482157DF4722ACF90148A1B52365"/>
    <w:rsid w:val="00523377"/>
  </w:style>
  <w:style w:type="paragraph" w:customStyle="1" w:styleId="7938DA660FB7482187A91DEB430EE815">
    <w:name w:val="7938DA660FB7482187A91DEB430EE815"/>
    <w:rsid w:val="00523377"/>
  </w:style>
  <w:style w:type="paragraph" w:customStyle="1" w:styleId="28F2BBDD721F460FB469FB84145474B8">
    <w:name w:val="28F2BBDD721F460FB469FB84145474B8"/>
    <w:rsid w:val="00523377"/>
  </w:style>
  <w:style w:type="paragraph" w:customStyle="1" w:styleId="CB8DCF65DBCF45A6939D290E670C7008">
    <w:name w:val="CB8DCF65DBCF45A6939D290E670C7008"/>
    <w:rsid w:val="00523377"/>
  </w:style>
  <w:style w:type="paragraph" w:customStyle="1" w:styleId="B60DAFB3A57546D0A976026BEC1D98EF">
    <w:name w:val="B60DAFB3A57546D0A976026BEC1D98EF"/>
    <w:rsid w:val="00523377"/>
  </w:style>
  <w:style w:type="paragraph" w:customStyle="1" w:styleId="37174F0A606B46CF82FDC8F920B0894D">
    <w:name w:val="37174F0A606B46CF82FDC8F920B0894D"/>
    <w:rsid w:val="00523377"/>
  </w:style>
  <w:style w:type="paragraph" w:customStyle="1" w:styleId="95B65CF5FA88423E9077F8FBB65E6C13">
    <w:name w:val="95B65CF5FA88423E9077F8FBB65E6C13"/>
    <w:rsid w:val="00523377"/>
  </w:style>
  <w:style w:type="paragraph" w:customStyle="1" w:styleId="B82E5B5891A54D7B83F01ABD2101B1BF">
    <w:name w:val="B82E5B5891A54D7B83F01ABD2101B1BF"/>
    <w:rsid w:val="00523377"/>
  </w:style>
  <w:style w:type="paragraph" w:customStyle="1" w:styleId="2AD0F6BDF3F7491B8197AF868DF380CE">
    <w:name w:val="2AD0F6BDF3F7491B8197AF868DF380CE"/>
    <w:rsid w:val="00523377"/>
  </w:style>
  <w:style w:type="paragraph" w:customStyle="1" w:styleId="9FCB8894EDF04BF9B7493B8B855015D8">
    <w:name w:val="9FCB8894EDF04BF9B7493B8B855015D8"/>
    <w:rsid w:val="00523377"/>
  </w:style>
  <w:style w:type="paragraph" w:customStyle="1" w:styleId="4146A49C62D24525A85760F1072C473F">
    <w:name w:val="4146A49C62D24525A85760F1072C473F"/>
    <w:rsid w:val="00523377"/>
  </w:style>
  <w:style w:type="paragraph" w:customStyle="1" w:styleId="5EB352FBECCF4E0B82F0DA15374B8C33">
    <w:name w:val="5EB352FBECCF4E0B82F0DA15374B8C33"/>
    <w:rsid w:val="00523377"/>
  </w:style>
  <w:style w:type="paragraph" w:customStyle="1" w:styleId="D93D04F9598F4741BE1D195B08C1E7AD">
    <w:name w:val="D93D04F9598F4741BE1D195B08C1E7AD"/>
    <w:rsid w:val="00523377"/>
  </w:style>
  <w:style w:type="paragraph" w:customStyle="1" w:styleId="883A8F1BC23641B9908755E9CB23648B">
    <w:name w:val="883A8F1BC23641B9908755E9CB23648B"/>
    <w:rsid w:val="00523377"/>
  </w:style>
  <w:style w:type="paragraph" w:customStyle="1" w:styleId="0B85A279077E485AA06A64B1D3958AA8">
    <w:name w:val="0B85A279077E485AA06A64B1D3958AA8"/>
    <w:rsid w:val="00523377"/>
  </w:style>
  <w:style w:type="paragraph" w:customStyle="1" w:styleId="05DA7B56C1FA4223996854840D76ED51">
    <w:name w:val="05DA7B56C1FA4223996854840D76ED51"/>
    <w:rsid w:val="00523377"/>
  </w:style>
  <w:style w:type="paragraph" w:customStyle="1" w:styleId="6568AE371BBE49818536EE034664079F">
    <w:name w:val="6568AE371BBE49818536EE034664079F"/>
    <w:rsid w:val="00523377"/>
  </w:style>
  <w:style w:type="paragraph" w:customStyle="1" w:styleId="389EF66E9BBB4FC3BDB7142CADA032DF">
    <w:name w:val="389EF66E9BBB4FC3BDB7142CADA032DF"/>
    <w:rsid w:val="00523377"/>
  </w:style>
  <w:style w:type="paragraph" w:customStyle="1" w:styleId="5F6ECA2BECDD4EABB74A935DD239CEF6">
    <w:name w:val="5F6ECA2BECDD4EABB74A935DD239CEF6"/>
    <w:rsid w:val="00523377"/>
  </w:style>
  <w:style w:type="paragraph" w:customStyle="1" w:styleId="0979D0FCC41A4358BBCED4627A091841">
    <w:name w:val="0979D0FCC41A4358BBCED4627A091841"/>
    <w:rsid w:val="00523377"/>
  </w:style>
  <w:style w:type="paragraph" w:customStyle="1" w:styleId="E36EC453278C4782B1850361F6A71B65">
    <w:name w:val="E36EC453278C4782B1850361F6A71B65"/>
    <w:rsid w:val="00523377"/>
  </w:style>
  <w:style w:type="paragraph" w:customStyle="1" w:styleId="E56B4B07B1C249D6B665FACA6E88112E">
    <w:name w:val="E56B4B07B1C249D6B665FACA6E88112E"/>
    <w:rsid w:val="00523377"/>
  </w:style>
  <w:style w:type="paragraph" w:customStyle="1" w:styleId="6191E0F14D0D40758F091A4CC6096317">
    <w:name w:val="6191E0F14D0D40758F091A4CC6096317"/>
    <w:rsid w:val="00523377"/>
  </w:style>
  <w:style w:type="paragraph" w:customStyle="1" w:styleId="693CA75B94D845DC82677086F1BD2943">
    <w:name w:val="693CA75B94D845DC82677086F1BD2943"/>
    <w:rsid w:val="00523377"/>
  </w:style>
  <w:style w:type="paragraph" w:customStyle="1" w:styleId="A7DC10F156D4429E8B1AEE8AE3F8D127">
    <w:name w:val="A7DC10F156D4429E8B1AEE8AE3F8D127"/>
    <w:rsid w:val="00523377"/>
  </w:style>
  <w:style w:type="paragraph" w:customStyle="1" w:styleId="9B2AC092BE4B45ED9E9A7323C720DA9E">
    <w:name w:val="9B2AC092BE4B45ED9E9A7323C720DA9E"/>
    <w:rsid w:val="00523377"/>
  </w:style>
  <w:style w:type="paragraph" w:customStyle="1" w:styleId="7F6BFC9692D34F01ABF5D2540531F158">
    <w:name w:val="7F6BFC9692D34F01ABF5D2540531F158"/>
    <w:rsid w:val="00523377"/>
  </w:style>
  <w:style w:type="paragraph" w:customStyle="1" w:styleId="AC6D9E26E5884F8D8E6442B5008CA9CC">
    <w:name w:val="AC6D9E26E5884F8D8E6442B5008CA9CC"/>
    <w:rsid w:val="00523377"/>
  </w:style>
  <w:style w:type="paragraph" w:customStyle="1" w:styleId="F9F47C1067664E03928D30981D5A49A0">
    <w:name w:val="F9F47C1067664E03928D30981D5A49A0"/>
    <w:rsid w:val="00523377"/>
  </w:style>
  <w:style w:type="paragraph" w:customStyle="1" w:styleId="E6993F213FFF4F8A9E3552CA3C937862">
    <w:name w:val="E6993F213FFF4F8A9E3552CA3C937862"/>
    <w:rsid w:val="00523377"/>
  </w:style>
  <w:style w:type="paragraph" w:customStyle="1" w:styleId="306E1451C41642BF967EFBFD80E2A350">
    <w:name w:val="306E1451C41642BF967EFBFD80E2A350"/>
    <w:rsid w:val="00523377"/>
  </w:style>
  <w:style w:type="paragraph" w:customStyle="1" w:styleId="1B2A67CE259B47229F0C7CF60A79A16C">
    <w:name w:val="1B2A67CE259B47229F0C7CF60A79A16C"/>
    <w:rsid w:val="00523377"/>
  </w:style>
  <w:style w:type="paragraph" w:customStyle="1" w:styleId="3314F4554A1C4318B26B9272DFBC5D52">
    <w:name w:val="3314F4554A1C4318B26B9272DFBC5D52"/>
    <w:rsid w:val="00523377"/>
  </w:style>
  <w:style w:type="paragraph" w:customStyle="1" w:styleId="142FCB948C954E28886D2DDF6351C47B">
    <w:name w:val="142FCB948C954E28886D2DDF6351C47B"/>
    <w:rsid w:val="00523377"/>
  </w:style>
  <w:style w:type="paragraph" w:customStyle="1" w:styleId="B5A99082CE3F4D1C9959F2021CDB5AAA">
    <w:name w:val="B5A99082CE3F4D1C9959F2021CDB5AAA"/>
    <w:rsid w:val="00523377"/>
  </w:style>
  <w:style w:type="paragraph" w:customStyle="1" w:styleId="16035CA68EF1449F8860BDAF9296E7A2">
    <w:name w:val="16035CA68EF1449F8860BDAF9296E7A2"/>
    <w:rsid w:val="00523377"/>
  </w:style>
  <w:style w:type="paragraph" w:customStyle="1" w:styleId="E952C5028DAE489BAE590780FD7B9FE5">
    <w:name w:val="E952C5028DAE489BAE590780FD7B9FE5"/>
    <w:rsid w:val="00523377"/>
  </w:style>
  <w:style w:type="paragraph" w:customStyle="1" w:styleId="072EDCD7E743472DAD972BA2FF574ACD">
    <w:name w:val="072EDCD7E743472DAD972BA2FF574ACD"/>
    <w:rsid w:val="00523377"/>
  </w:style>
  <w:style w:type="paragraph" w:customStyle="1" w:styleId="CC0D6C99F7CB4983817DC316A50184FF">
    <w:name w:val="CC0D6C99F7CB4983817DC316A50184FF"/>
    <w:rsid w:val="00523377"/>
  </w:style>
  <w:style w:type="paragraph" w:customStyle="1" w:styleId="33B1012BBF7240E6929F9DA7CCC49F8F">
    <w:name w:val="33B1012BBF7240E6929F9DA7CCC49F8F"/>
    <w:rsid w:val="00523377"/>
  </w:style>
  <w:style w:type="paragraph" w:customStyle="1" w:styleId="9032101D6E0845E4AFE29C1CE2C251E3">
    <w:name w:val="9032101D6E0845E4AFE29C1CE2C251E3"/>
    <w:rsid w:val="00523377"/>
  </w:style>
  <w:style w:type="paragraph" w:customStyle="1" w:styleId="D0C5711D0E5A4283BD167ED605B81953">
    <w:name w:val="D0C5711D0E5A4283BD167ED605B81953"/>
    <w:rsid w:val="00523377"/>
  </w:style>
  <w:style w:type="paragraph" w:customStyle="1" w:styleId="25102A1563E34288A6ADE5390DF20EF4">
    <w:name w:val="25102A1563E34288A6ADE5390DF20EF4"/>
    <w:rsid w:val="00523377"/>
  </w:style>
  <w:style w:type="paragraph" w:customStyle="1" w:styleId="B56C7794342440D491A674F41CA2A906">
    <w:name w:val="B56C7794342440D491A674F41CA2A906"/>
    <w:rsid w:val="00523377"/>
  </w:style>
  <w:style w:type="paragraph" w:customStyle="1" w:styleId="1F899FF83C3A466E92C70D51AD78BFDD">
    <w:name w:val="1F899FF83C3A466E92C70D51AD78BFDD"/>
    <w:rsid w:val="00523377"/>
  </w:style>
  <w:style w:type="paragraph" w:customStyle="1" w:styleId="1406BD04D713405680A5C9A878786BAA">
    <w:name w:val="1406BD04D713405680A5C9A878786BAA"/>
    <w:rsid w:val="00523377"/>
  </w:style>
  <w:style w:type="paragraph" w:customStyle="1" w:styleId="19BCD89B2C75493BA4EB05AFB4C2306A">
    <w:name w:val="19BCD89B2C75493BA4EB05AFB4C2306A"/>
    <w:rsid w:val="00523377"/>
  </w:style>
  <w:style w:type="paragraph" w:customStyle="1" w:styleId="AB39EA714E104FDF99AB14ECC61EBB60">
    <w:name w:val="AB39EA714E104FDF99AB14ECC61EBB60"/>
    <w:rsid w:val="00523377"/>
  </w:style>
  <w:style w:type="paragraph" w:customStyle="1" w:styleId="4317B1F497CD4A769017DEF823C14DCA">
    <w:name w:val="4317B1F497CD4A769017DEF823C14DCA"/>
    <w:rsid w:val="00523377"/>
  </w:style>
  <w:style w:type="paragraph" w:customStyle="1" w:styleId="0ECCEA8322774EED8695D0C071353C13">
    <w:name w:val="0ECCEA8322774EED8695D0C071353C13"/>
    <w:rsid w:val="00523377"/>
  </w:style>
  <w:style w:type="paragraph" w:customStyle="1" w:styleId="C7FB21ABC5C34728A95F8C6673712668">
    <w:name w:val="C7FB21ABC5C34728A95F8C6673712668"/>
    <w:rsid w:val="00523377"/>
  </w:style>
  <w:style w:type="paragraph" w:customStyle="1" w:styleId="96DC6360ED7E4D00AFBFF97540C3381A">
    <w:name w:val="96DC6360ED7E4D00AFBFF97540C3381A"/>
    <w:rsid w:val="00523377"/>
  </w:style>
  <w:style w:type="paragraph" w:customStyle="1" w:styleId="6100CDA3EF8D4852BC6DBAB70F30B7BB">
    <w:name w:val="6100CDA3EF8D4852BC6DBAB70F30B7BB"/>
    <w:rsid w:val="00523377"/>
  </w:style>
  <w:style w:type="paragraph" w:customStyle="1" w:styleId="4536A93BBBA54985B63C80F286A2C51F">
    <w:name w:val="4536A93BBBA54985B63C80F286A2C51F"/>
    <w:rsid w:val="00523377"/>
  </w:style>
  <w:style w:type="paragraph" w:customStyle="1" w:styleId="BE458097E61A47739CAAB24D7442F67E">
    <w:name w:val="BE458097E61A47739CAAB24D7442F67E"/>
    <w:rsid w:val="00523377"/>
  </w:style>
  <w:style w:type="paragraph" w:customStyle="1" w:styleId="6CB41AF3B7454B2B89253B7C5AD2FB44">
    <w:name w:val="6CB41AF3B7454B2B89253B7C5AD2FB44"/>
    <w:rsid w:val="00523377"/>
  </w:style>
  <w:style w:type="paragraph" w:customStyle="1" w:styleId="530CB886E8374CCB8C845F8F98E95224">
    <w:name w:val="530CB886E8374CCB8C845F8F98E95224"/>
    <w:rsid w:val="00523377"/>
  </w:style>
  <w:style w:type="paragraph" w:customStyle="1" w:styleId="07FB4D9E644E44CCA46AA62BFD923DD4">
    <w:name w:val="07FB4D9E644E44CCA46AA62BFD923DD4"/>
    <w:rsid w:val="00523377"/>
  </w:style>
  <w:style w:type="paragraph" w:customStyle="1" w:styleId="156E965D360146C284038BA685DF5660">
    <w:name w:val="156E965D360146C284038BA685DF5660"/>
    <w:rsid w:val="00523377"/>
  </w:style>
  <w:style w:type="paragraph" w:customStyle="1" w:styleId="034F8DDBBEB148828CEB56B4F81F9F05">
    <w:name w:val="034F8DDBBEB148828CEB56B4F81F9F05"/>
    <w:rsid w:val="00523377"/>
  </w:style>
  <w:style w:type="paragraph" w:customStyle="1" w:styleId="DD94F4F91584461F9CF48EBF1326D709">
    <w:name w:val="DD94F4F91584461F9CF48EBF1326D709"/>
    <w:rsid w:val="00523377"/>
  </w:style>
  <w:style w:type="paragraph" w:customStyle="1" w:styleId="9E5C490FFF414D268DCDC7A7C21DB30B">
    <w:name w:val="9E5C490FFF414D268DCDC7A7C21DB30B"/>
    <w:rsid w:val="00523377"/>
  </w:style>
  <w:style w:type="paragraph" w:customStyle="1" w:styleId="0173579E92DA4229AE76F8FC8154AE8E">
    <w:name w:val="0173579E92DA4229AE76F8FC8154AE8E"/>
    <w:rsid w:val="00523377"/>
  </w:style>
  <w:style w:type="paragraph" w:customStyle="1" w:styleId="C750C139513448F0BF92BEC239CF29FB">
    <w:name w:val="C750C139513448F0BF92BEC239CF29FB"/>
    <w:rsid w:val="00523377"/>
  </w:style>
  <w:style w:type="paragraph" w:customStyle="1" w:styleId="A990EE860E7447A199D2C3FE06A2E7F4">
    <w:name w:val="A990EE860E7447A199D2C3FE06A2E7F4"/>
    <w:rsid w:val="00523377"/>
  </w:style>
  <w:style w:type="paragraph" w:customStyle="1" w:styleId="6D58E9108F4244E2804228E30BCBCD65">
    <w:name w:val="6D58E9108F4244E2804228E30BCBCD65"/>
    <w:rsid w:val="00523377"/>
  </w:style>
  <w:style w:type="paragraph" w:customStyle="1" w:styleId="81F0DF7A71904E2485DFCA78DA86AA66">
    <w:name w:val="81F0DF7A71904E2485DFCA78DA86AA66"/>
    <w:rsid w:val="00523377"/>
  </w:style>
  <w:style w:type="paragraph" w:customStyle="1" w:styleId="9FD0225EC38E417DBEB28DAB8C0E561C">
    <w:name w:val="9FD0225EC38E417DBEB28DAB8C0E561C"/>
    <w:rsid w:val="00523377"/>
  </w:style>
  <w:style w:type="paragraph" w:customStyle="1" w:styleId="4AFC5802AC514F178FB02C66628C12BA">
    <w:name w:val="4AFC5802AC514F178FB02C66628C12BA"/>
    <w:rsid w:val="00523377"/>
  </w:style>
  <w:style w:type="paragraph" w:customStyle="1" w:styleId="9143DF19F1E74557BB133EA3C9A58953">
    <w:name w:val="9143DF19F1E74557BB133EA3C9A58953"/>
    <w:rsid w:val="00523377"/>
  </w:style>
  <w:style w:type="paragraph" w:customStyle="1" w:styleId="E1F0F205C89B4E1080807F00D50DA19B">
    <w:name w:val="E1F0F205C89B4E1080807F00D50DA19B"/>
    <w:rsid w:val="00523377"/>
  </w:style>
  <w:style w:type="paragraph" w:customStyle="1" w:styleId="AF0C70DFA3474D0BA6EA5431A6430F93">
    <w:name w:val="AF0C70DFA3474D0BA6EA5431A6430F93"/>
    <w:rsid w:val="00523377"/>
  </w:style>
  <w:style w:type="paragraph" w:customStyle="1" w:styleId="ADA3D4E2631645D5B7985100AAC7AA12">
    <w:name w:val="ADA3D4E2631645D5B7985100AAC7AA12"/>
    <w:rsid w:val="00523377"/>
  </w:style>
  <w:style w:type="paragraph" w:customStyle="1" w:styleId="6945D9EB33AD4848B94B7818BB681B2C">
    <w:name w:val="6945D9EB33AD4848B94B7818BB681B2C"/>
    <w:rsid w:val="00523377"/>
  </w:style>
  <w:style w:type="paragraph" w:customStyle="1" w:styleId="5CF0CD3D447F46919F1BA45825F46D32">
    <w:name w:val="5CF0CD3D447F46919F1BA45825F46D32"/>
    <w:rsid w:val="00523377"/>
  </w:style>
  <w:style w:type="paragraph" w:customStyle="1" w:styleId="530089EB1AD14B2C8AA79B089DB70421">
    <w:name w:val="530089EB1AD14B2C8AA79B089DB70421"/>
    <w:rsid w:val="00523377"/>
  </w:style>
  <w:style w:type="paragraph" w:customStyle="1" w:styleId="8F313D0BE6E942F3B485A0092E580D09">
    <w:name w:val="8F313D0BE6E942F3B485A0092E580D09"/>
    <w:rsid w:val="00523377"/>
  </w:style>
  <w:style w:type="paragraph" w:customStyle="1" w:styleId="3E473DD00D6C48ECA47C8E9AC951CF2F">
    <w:name w:val="3E473DD00D6C48ECA47C8E9AC951CF2F"/>
    <w:rsid w:val="00523377"/>
  </w:style>
  <w:style w:type="paragraph" w:customStyle="1" w:styleId="76025868040A4B6C8FDD4B89C88EB6E8">
    <w:name w:val="76025868040A4B6C8FDD4B89C88EB6E8"/>
    <w:rsid w:val="00523377"/>
  </w:style>
  <w:style w:type="paragraph" w:customStyle="1" w:styleId="BE0A3B7EEC94462C95BCF83AF9029D78">
    <w:name w:val="BE0A3B7EEC94462C95BCF83AF9029D78"/>
    <w:rsid w:val="00523377"/>
  </w:style>
  <w:style w:type="paragraph" w:customStyle="1" w:styleId="54E524A3F31E464DABD4B409F61C83C7">
    <w:name w:val="54E524A3F31E464DABD4B409F61C83C7"/>
    <w:rsid w:val="00523377"/>
  </w:style>
  <w:style w:type="paragraph" w:customStyle="1" w:styleId="8D828914E67449A4BAC7BE420E4C3F30">
    <w:name w:val="8D828914E67449A4BAC7BE420E4C3F30"/>
    <w:rsid w:val="00523377"/>
  </w:style>
  <w:style w:type="paragraph" w:customStyle="1" w:styleId="A40C0B5C0BA94757B0A08525A2E88D9D">
    <w:name w:val="A40C0B5C0BA94757B0A08525A2E88D9D"/>
    <w:rsid w:val="00523377"/>
  </w:style>
  <w:style w:type="paragraph" w:customStyle="1" w:styleId="09437221BA784DE68CA224FDBB8ABD80">
    <w:name w:val="09437221BA784DE68CA224FDBB8ABD80"/>
    <w:rsid w:val="00523377"/>
  </w:style>
  <w:style w:type="paragraph" w:customStyle="1" w:styleId="715EBAF6491A405594FB6090B50C871B">
    <w:name w:val="715EBAF6491A405594FB6090B50C871B"/>
    <w:rsid w:val="00523377"/>
  </w:style>
  <w:style w:type="paragraph" w:customStyle="1" w:styleId="75CECBF3812642F88EB07CE8F1308415">
    <w:name w:val="75CECBF3812642F88EB07CE8F1308415"/>
    <w:rsid w:val="00523377"/>
  </w:style>
  <w:style w:type="paragraph" w:customStyle="1" w:styleId="995462E3B02143158CDB193A9089C8F3">
    <w:name w:val="995462E3B02143158CDB193A9089C8F3"/>
    <w:rsid w:val="00523377"/>
  </w:style>
  <w:style w:type="paragraph" w:customStyle="1" w:styleId="67540B7FB50E4001A7FCA3BDA120EBDA">
    <w:name w:val="67540B7FB50E4001A7FCA3BDA120EBDA"/>
    <w:rsid w:val="00523377"/>
  </w:style>
  <w:style w:type="paragraph" w:customStyle="1" w:styleId="5E5E83EAC2DD4FCDACCF08DD7BC11AC8">
    <w:name w:val="5E5E83EAC2DD4FCDACCF08DD7BC11AC8"/>
    <w:rsid w:val="00523377"/>
  </w:style>
  <w:style w:type="paragraph" w:customStyle="1" w:styleId="71E2C18D82494E21BA2ED21D047F9010">
    <w:name w:val="71E2C18D82494E21BA2ED21D047F9010"/>
    <w:rsid w:val="00523377"/>
  </w:style>
  <w:style w:type="paragraph" w:customStyle="1" w:styleId="2DEB14856CF44293AB5A9C272DACB898">
    <w:name w:val="2DEB14856CF44293AB5A9C272DACB898"/>
    <w:rsid w:val="00523377"/>
  </w:style>
  <w:style w:type="paragraph" w:customStyle="1" w:styleId="0079194E8F3643F983C276B92E460F6D">
    <w:name w:val="0079194E8F3643F983C276B92E460F6D"/>
    <w:rsid w:val="00523377"/>
  </w:style>
  <w:style w:type="paragraph" w:customStyle="1" w:styleId="5C63E4A8773847E5B2CB3BBD6547E503">
    <w:name w:val="5C63E4A8773847E5B2CB3BBD6547E503"/>
    <w:rsid w:val="00523377"/>
  </w:style>
  <w:style w:type="paragraph" w:customStyle="1" w:styleId="9A023DD0D0AF4A43AE91BED4433F66AA">
    <w:name w:val="9A023DD0D0AF4A43AE91BED4433F66AA"/>
    <w:rsid w:val="00523377"/>
  </w:style>
  <w:style w:type="paragraph" w:customStyle="1" w:styleId="6A93BF14675B40C7819D1CE4D70D33FA">
    <w:name w:val="6A93BF14675B40C7819D1CE4D70D33FA"/>
    <w:rsid w:val="00523377"/>
  </w:style>
  <w:style w:type="paragraph" w:customStyle="1" w:styleId="CDFCC5B5056C4DF2839D15EAC6DBF303">
    <w:name w:val="CDFCC5B5056C4DF2839D15EAC6DBF303"/>
    <w:rsid w:val="00523377"/>
  </w:style>
  <w:style w:type="paragraph" w:customStyle="1" w:styleId="BE00281444CF49E0980E7FB0FA7FA7EF">
    <w:name w:val="BE00281444CF49E0980E7FB0FA7FA7EF"/>
    <w:rsid w:val="00523377"/>
  </w:style>
  <w:style w:type="paragraph" w:customStyle="1" w:styleId="2FD34CDCD31844BDB589CC495F0DFF29">
    <w:name w:val="2FD34CDCD31844BDB589CC495F0DFF29"/>
    <w:rsid w:val="00523377"/>
  </w:style>
  <w:style w:type="paragraph" w:customStyle="1" w:styleId="D27B51B5825E4D67ADEBA2479F02AD95">
    <w:name w:val="D27B51B5825E4D67ADEBA2479F02AD95"/>
    <w:rsid w:val="00523377"/>
  </w:style>
  <w:style w:type="paragraph" w:customStyle="1" w:styleId="FE97DB29F86E44CFB789BD837CCA7CBD">
    <w:name w:val="FE97DB29F86E44CFB789BD837CCA7CBD"/>
    <w:rsid w:val="00523377"/>
  </w:style>
  <w:style w:type="paragraph" w:customStyle="1" w:styleId="7CEDD22D982F4126A3B66B726503C631">
    <w:name w:val="7CEDD22D982F4126A3B66B726503C631"/>
    <w:rsid w:val="00523377"/>
  </w:style>
  <w:style w:type="paragraph" w:customStyle="1" w:styleId="95980E8C52CC4966A47F7803D63FC34B">
    <w:name w:val="95980E8C52CC4966A47F7803D63FC34B"/>
    <w:rsid w:val="00523377"/>
  </w:style>
  <w:style w:type="paragraph" w:customStyle="1" w:styleId="F0355618245D47F284A6E053A2F8341A">
    <w:name w:val="F0355618245D47F284A6E053A2F8341A"/>
    <w:rsid w:val="00523377"/>
  </w:style>
  <w:style w:type="paragraph" w:customStyle="1" w:styleId="B8F9E2088900474687BCF28A35A5601F">
    <w:name w:val="B8F9E2088900474687BCF28A35A5601F"/>
    <w:rsid w:val="00523377"/>
  </w:style>
  <w:style w:type="paragraph" w:customStyle="1" w:styleId="64BF5A0EBFE548B5B5B38762F08361CB">
    <w:name w:val="64BF5A0EBFE548B5B5B38762F08361CB"/>
    <w:rsid w:val="00523377"/>
  </w:style>
  <w:style w:type="paragraph" w:customStyle="1" w:styleId="27EFEA4E1EA64C1191A3E69E1FFE6549">
    <w:name w:val="27EFEA4E1EA64C1191A3E69E1FFE6549"/>
    <w:rsid w:val="00523377"/>
  </w:style>
  <w:style w:type="paragraph" w:customStyle="1" w:styleId="A998C3A4A8584496A44BACCA51EBBBB7">
    <w:name w:val="A998C3A4A8584496A44BACCA51EBBBB7"/>
    <w:rsid w:val="00523377"/>
  </w:style>
  <w:style w:type="paragraph" w:customStyle="1" w:styleId="5DED9510518C4462841B041282EA427A">
    <w:name w:val="5DED9510518C4462841B041282EA427A"/>
    <w:rsid w:val="00523377"/>
  </w:style>
  <w:style w:type="paragraph" w:customStyle="1" w:styleId="0F0DD204560245EBB3AAFC4A5FA232DB">
    <w:name w:val="0F0DD204560245EBB3AAFC4A5FA232DB"/>
    <w:rsid w:val="00523377"/>
  </w:style>
  <w:style w:type="paragraph" w:customStyle="1" w:styleId="BBED8FD2368A447EA5D689F40686051F">
    <w:name w:val="BBED8FD2368A447EA5D689F40686051F"/>
    <w:rsid w:val="00523377"/>
  </w:style>
  <w:style w:type="paragraph" w:customStyle="1" w:styleId="8C853C96A66F4C2297D6EE2A58E4FBAA">
    <w:name w:val="8C853C96A66F4C2297D6EE2A58E4FBAA"/>
    <w:rsid w:val="00523377"/>
  </w:style>
  <w:style w:type="paragraph" w:customStyle="1" w:styleId="72F53A7850C24FB0932BC23E2E5E2715">
    <w:name w:val="72F53A7850C24FB0932BC23E2E5E2715"/>
    <w:rsid w:val="00523377"/>
  </w:style>
  <w:style w:type="paragraph" w:customStyle="1" w:styleId="3654E97020A74C54914385D4158FC375">
    <w:name w:val="3654E97020A74C54914385D4158FC375"/>
    <w:rsid w:val="00523377"/>
  </w:style>
  <w:style w:type="paragraph" w:customStyle="1" w:styleId="D6BD4333E99C4654B3DC86318F9F94D1">
    <w:name w:val="D6BD4333E99C4654B3DC86318F9F94D1"/>
    <w:rsid w:val="00523377"/>
  </w:style>
  <w:style w:type="paragraph" w:customStyle="1" w:styleId="05FEA3C7BD5540F99C7409E6D008C202">
    <w:name w:val="05FEA3C7BD5540F99C7409E6D008C202"/>
    <w:rsid w:val="00523377"/>
  </w:style>
  <w:style w:type="paragraph" w:customStyle="1" w:styleId="95E2524E10304C6A8B3C6325AB0A15CE">
    <w:name w:val="95E2524E10304C6A8B3C6325AB0A15CE"/>
    <w:rsid w:val="00523377"/>
  </w:style>
  <w:style w:type="paragraph" w:customStyle="1" w:styleId="F3DCD46E4F8E427E9C1FAD2976E48481">
    <w:name w:val="F3DCD46E4F8E427E9C1FAD2976E48481"/>
    <w:rsid w:val="00523377"/>
  </w:style>
  <w:style w:type="paragraph" w:customStyle="1" w:styleId="84E8DCD1AAF64619B618751354544444">
    <w:name w:val="84E8DCD1AAF64619B618751354544444"/>
    <w:rsid w:val="00523377"/>
  </w:style>
  <w:style w:type="paragraph" w:customStyle="1" w:styleId="49FD943438AA4A46B0CCF0B785C86CE9">
    <w:name w:val="49FD943438AA4A46B0CCF0B785C86CE9"/>
    <w:rsid w:val="00523377"/>
  </w:style>
  <w:style w:type="paragraph" w:customStyle="1" w:styleId="6A0FF2ABF76E447E94E0F2474BB89C36">
    <w:name w:val="6A0FF2ABF76E447E94E0F2474BB89C36"/>
    <w:rsid w:val="00523377"/>
  </w:style>
  <w:style w:type="paragraph" w:customStyle="1" w:styleId="8641277BA3DE45A6B78AEF74A75FF008">
    <w:name w:val="8641277BA3DE45A6B78AEF74A75FF008"/>
    <w:rsid w:val="00523377"/>
  </w:style>
  <w:style w:type="paragraph" w:customStyle="1" w:styleId="2D3F4B3202784A94B01759018A01248E">
    <w:name w:val="2D3F4B3202784A94B01759018A01248E"/>
    <w:rsid w:val="00523377"/>
  </w:style>
  <w:style w:type="paragraph" w:customStyle="1" w:styleId="6EA9C6DC731D4DCA8143A46B65821983">
    <w:name w:val="6EA9C6DC731D4DCA8143A46B65821983"/>
    <w:rsid w:val="00523377"/>
  </w:style>
  <w:style w:type="paragraph" w:customStyle="1" w:styleId="5A33735D60BA436FAA393B8FCE358009">
    <w:name w:val="5A33735D60BA436FAA393B8FCE358009"/>
    <w:rsid w:val="00523377"/>
  </w:style>
  <w:style w:type="paragraph" w:customStyle="1" w:styleId="FE5EBBF480EF4249A3A1A405EA766276">
    <w:name w:val="FE5EBBF480EF4249A3A1A405EA766276"/>
    <w:rsid w:val="00523377"/>
  </w:style>
  <w:style w:type="paragraph" w:customStyle="1" w:styleId="12A65A02F68245A09361FF1946CEBCA6">
    <w:name w:val="12A65A02F68245A09361FF1946CEBCA6"/>
    <w:rsid w:val="00523377"/>
  </w:style>
  <w:style w:type="paragraph" w:customStyle="1" w:styleId="86B892A90F944EB8A3A331FE13ABA9C4">
    <w:name w:val="86B892A90F944EB8A3A331FE13ABA9C4"/>
    <w:rsid w:val="00523377"/>
  </w:style>
  <w:style w:type="paragraph" w:customStyle="1" w:styleId="037A69328073452393F861048385D816">
    <w:name w:val="037A69328073452393F861048385D816"/>
    <w:rsid w:val="00523377"/>
  </w:style>
  <w:style w:type="paragraph" w:customStyle="1" w:styleId="7CFB3E58A5834020971CB00F77921B9F">
    <w:name w:val="7CFB3E58A5834020971CB00F77921B9F"/>
    <w:rsid w:val="00523377"/>
  </w:style>
  <w:style w:type="paragraph" w:customStyle="1" w:styleId="F235F406E5F44ACAAF7D1ED69674C56D">
    <w:name w:val="F235F406E5F44ACAAF7D1ED69674C56D"/>
    <w:rsid w:val="00523377"/>
  </w:style>
  <w:style w:type="paragraph" w:customStyle="1" w:styleId="920B5E1BF3D1485C914C44E24B925CC3">
    <w:name w:val="920B5E1BF3D1485C914C44E24B925CC3"/>
    <w:rsid w:val="00523377"/>
  </w:style>
  <w:style w:type="paragraph" w:customStyle="1" w:styleId="7B53BFA9284541C7B1190A10BC280543">
    <w:name w:val="7B53BFA9284541C7B1190A10BC280543"/>
    <w:rsid w:val="00523377"/>
  </w:style>
  <w:style w:type="paragraph" w:customStyle="1" w:styleId="4ACE77B24EBE49CBA82AF98E2ABB86F6">
    <w:name w:val="4ACE77B24EBE49CBA82AF98E2ABB86F6"/>
    <w:rsid w:val="00523377"/>
  </w:style>
  <w:style w:type="paragraph" w:customStyle="1" w:styleId="CF3CC32FC73F43B09FF6CE0D5DE56CC3">
    <w:name w:val="CF3CC32FC73F43B09FF6CE0D5DE56CC3"/>
    <w:rsid w:val="00523377"/>
  </w:style>
  <w:style w:type="paragraph" w:customStyle="1" w:styleId="5264C1BB975F4AF8AEEB92384286FF29">
    <w:name w:val="5264C1BB975F4AF8AEEB92384286FF29"/>
    <w:rsid w:val="00523377"/>
  </w:style>
  <w:style w:type="paragraph" w:customStyle="1" w:styleId="B87AB3621FAA438C90F49D6D04055798">
    <w:name w:val="B87AB3621FAA438C90F49D6D04055798"/>
    <w:rsid w:val="00523377"/>
  </w:style>
  <w:style w:type="paragraph" w:customStyle="1" w:styleId="B33E0DCC84B945CD8D415D929914A195">
    <w:name w:val="B33E0DCC84B945CD8D415D929914A195"/>
    <w:rsid w:val="00523377"/>
  </w:style>
  <w:style w:type="paragraph" w:customStyle="1" w:styleId="7AC2712B9FC24CA7AB2E51F39B1C09D5">
    <w:name w:val="7AC2712B9FC24CA7AB2E51F39B1C09D5"/>
    <w:rsid w:val="00523377"/>
  </w:style>
  <w:style w:type="paragraph" w:customStyle="1" w:styleId="0867A466F4324F659633038D698A046B">
    <w:name w:val="0867A466F4324F659633038D698A046B"/>
    <w:rsid w:val="004F39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C4236-3817-4F4F-9171-39E5ED9A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QSH.DOT</Template>
  <TotalTime>0</TotalTime>
  <Pages>1</Pages>
  <Words>1900</Words>
  <Characters>11977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Abschlußgespräch</vt:lpstr>
    </vt:vector>
  </TitlesOfParts>
  <Company>DVS</Company>
  <LinksUpToDate>false</LinksUpToDate>
  <CharactersWithSpaces>13850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Abschlußgespräch</dc:title>
  <dc:creator>Gurschke,Saskia</dc:creator>
  <cp:lastModifiedBy>Kerstin Walter</cp:lastModifiedBy>
  <cp:revision>38</cp:revision>
  <cp:lastPrinted>2016-05-02T05:37:00Z</cp:lastPrinted>
  <dcterms:created xsi:type="dcterms:W3CDTF">2016-01-15T08:38:00Z</dcterms:created>
  <dcterms:modified xsi:type="dcterms:W3CDTF">2016-05-02T05:37:00Z</dcterms:modified>
</cp:coreProperties>
</file>